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2BBDD971" w:rsidR="001D6892" w:rsidRPr="006400F4" w:rsidRDefault="00F50A4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14:paraId="38F1F161" w14:textId="21D8C826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2BBDD971" w:rsidR="001D6892" w:rsidRPr="006400F4" w:rsidRDefault="00F50A4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3908AD2C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ty Advisory Committee</w:t>
      </w:r>
      <w:r w:rsidR="002A615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(RCAC)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- Region </w:t>
      </w:r>
      <w:r w:rsidR="002659C2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3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2184CBCC" w14:textId="77777777" w:rsidR="002659C2" w:rsidRPr="00D900C1" w:rsidRDefault="002659C2" w:rsidP="002659C2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00C1">
        <w:rPr>
          <w:rFonts w:asciiTheme="minorHAnsi" w:hAnsiTheme="minorHAnsi" w:cstheme="minorHAnsi"/>
          <w:b/>
          <w:bCs/>
          <w:sz w:val="24"/>
          <w:szCs w:val="24"/>
        </w:rPr>
        <w:t>Rosemead Community Center</w:t>
      </w:r>
    </w:p>
    <w:p w14:paraId="7E8B0B40" w14:textId="77777777" w:rsidR="002659C2" w:rsidRPr="00D900C1" w:rsidRDefault="002659C2" w:rsidP="002659C2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00C1">
        <w:rPr>
          <w:rFonts w:asciiTheme="minorHAnsi" w:hAnsiTheme="minorHAnsi" w:cstheme="minorHAnsi"/>
          <w:b/>
          <w:sz w:val="24"/>
          <w:szCs w:val="24"/>
        </w:rPr>
        <w:t>3936 North Muscatel Avenue, Room 4</w:t>
      </w:r>
    </w:p>
    <w:p w14:paraId="373B94A8" w14:textId="77777777" w:rsidR="002659C2" w:rsidRPr="00D900C1" w:rsidRDefault="002659C2" w:rsidP="002659C2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00C1">
        <w:rPr>
          <w:rFonts w:asciiTheme="minorHAnsi" w:hAnsiTheme="minorHAnsi" w:cstheme="minorHAnsi"/>
          <w:b/>
          <w:sz w:val="24"/>
          <w:szCs w:val="24"/>
        </w:rPr>
        <w:t>Rosemead, CA 91770</w:t>
      </w:r>
    </w:p>
    <w:p w14:paraId="03C2B4FF" w14:textId="131B214A" w:rsidR="002659C2" w:rsidRPr="00D900C1" w:rsidRDefault="002659C2" w:rsidP="002659C2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00C1">
        <w:rPr>
          <w:rFonts w:asciiTheme="minorHAnsi" w:hAnsiTheme="minorHAnsi" w:cstheme="minorHAnsi"/>
          <w:b/>
          <w:sz w:val="24"/>
          <w:szCs w:val="24"/>
        </w:rPr>
        <w:t xml:space="preserve">Tuesday, </w:t>
      </w:r>
      <w:r w:rsidR="000E0978">
        <w:rPr>
          <w:rFonts w:asciiTheme="minorHAnsi" w:hAnsiTheme="minorHAnsi" w:cstheme="minorHAnsi"/>
          <w:b/>
          <w:sz w:val="24"/>
          <w:szCs w:val="24"/>
        </w:rPr>
        <w:t>June</w:t>
      </w:r>
      <w:r w:rsidR="00801688" w:rsidRPr="00D900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0978">
        <w:rPr>
          <w:rFonts w:asciiTheme="minorHAnsi" w:hAnsiTheme="minorHAnsi" w:cstheme="minorHAnsi"/>
          <w:b/>
          <w:sz w:val="24"/>
          <w:szCs w:val="24"/>
        </w:rPr>
        <w:t>19</w:t>
      </w:r>
      <w:r w:rsidRPr="00D900C1">
        <w:rPr>
          <w:rFonts w:asciiTheme="minorHAnsi" w:hAnsiTheme="minorHAnsi" w:cstheme="minorHAnsi"/>
          <w:b/>
          <w:sz w:val="24"/>
          <w:szCs w:val="24"/>
        </w:rPr>
        <w:t>, 2018</w:t>
      </w:r>
    </w:p>
    <w:p w14:paraId="5FA64472" w14:textId="77777777" w:rsidR="002659C2" w:rsidRPr="00D900C1" w:rsidRDefault="002659C2" w:rsidP="002659C2">
      <w:pPr>
        <w:tabs>
          <w:tab w:val="left" w:pos="0"/>
          <w:tab w:val="center" w:pos="4968"/>
          <w:tab w:val="left" w:pos="7095"/>
        </w:tabs>
        <w:rPr>
          <w:rFonts w:asciiTheme="minorHAnsi" w:hAnsiTheme="minorHAnsi" w:cstheme="minorHAnsi"/>
          <w:b/>
          <w:sz w:val="24"/>
          <w:szCs w:val="24"/>
        </w:rPr>
      </w:pPr>
      <w:r w:rsidRPr="00D900C1">
        <w:rPr>
          <w:rFonts w:asciiTheme="minorHAnsi" w:hAnsiTheme="minorHAnsi" w:cstheme="minorHAnsi"/>
          <w:b/>
          <w:sz w:val="24"/>
          <w:szCs w:val="24"/>
        </w:rPr>
        <w:tab/>
        <w:t>9:30 a.m. - 12:00 p.m.</w:t>
      </w:r>
    </w:p>
    <w:p w14:paraId="0D7A4192" w14:textId="77777777" w:rsidR="00FF08E9" w:rsidRPr="009B08FB" w:rsidRDefault="00FF08E9" w:rsidP="002C55DF">
      <w:pPr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338B4BE" w:rsidR="00FF08E9" w:rsidRPr="005534D0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534D0">
        <w:rPr>
          <w:rFonts w:ascii="Calibri" w:hAnsi="Calibri"/>
          <w:sz w:val="24"/>
          <w:szCs w:val="24"/>
        </w:rPr>
        <w:t>L</w:t>
      </w:r>
      <w:r w:rsidR="00FF08E9" w:rsidRPr="005534D0">
        <w:rPr>
          <w:rFonts w:ascii="Calibri" w:hAnsi="Calibri"/>
          <w:sz w:val="24"/>
          <w:szCs w:val="24"/>
        </w:rPr>
        <w:t xml:space="preserve">earn about L.A. Care business from the Executive </w:t>
      </w:r>
      <w:r w:rsidR="001E2767" w:rsidRPr="005534D0">
        <w:rPr>
          <w:rFonts w:ascii="Calibri" w:hAnsi="Calibri"/>
          <w:sz w:val="24"/>
          <w:szCs w:val="24"/>
        </w:rPr>
        <w:t xml:space="preserve">Community </w:t>
      </w:r>
      <w:r w:rsidR="00FF08E9" w:rsidRPr="005534D0">
        <w:rPr>
          <w:rFonts w:ascii="Calibri" w:hAnsi="Calibri"/>
          <w:sz w:val="24"/>
          <w:szCs w:val="24"/>
        </w:rPr>
        <w:t xml:space="preserve">Advisory Committee </w:t>
      </w:r>
      <w:r w:rsidR="001E2767" w:rsidRPr="005534D0">
        <w:rPr>
          <w:rFonts w:ascii="Calibri" w:hAnsi="Calibri"/>
          <w:sz w:val="24"/>
          <w:szCs w:val="24"/>
        </w:rPr>
        <w:t>(ECAC) and</w:t>
      </w:r>
      <w:r w:rsidR="00FF08E9" w:rsidRPr="005534D0">
        <w:rPr>
          <w:rFonts w:ascii="Calibri" w:hAnsi="Calibri"/>
          <w:sz w:val="24"/>
          <w:szCs w:val="24"/>
        </w:rPr>
        <w:t xml:space="preserve"> the Community Outreach </w:t>
      </w:r>
      <w:r w:rsidR="009B08FB" w:rsidRPr="005534D0">
        <w:rPr>
          <w:rFonts w:ascii="Calibri" w:hAnsi="Calibri"/>
          <w:sz w:val="24"/>
          <w:szCs w:val="24"/>
        </w:rPr>
        <w:t>&amp;</w:t>
      </w:r>
      <w:r w:rsidR="00FF08E9" w:rsidRPr="005534D0">
        <w:rPr>
          <w:rFonts w:ascii="Calibri" w:hAnsi="Calibri"/>
          <w:sz w:val="24"/>
          <w:szCs w:val="24"/>
        </w:rPr>
        <w:t xml:space="preserve"> Engagement Department (CO&amp;E)</w:t>
      </w:r>
    </w:p>
    <w:p w14:paraId="0BB8ECF4" w14:textId="1B82DEA9" w:rsidR="00FF08E9" w:rsidRPr="00FF08E9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</w:t>
      </w:r>
      <w:r w:rsidR="009B08FB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5067012A" w14:textId="5D6244D1" w:rsidR="00FF08E9" w:rsidRDefault="009B08FB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="00FF08E9"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</w:t>
      </w:r>
      <w:r w:rsidR="005A3130">
        <w:rPr>
          <w:rFonts w:ascii="Calibri" w:hAnsi="Calibri"/>
          <w:sz w:val="24"/>
          <w:szCs w:val="24"/>
        </w:rPr>
        <w:t xml:space="preserve">avigators </w:t>
      </w:r>
      <w:r>
        <w:rPr>
          <w:rFonts w:ascii="Calibri" w:hAnsi="Calibri"/>
          <w:sz w:val="24"/>
          <w:szCs w:val="24"/>
        </w:rPr>
        <w:t>to address individual member issues</w:t>
      </w:r>
    </w:p>
    <w:p w14:paraId="445F2D85" w14:textId="17608EA1" w:rsidR="00F50A4C" w:rsidRDefault="0015368C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Receive a training on </w:t>
      </w:r>
      <w:r w:rsidR="00E20789">
        <w:rPr>
          <w:rFonts w:ascii="Calibri" w:hAnsi="Calibri"/>
          <w:sz w:val="24"/>
          <w:szCs w:val="24"/>
        </w:rPr>
        <w:t>Cancer Screening</w:t>
      </w:r>
      <w:r w:rsidRPr="003B49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</w:t>
      </w:r>
      <w:r w:rsidR="007074D5">
        <w:rPr>
          <w:rFonts w:ascii="Calibri" w:hAnsi="Calibri"/>
          <w:sz w:val="24"/>
          <w:szCs w:val="24"/>
        </w:rPr>
        <w:t xml:space="preserve">a list of </w:t>
      </w:r>
      <w:r>
        <w:rPr>
          <w:rFonts w:ascii="Calibri" w:hAnsi="Calibri"/>
          <w:sz w:val="24"/>
          <w:szCs w:val="24"/>
        </w:rPr>
        <w:t>resources available to the community</w:t>
      </w:r>
    </w:p>
    <w:p w14:paraId="23253EC0" w14:textId="77777777" w:rsidR="001D6892" w:rsidRPr="00FF08E9" w:rsidRDefault="001D6892" w:rsidP="00A23722">
      <w:pPr>
        <w:tabs>
          <w:tab w:val="left" w:pos="0"/>
        </w:tabs>
        <w:rPr>
          <w:rFonts w:ascii="Calibri" w:hAnsi="Calibri"/>
        </w:rPr>
      </w:pPr>
    </w:p>
    <w:p w14:paraId="0F22D29C" w14:textId="5116F0F8" w:rsidR="00F642C3" w:rsidRPr="00866B75" w:rsidRDefault="00866B75" w:rsidP="00866B75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DRAFT - </w:t>
      </w:r>
      <w:r w:rsidR="001D6892">
        <w:rPr>
          <w:rFonts w:ascii="Calibri" w:hAnsi="Calibri"/>
          <w:b/>
          <w:sz w:val="28"/>
          <w:szCs w:val="28"/>
        </w:rPr>
        <w:t>Meeting Agenda</w:t>
      </w:r>
    </w:p>
    <w:tbl>
      <w:tblPr>
        <w:tblStyle w:val="TableGrid"/>
        <w:tblW w:w="11093" w:type="dxa"/>
        <w:tblInd w:w="-455" w:type="dxa"/>
        <w:tblLook w:val="04A0" w:firstRow="1" w:lastRow="0" w:firstColumn="1" w:lastColumn="0" w:noHBand="0" w:noVBand="1"/>
      </w:tblPr>
      <w:tblGrid>
        <w:gridCol w:w="1553"/>
        <w:gridCol w:w="4207"/>
        <w:gridCol w:w="2700"/>
        <w:gridCol w:w="2633"/>
      </w:tblGrid>
      <w:tr w:rsidR="001D6892" w14:paraId="36B86FC9" w14:textId="77777777" w:rsidTr="00A32816">
        <w:tc>
          <w:tcPr>
            <w:tcW w:w="1553" w:type="dxa"/>
            <w:shd w:val="clear" w:color="auto" w:fill="B8CCE4" w:themeFill="accent1" w:themeFillTint="66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207" w:type="dxa"/>
            <w:shd w:val="clear" w:color="auto" w:fill="B8CCE4" w:themeFill="accent1" w:themeFillTint="66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2633" w:type="dxa"/>
            <w:shd w:val="clear" w:color="auto" w:fill="B8CCE4" w:themeFill="accent1" w:themeFillTint="66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47484" w14:paraId="5BFF3B72" w14:textId="77777777" w:rsidTr="00866B75">
        <w:tc>
          <w:tcPr>
            <w:tcW w:w="1553" w:type="dxa"/>
          </w:tcPr>
          <w:p w14:paraId="5CA5505A" w14:textId="0059B731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9:30 a.m. -9:40 a.m.</w:t>
            </w:r>
          </w:p>
        </w:tc>
        <w:tc>
          <w:tcPr>
            <w:tcW w:w="4207" w:type="dxa"/>
          </w:tcPr>
          <w:p w14:paraId="32BFBDCB" w14:textId="61258B13" w:rsidR="00147484" w:rsidRPr="00FF5DBF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>
              <w:rPr>
                <w:rFonts w:ascii="Calibri" w:hAnsi="Calibri"/>
                <w:b/>
                <w:sz w:val="24"/>
                <w:szCs w:val="24"/>
              </w:rPr>
              <w:t>Welcome &amp; Introductions (</w:t>
            </w:r>
            <w:r>
              <w:rPr>
                <w:rFonts w:ascii="Calibri" w:hAnsi="Calibri"/>
              </w:rPr>
              <w:t>10</w:t>
            </w:r>
            <w:r w:rsidRPr="00FF08E9">
              <w:rPr>
                <w:rFonts w:ascii="Calibri" w:hAnsi="Calibri"/>
              </w:rPr>
              <w:t xml:space="preserve"> min</w:t>
            </w:r>
            <w:r>
              <w:rPr>
                <w:rFonts w:ascii="Calibri" w:hAnsi="Calibri"/>
              </w:rPr>
              <w:t>.</w:t>
            </w:r>
            <w:r w:rsidRPr="00FF08E9">
              <w:rPr>
                <w:rFonts w:ascii="Calibri" w:hAnsi="Calibri"/>
              </w:rPr>
              <w:t>)</w:t>
            </w:r>
          </w:p>
          <w:p w14:paraId="4D0880D5" w14:textId="3D5C4CCC" w:rsidR="00147484" w:rsidRDefault="00147484" w:rsidP="001474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</w:tc>
        <w:tc>
          <w:tcPr>
            <w:tcW w:w="2700" w:type="dxa"/>
          </w:tcPr>
          <w:p w14:paraId="39F55194" w14:textId="215E59CA" w:rsidR="00147484" w:rsidRPr="00842BD3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2BD3">
              <w:rPr>
                <w:rFonts w:asciiTheme="minorHAnsi" w:hAnsiTheme="minorHAnsi" w:cstheme="minorHAnsi"/>
                <w:sz w:val="22"/>
                <w:szCs w:val="22"/>
              </w:rPr>
              <w:t xml:space="preserve">Cynthia </w:t>
            </w:r>
            <w:proofErr w:type="spellStart"/>
            <w:r w:rsidRPr="00842BD3">
              <w:rPr>
                <w:rFonts w:asciiTheme="minorHAnsi" w:hAnsiTheme="minorHAnsi" w:cstheme="minorHAnsi"/>
                <w:sz w:val="22"/>
                <w:szCs w:val="22"/>
              </w:rPr>
              <w:t>Conteas</w:t>
            </w:r>
            <w:proofErr w:type="spellEnd"/>
            <w:r w:rsidRPr="00842BD3">
              <w:rPr>
                <w:rFonts w:asciiTheme="minorHAnsi" w:hAnsiTheme="minorHAnsi" w:cstheme="minorHAnsi"/>
                <w:sz w:val="22"/>
                <w:szCs w:val="22"/>
              </w:rPr>
              <w:t xml:space="preserve">-Wood, RCAC 3 </w:t>
            </w:r>
            <w:r w:rsidRPr="00842BD3">
              <w:rPr>
                <w:rFonts w:asciiTheme="minorHAnsi" w:hAnsiTheme="minorHAnsi" w:cstheme="minorHAnsi"/>
                <w:i/>
                <w:sz w:val="22"/>
                <w:szCs w:val="22"/>
              </w:rPr>
              <w:t>Chair</w:t>
            </w:r>
          </w:p>
          <w:p w14:paraId="37BB8B32" w14:textId="2EB34CE7" w:rsidR="00147484" w:rsidRPr="00842BD3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2BD3">
              <w:rPr>
                <w:rFonts w:asciiTheme="minorHAnsi" w:hAnsiTheme="minorHAnsi" w:cstheme="minorHAnsi"/>
                <w:sz w:val="22"/>
                <w:szCs w:val="22"/>
              </w:rPr>
              <w:t xml:space="preserve">Frank Meza, </w:t>
            </w:r>
          </w:p>
          <w:p w14:paraId="13477761" w14:textId="3FD7F90E" w:rsidR="00147484" w:rsidRPr="00842BD3" w:rsidRDefault="00147484" w:rsidP="001474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2BD3">
              <w:rPr>
                <w:rFonts w:asciiTheme="minorHAnsi" w:hAnsiTheme="minorHAnsi" w:cstheme="minorHAnsi"/>
                <w:i/>
                <w:sz w:val="22"/>
                <w:szCs w:val="22"/>
              </w:rPr>
              <w:t>Field Specialist</w:t>
            </w:r>
          </w:p>
          <w:p w14:paraId="1E77FB8C" w14:textId="39C501C1" w:rsidR="00147484" w:rsidRPr="00842BD3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</w:tcPr>
          <w:p w14:paraId="63B04B98" w14:textId="09D8F641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Get to know each other and review the goals for the meeting and agenda items</w:t>
            </w:r>
          </w:p>
          <w:p w14:paraId="64E26310" w14:textId="16260FB0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1AD6EBA0" w14:textId="77777777" w:rsidTr="00866B75">
        <w:tc>
          <w:tcPr>
            <w:tcW w:w="1553" w:type="dxa"/>
          </w:tcPr>
          <w:p w14:paraId="0CD583BC" w14:textId="77777777" w:rsidR="00147484" w:rsidRDefault="00147484" w:rsidP="001474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9:40 a.m. -</w:t>
            </w:r>
          </w:p>
          <w:p w14:paraId="69986E10" w14:textId="762B735C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10:20 a.m.</w:t>
            </w:r>
          </w:p>
        </w:tc>
        <w:tc>
          <w:tcPr>
            <w:tcW w:w="4207" w:type="dxa"/>
          </w:tcPr>
          <w:p w14:paraId="295EFF89" w14:textId="722F5451" w:rsidR="00147484" w:rsidRPr="005534D0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5534D0">
              <w:rPr>
                <w:rFonts w:ascii="Calibri" w:hAnsi="Calibri"/>
                <w:b/>
                <w:sz w:val="24"/>
                <w:szCs w:val="24"/>
              </w:rPr>
              <w:t xml:space="preserve">II. Business </w:t>
            </w:r>
            <w:r>
              <w:rPr>
                <w:rFonts w:ascii="Calibri" w:hAnsi="Calibri"/>
              </w:rPr>
              <w:t>(40</w:t>
            </w:r>
            <w:r w:rsidRPr="005534D0">
              <w:rPr>
                <w:rFonts w:ascii="Calibri" w:hAnsi="Calibri"/>
              </w:rPr>
              <w:t xml:space="preserve"> min.)</w:t>
            </w:r>
          </w:p>
          <w:p w14:paraId="5A58D298" w14:textId="77777777" w:rsidR="00147484" w:rsidRDefault="00147484" w:rsidP="0014748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 xml:space="preserve">Approval of Agenda &amp; Summary </w:t>
            </w:r>
          </w:p>
          <w:p w14:paraId="3C7DEB35" w14:textId="1C93FE77" w:rsidR="00147484" w:rsidRPr="00CD5C9A" w:rsidRDefault="00147484" w:rsidP="00147484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(5 min)</w:t>
            </w:r>
          </w:p>
          <w:p w14:paraId="395F2538" w14:textId="67F599DB" w:rsidR="00147484" w:rsidRPr="000E1005" w:rsidRDefault="00147484" w:rsidP="00147484">
            <w:pPr>
              <w:rPr>
                <w:rFonts w:ascii="Calibri" w:hAnsi="Calibri"/>
              </w:rPr>
            </w:pPr>
          </w:p>
          <w:p w14:paraId="16C4AF58" w14:textId="03AFB0FF" w:rsidR="00147484" w:rsidRPr="00CD5C9A" w:rsidRDefault="00147484" w:rsidP="0014748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ECAC Report (10 min)</w:t>
            </w:r>
          </w:p>
          <w:p w14:paraId="3DF1223F" w14:textId="13EDDB7B" w:rsidR="00147484" w:rsidRPr="00345A87" w:rsidRDefault="008B1972" w:rsidP="0014748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</w:t>
            </w:r>
            <w:r w:rsidR="00147484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147484" w:rsidRPr="00CC2F13">
              <w:rPr>
                <w:rFonts w:ascii="Calibri" w:hAnsi="Calibri"/>
                <w:sz w:val="24"/>
                <w:szCs w:val="24"/>
              </w:rPr>
              <w:t xml:space="preserve"> Report</w:t>
            </w:r>
            <w:r w:rsidR="0014748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1CC3AD7" w14:textId="59EF186E" w:rsidR="00147484" w:rsidRDefault="008B1972" w:rsidP="0014748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147484">
              <w:rPr>
                <w:rFonts w:ascii="Calibri" w:hAnsi="Calibri"/>
                <w:sz w:val="24"/>
                <w:szCs w:val="24"/>
              </w:rPr>
              <w:t xml:space="preserve"> 2018 Report </w:t>
            </w:r>
          </w:p>
          <w:p w14:paraId="028809F6" w14:textId="79B2433D" w:rsidR="00147484" w:rsidRPr="00DE04C5" w:rsidRDefault="00147484" w:rsidP="00147484">
            <w:pPr>
              <w:rPr>
                <w:rFonts w:ascii="Calibri" w:hAnsi="Calibri"/>
                <w:sz w:val="24"/>
                <w:szCs w:val="24"/>
              </w:rPr>
            </w:pPr>
          </w:p>
          <w:p w14:paraId="40083CC6" w14:textId="17105D3C" w:rsidR="00147484" w:rsidRDefault="00147484" w:rsidP="0014748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of Governors (BOG) Report</w:t>
            </w:r>
          </w:p>
          <w:p w14:paraId="359AEC1E" w14:textId="40381482" w:rsidR="00147484" w:rsidRPr="00535E55" w:rsidRDefault="00147484" w:rsidP="00147484">
            <w:pPr>
              <w:pStyle w:val="ListParagraph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(5 min)</w:t>
            </w:r>
          </w:p>
          <w:p w14:paraId="42E57111" w14:textId="6D9B012C" w:rsidR="00147484" w:rsidRDefault="008B1972" w:rsidP="0014748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</w:t>
            </w:r>
            <w:r w:rsidR="00147484">
              <w:rPr>
                <w:rFonts w:ascii="Calibri" w:hAnsi="Calibri"/>
                <w:sz w:val="24"/>
                <w:szCs w:val="24"/>
              </w:rPr>
              <w:t xml:space="preserve"> 2018 Report</w:t>
            </w:r>
          </w:p>
          <w:p w14:paraId="6E88E36D" w14:textId="38751B7D" w:rsidR="008B1972" w:rsidRDefault="008B1972" w:rsidP="0014748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 2018 Report</w:t>
            </w:r>
          </w:p>
          <w:p w14:paraId="3493C1A8" w14:textId="2E563C59" w:rsidR="00147484" w:rsidRPr="00B91F0E" w:rsidRDefault="00147484" w:rsidP="00147484">
            <w:pPr>
              <w:rPr>
                <w:rFonts w:ascii="Calibri" w:hAnsi="Calibri"/>
                <w:sz w:val="24"/>
                <w:szCs w:val="24"/>
              </w:rPr>
            </w:pPr>
          </w:p>
          <w:p w14:paraId="0353AFCC" w14:textId="3285B87B" w:rsidR="00147484" w:rsidRDefault="00147484" w:rsidP="0014748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 xml:space="preserve">CO&amp;E Report </w:t>
            </w:r>
            <w:r>
              <w:rPr>
                <w:rFonts w:ascii="Calibri" w:hAnsi="Calibri"/>
              </w:rPr>
              <w:t>(20 min)</w:t>
            </w:r>
          </w:p>
          <w:p w14:paraId="6C38A7EA" w14:textId="6ACBAC4F" w:rsidR="00147484" w:rsidRPr="001A5804" w:rsidRDefault="00147484" w:rsidP="0014748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 Chair &amp; Vice-Chair Nominations/Elections</w:t>
            </w:r>
          </w:p>
          <w:p w14:paraId="2444BC07" w14:textId="46CA7512" w:rsidR="00147484" w:rsidRPr="00866B75" w:rsidRDefault="00147484" w:rsidP="008B1972">
            <w:pPr>
              <w:pStyle w:val="ListParagraph"/>
              <w:ind w:left="702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F05055" w14:textId="4B678C12" w:rsidR="00147484" w:rsidRPr="00842BD3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2BD3">
              <w:rPr>
                <w:rFonts w:asciiTheme="minorHAnsi" w:hAnsiTheme="minorHAnsi" w:cstheme="minorHAnsi"/>
                <w:sz w:val="22"/>
                <w:szCs w:val="22"/>
              </w:rPr>
              <w:t xml:space="preserve">Cynthia </w:t>
            </w:r>
            <w:proofErr w:type="spellStart"/>
            <w:r w:rsidRPr="00842BD3">
              <w:rPr>
                <w:rFonts w:asciiTheme="minorHAnsi" w:hAnsiTheme="minorHAnsi" w:cstheme="minorHAnsi"/>
                <w:sz w:val="22"/>
                <w:szCs w:val="22"/>
              </w:rPr>
              <w:t>Conteas</w:t>
            </w:r>
            <w:proofErr w:type="spellEnd"/>
            <w:r w:rsidRPr="00842BD3">
              <w:rPr>
                <w:rFonts w:asciiTheme="minorHAnsi" w:hAnsiTheme="minorHAnsi" w:cstheme="minorHAnsi"/>
                <w:sz w:val="22"/>
                <w:szCs w:val="22"/>
              </w:rPr>
              <w:t xml:space="preserve">-Wood, </w:t>
            </w:r>
            <w:r w:rsidRPr="00842BD3">
              <w:rPr>
                <w:rFonts w:asciiTheme="minorHAnsi" w:hAnsiTheme="minorHAnsi" w:cstheme="minorHAnsi"/>
                <w:i/>
                <w:sz w:val="22"/>
                <w:szCs w:val="22"/>
              </w:rPr>
              <w:t>RCAC 3 Chair</w:t>
            </w:r>
          </w:p>
          <w:p w14:paraId="5B34ABC2" w14:textId="7D1D2A2F" w:rsidR="00147484" w:rsidRPr="00842BD3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F34E4" w14:textId="77777777" w:rsidR="00147484" w:rsidRPr="00842BD3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21B9E" w14:textId="41D97512" w:rsidR="00147484" w:rsidRPr="00842BD3" w:rsidRDefault="000E1005" w:rsidP="001474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Fung Ha Leung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Kwong</w:t>
            </w:r>
            <w:proofErr w:type="spellEnd"/>
            <w:r w:rsidR="00147484" w:rsidRPr="00842BD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47484" w:rsidRPr="00842BD3">
              <w:rPr>
                <w:rFonts w:asciiTheme="minorHAnsi" w:hAnsiTheme="minorHAnsi" w:cstheme="minorHAnsi"/>
                <w:i/>
                <w:sz w:val="22"/>
                <w:szCs w:val="22"/>
              </w:rPr>
              <w:t>RCAC 3 Member</w:t>
            </w:r>
          </w:p>
          <w:p w14:paraId="7AD58F0B" w14:textId="77777777" w:rsidR="00147484" w:rsidRPr="00842BD3" w:rsidRDefault="00147484" w:rsidP="0014748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9D18B50" w14:textId="5E551167" w:rsidR="00147484" w:rsidRPr="008A6B75" w:rsidRDefault="000E1005" w:rsidP="00147484">
            <w:pPr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</w:pPr>
            <w:r w:rsidRPr="008A6B7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Oleeta Igar</w:t>
            </w:r>
            <w:r w:rsidR="00147484" w:rsidRPr="008A6B7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147484" w:rsidRPr="008A6B75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 xml:space="preserve">RCAC 3 </w:t>
            </w:r>
            <w:proofErr w:type="spellStart"/>
            <w:r w:rsidR="00147484" w:rsidRPr="008A6B75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Member</w:t>
            </w:r>
            <w:proofErr w:type="spellEnd"/>
          </w:p>
          <w:p w14:paraId="366A9E0D" w14:textId="0420B883" w:rsidR="000E1005" w:rsidRPr="008A6B75" w:rsidRDefault="000E1005" w:rsidP="00147484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4C1712FE" w14:textId="4D2F4778" w:rsidR="00147484" w:rsidRPr="000E1005" w:rsidRDefault="000E1005" w:rsidP="00147484">
            <w:pPr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</w:pPr>
            <w:proofErr w:type="spellStart"/>
            <w:r w:rsidRPr="000E100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Adan</w:t>
            </w:r>
            <w:proofErr w:type="spellEnd"/>
            <w:r w:rsidRPr="000E100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N. </w:t>
            </w:r>
            <w:proofErr w:type="spellStart"/>
            <w:r w:rsidRPr="000E100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Fernandez</w:t>
            </w:r>
            <w:proofErr w:type="spellEnd"/>
            <w:r w:rsidR="00147484" w:rsidRPr="000E100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147484" w:rsidRPr="000E1005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 xml:space="preserve">RCAC 3 </w:t>
            </w:r>
            <w:proofErr w:type="spellStart"/>
            <w:r w:rsidR="00147484" w:rsidRPr="000E1005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member</w:t>
            </w:r>
            <w:proofErr w:type="spellEnd"/>
          </w:p>
          <w:p w14:paraId="5E3B91D3" w14:textId="29D59A37" w:rsidR="00147484" w:rsidRPr="000E1005" w:rsidRDefault="00147484" w:rsidP="00147484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0289FEBC" w14:textId="6FAF1597" w:rsidR="000E1005" w:rsidRPr="008A6B75" w:rsidRDefault="000E1005" w:rsidP="001474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6B75">
              <w:rPr>
                <w:rFonts w:asciiTheme="minorHAnsi" w:hAnsiTheme="minorHAnsi" w:cstheme="minorHAnsi"/>
                <w:sz w:val="22"/>
                <w:szCs w:val="22"/>
              </w:rPr>
              <w:t xml:space="preserve">Margaret Belton, </w:t>
            </w:r>
            <w:r w:rsidRPr="008A6B75">
              <w:rPr>
                <w:rFonts w:asciiTheme="minorHAnsi" w:hAnsiTheme="minorHAnsi" w:cstheme="minorHAnsi"/>
                <w:i/>
                <w:sz w:val="22"/>
                <w:szCs w:val="22"/>
              </w:rPr>
              <w:t>RCAC 3 Vice Chair</w:t>
            </w:r>
          </w:p>
          <w:p w14:paraId="10B77DA5" w14:textId="333E3470" w:rsidR="008B1972" w:rsidRPr="008A6B75" w:rsidRDefault="008B1972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14C7B" w14:textId="1C937EDF" w:rsidR="00147484" w:rsidRPr="008B1972" w:rsidRDefault="00147484" w:rsidP="001474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1972">
              <w:rPr>
                <w:rFonts w:asciiTheme="minorHAnsi" w:hAnsiTheme="minorHAnsi" w:cstheme="minorHAnsi"/>
                <w:sz w:val="22"/>
                <w:szCs w:val="22"/>
              </w:rPr>
              <w:t xml:space="preserve">Frank Meza, </w:t>
            </w:r>
            <w:r w:rsidRPr="008B1972">
              <w:rPr>
                <w:rFonts w:asciiTheme="minorHAnsi" w:hAnsiTheme="minorHAnsi" w:cstheme="minorHAnsi"/>
                <w:i/>
                <w:sz w:val="22"/>
                <w:szCs w:val="22"/>
              </w:rPr>
              <w:t>Field Specialist</w:t>
            </w:r>
          </w:p>
          <w:p w14:paraId="51C51EA4" w14:textId="00BDAD7A" w:rsidR="00147484" w:rsidRPr="008B1972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4D1D7" w14:textId="79E4FE99" w:rsidR="00147484" w:rsidRPr="008B1972" w:rsidRDefault="00147484" w:rsidP="0014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</w:tcPr>
          <w:p w14:paraId="470620FC" w14:textId="274E20E8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Approve tod</w:t>
            </w:r>
            <w:r w:rsidR="008B1972">
              <w:rPr>
                <w:rFonts w:ascii="Calibri" w:hAnsi="Calibri"/>
                <w:sz w:val="22"/>
                <w:szCs w:val="22"/>
              </w:rPr>
              <w:t>ay’s meeting agenda and April</w:t>
            </w:r>
            <w:r>
              <w:rPr>
                <w:rFonts w:ascii="Calibri" w:hAnsi="Calibri"/>
                <w:sz w:val="22"/>
                <w:szCs w:val="22"/>
              </w:rPr>
              <w:t xml:space="preserve"> 2018</w:t>
            </w:r>
            <w:r w:rsidRPr="00842BD3">
              <w:rPr>
                <w:rFonts w:ascii="Calibri" w:hAnsi="Calibri"/>
                <w:sz w:val="22"/>
                <w:szCs w:val="22"/>
              </w:rPr>
              <w:t xml:space="preserve"> meeting minutes</w:t>
            </w:r>
          </w:p>
          <w:p w14:paraId="6986AD02" w14:textId="6EA80615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490A1745" w14:textId="4FB35964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Receive updates from the ECAC and Board of Governors meetings</w:t>
            </w:r>
          </w:p>
          <w:p w14:paraId="232B895C" w14:textId="77777777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75901C1F" w14:textId="4D5EEE6E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2D5BE833" w14:textId="77777777" w:rsidR="00147484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3AE1A890" w14:textId="4D06B36A" w:rsidR="00147484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151DD6D5" w14:textId="34C75D61" w:rsidR="000E1005" w:rsidRDefault="000E1005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5F562E53" w14:textId="77777777" w:rsidR="000E1005" w:rsidRDefault="000E1005" w:rsidP="00147484">
            <w:pPr>
              <w:rPr>
                <w:rFonts w:ascii="Calibri" w:hAnsi="Calibri"/>
                <w:sz w:val="22"/>
                <w:szCs w:val="22"/>
              </w:rPr>
            </w:pPr>
          </w:p>
          <w:p w14:paraId="7064AF2E" w14:textId="77777777" w:rsidR="00147484" w:rsidRPr="000C1C24" w:rsidRDefault="00147484" w:rsidP="00147484">
            <w:pPr>
              <w:rPr>
                <w:rFonts w:ascii="Calibri" w:hAnsi="Calibri"/>
                <w:sz w:val="16"/>
                <w:szCs w:val="16"/>
              </w:rPr>
            </w:pPr>
          </w:p>
          <w:p w14:paraId="7D2F9338" w14:textId="29158D7C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Receive an update from the CO&amp;E Department</w:t>
            </w:r>
          </w:p>
          <w:p w14:paraId="360F5063" w14:textId="77777777" w:rsidR="00147484" w:rsidRPr="000E1005" w:rsidRDefault="00147484" w:rsidP="00147484">
            <w:pPr>
              <w:rPr>
                <w:rFonts w:ascii="Calibri" w:hAnsi="Calibri"/>
                <w:sz w:val="10"/>
                <w:szCs w:val="10"/>
              </w:rPr>
            </w:pPr>
          </w:p>
          <w:p w14:paraId="6342F5A7" w14:textId="6DA70ECD" w:rsidR="00147484" w:rsidRPr="00842BD3" w:rsidRDefault="00147484" w:rsidP="002C3A7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7A325AAB" w14:textId="77777777" w:rsidTr="00866B75">
        <w:tc>
          <w:tcPr>
            <w:tcW w:w="1553" w:type="dxa"/>
          </w:tcPr>
          <w:p w14:paraId="421A1871" w14:textId="13D75D30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10:20 a.m. - 10:35 a.m.</w:t>
            </w:r>
          </w:p>
        </w:tc>
        <w:tc>
          <w:tcPr>
            <w:tcW w:w="4207" w:type="dxa"/>
          </w:tcPr>
          <w:p w14:paraId="233F6FAD" w14:textId="09069EB9" w:rsidR="00147484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III. Regional Issues </w:t>
            </w:r>
            <w:r>
              <w:rPr>
                <w:rFonts w:ascii="Calibri" w:hAnsi="Calibri"/>
              </w:rPr>
              <w:t>(15 min.)</w:t>
            </w:r>
          </w:p>
          <w:p w14:paraId="7E286D2E" w14:textId="035216DB" w:rsidR="00147484" w:rsidRPr="006D02AA" w:rsidRDefault="00147484" w:rsidP="00147484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Community Member Issues</w:t>
            </w:r>
          </w:p>
        </w:tc>
        <w:tc>
          <w:tcPr>
            <w:tcW w:w="2700" w:type="dxa"/>
          </w:tcPr>
          <w:p w14:paraId="6FF17E83" w14:textId="5DA8F054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842BD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Frank Meza, </w:t>
            </w:r>
            <w:r w:rsidRPr="00842BD3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 xml:space="preserve">Field </w:t>
            </w:r>
            <w:proofErr w:type="spellStart"/>
            <w:r w:rsidRPr="00842BD3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>Specialist</w:t>
            </w:r>
            <w:proofErr w:type="spellEnd"/>
          </w:p>
        </w:tc>
        <w:tc>
          <w:tcPr>
            <w:tcW w:w="2633" w:type="dxa"/>
          </w:tcPr>
          <w:p w14:paraId="1E8F4AB9" w14:textId="544A31FC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An opportunity to identify community issues affecting members in the region</w:t>
            </w:r>
            <w:bookmarkStart w:id="0" w:name="_GoBack"/>
            <w:bookmarkEnd w:id="0"/>
          </w:p>
        </w:tc>
      </w:tr>
      <w:tr w:rsidR="00147484" w14:paraId="2BC8814A" w14:textId="77777777" w:rsidTr="00866B75">
        <w:tc>
          <w:tcPr>
            <w:tcW w:w="1553" w:type="dxa"/>
          </w:tcPr>
          <w:p w14:paraId="325EB43C" w14:textId="5BC93E44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10:35 a.m. -10:45 a.m.</w:t>
            </w:r>
          </w:p>
        </w:tc>
        <w:tc>
          <w:tcPr>
            <w:tcW w:w="4207" w:type="dxa"/>
          </w:tcPr>
          <w:p w14:paraId="76351F63" w14:textId="2DC064FA" w:rsidR="00147484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IV. Get Up &amp; Move/Break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(10</w:t>
            </w:r>
            <w:r w:rsidRPr="00FC4524">
              <w:rPr>
                <w:rFonts w:ascii="Calibri" w:hAnsi="Calibri"/>
              </w:rPr>
              <w:t xml:space="preserve"> min.)</w:t>
            </w:r>
            <w:r w:rsidRPr="00FC4524">
              <w:rPr>
                <w:rFonts w:ascii="Calibri" w:hAnsi="Calibri"/>
                <w:b/>
              </w:rPr>
              <w:t xml:space="preserve"> </w:t>
            </w:r>
          </w:p>
          <w:p w14:paraId="3F9D73EC" w14:textId="167506E5" w:rsidR="00147484" w:rsidRPr="00FC4524" w:rsidRDefault="00147484" w:rsidP="00147484">
            <w:pPr>
              <w:tabs>
                <w:tab w:val="left" w:pos="265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14:paraId="6F01FEA4" w14:textId="0D26E1CF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>Group</w:t>
            </w:r>
          </w:p>
        </w:tc>
        <w:tc>
          <w:tcPr>
            <w:tcW w:w="2633" w:type="dxa"/>
          </w:tcPr>
          <w:p w14:paraId="1D6163DA" w14:textId="77777777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 xml:space="preserve">An opportunity to stretch and move </w:t>
            </w:r>
          </w:p>
          <w:p w14:paraId="3A92C626" w14:textId="264F6A10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30435E9E" w14:textId="77777777" w:rsidTr="00866B75">
        <w:tc>
          <w:tcPr>
            <w:tcW w:w="1553" w:type="dxa"/>
          </w:tcPr>
          <w:p w14:paraId="335C5F13" w14:textId="448D2D1D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10:45 a.m. -11:35 a.m.</w:t>
            </w:r>
          </w:p>
        </w:tc>
        <w:tc>
          <w:tcPr>
            <w:tcW w:w="4207" w:type="dxa"/>
          </w:tcPr>
          <w:p w14:paraId="19E2B0BE" w14:textId="479BC796" w:rsidR="00147484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V. RCAC Community Work Projects </w:t>
            </w:r>
          </w:p>
          <w:p w14:paraId="10DC4856" w14:textId="3E09AAD5" w:rsidR="00147484" w:rsidRPr="00866B75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</w:rPr>
            </w:pPr>
            <w:r w:rsidRPr="00866B75">
              <w:rPr>
                <w:rFonts w:ascii="Calibri" w:hAnsi="Calibri"/>
              </w:rPr>
              <w:t>(55 min.)</w:t>
            </w:r>
          </w:p>
          <w:p w14:paraId="31C2C943" w14:textId="101561A9" w:rsidR="00147484" w:rsidRPr="00842BD3" w:rsidRDefault="00147484" w:rsidP="0014748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Partnership</w:t>
            </w:r>
            <w:r w:rsidR="000E1005">
              <w:rPr>
                <w:rFonts w:ascii="Calibri" w:hAnsi="Calibri"/>
                <w:sz w:val="24"/>
                <w:szCs w:val="24"/>
              </w:rPr>
              <w:t xml:space="preserve"> Update</w:t>
            </w:r>
          </w:p>
          <w:p w14:paraId="2271B79C" w14:textId="77777777" w:rsidR="00147484" w:rsidRPr="00CD5C9A" w:rsidRDefault="00147484" w:rsidP="0014748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Health Education Training</w:t>
            </w:r>
          </w:p>
          <w:p w14:paraId="6FFBFE40" w14:textId="4F97D4AE" w:rsidR="00147484" w:rsidRPr="00842BD3" w:rsidRDefault="008B1972" w:rsidP="00147484">
            <w:pPr>
              <w:pStyle w:val="ListParagraph"/>
              <w:numPr>
                <w:ilvl w:val="0"/>
                <w:numId w:val="12"/>
              </w:numPr>
              <w:ind w:left="588" w:hanging="22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Cancer Screening</w:t>
            </w:r>
          </w:p>
          <w:p w14:paraId="00E7E76E" w14:textId="4562A55E" w:rsidR="00147484" w:rsidRPr="00CD5C9A" w:rsidRDefault="00147484" w:rsidP="0014748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Outreach Events</w:t>
            </w:r>
          </w:p>
          <w:p w14:paraId="79B82661" w14:textId="2EE610FE" w:rsidR="00147484" w:rsidRPr="001C216D" w:rsidRDefault="00147484" w:rsidP="00147484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CFB3C7" w14:textId="21C16521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>Frank Meza</w:t>
            </w:r>
            <w:r w:rsidRPr="00842BD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r w:rsidRPr="00842BD3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 xml:space="preserve">Field </w:t>
            </w:r>
            <w:proofErr w:type="spellStart"/>
            <w:r w:rsidRPr="00842BD3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>Specialist</w:t>
            </w:r>
            <w:proofErr w:type="spellEnd"/>
            <w:r w:rsidRPr="00842BD3">
              <w:rPr>
                <w:rFonts w:asciiTheme="minorHAnsi" w:hAnsiTheme="minorHAnsi"/>
                <w:i/>
                <w:sz w:val="22"/>
                <w:szCs w:val="22"/>
                <w:lang w:val="es-ES_tradnl"/>
              </w:rPr>
              <w:t xml:space="preserve"> </w:t>
            </w:r>
          </w:p>
          <w:p w14:paraId="02E2E76E" w14:textId="6F5648FF" w:rsidR="00147484" w:rsidRPr="00842BD3" w:rsidRDefault="00147484" w:rsidP="0014748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 xml:space="preserve">Felicia Gray, </w:t>
            </w:r>
            <w:r w:rsidRPr="00842BD3">
              <w:rPr>
                <w:rFonts w:asciiTheme="minorHAnsi" w:hAnsiTheme="minorHAnsi"/>
                <w:i/>
                <w:sz w:val="22"/>
                <w:szCs w:val="22"/>
              </w:rPr>
              <w:t>Liaison</w:t>
            </w:r>
          </w:p>
          <w:p w14:paraId="1706C30C" w14:textId="1F50485E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A54635" w14:textId="55D513B1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>Group</w:t>
            </w:r>
          </w:p>
        </w:tc>
        <w:tc>
          <w:tcPr>
            <w:tcW w:w="2633" w:type="dxa"/>
          </w:tcPr>
          <w:p w14:paraId="4052989F" w14:textId="1351684D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Discuss the 2018 RCAC Community Work Project</w:t>
            </w:r>
            <w:r>
              <w:rPr>
                <w:rFonts w:ascii="Calibri" w:hAnsi="Calibri"/>
                <w:sz w:val="22"/>
                <w:szCs w:val="22"/>
              </w:rPr>
              <w:t>s that include the Community P</w:t>
            </w:r>
            <w:r w:rsidRPr="00842BD3">
              <w:rPr>
                <w:rFonts w:ascii="Calibri" w:hAnsi="Calibri"/>
                <w:sz w:val="22"/>
                <w:szCs w:val="22"/>
              </w:rPr>
              <w:t>artnership, health topic training and community outreach events.</w:t>
            </w:r>
          </w:p>
          <w:p w14:paraId="6783398A" w14:textId="56DB4FFB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25F67668" w14:textId="77777777" w:rsidTr="00866B75">
        <w:tc>
          <w:tcPr>
            <w:tcW w:w="1553" w:type="dxa"/>
          </w:tcPr>
          <w:p w14:paraId="3AC50673" w14:textId="20899483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11:35 a.m. -11:40 a.m.</w:t>
            </w:r>
          </w:p>
        </w:tc>
        <w:tc>
          <w:tcPr>
            <w:tcW w:w="4207" w:type="dxa"/>
          </w:tcPr>
          <w:p w14:paraId="339546D7" w14:textId="6C3C338B" w:rsidR="00147484" w:rsidRPr="00FF08E9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t>(5 min.)</w:t>
            </w:r>
          </w:p>
        </w:tc>
        <w:tc>
          <w:tcPr>
            <w:tcW w:w="2700" w:type="dxa"/>
          </w:tcPr>
          <w:p w14:paraId="00CB7083" w14:textId="17EF2E54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>Group</w:t>
            </w:r>
          </w:p>
        </w:tc>
        <w:tc>
          <w:tcPr>
            <w:tcW w:w="2633" w:type="dxa"/>
          </w:tcPr>
          <w:p w14:paraId="6BC28104" w14:textId="1C1FD478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 xml:space="preserve">Discuss agenda items that may be added to a future meeting </w:t>
            </w:r>
          </w:p>
          <w:p w14:paraId="17A8133B" w14:textId="027225FA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52DDD17F" w14:textId="77777777" w:rsidTr="00866B75">
        <w:tc>
          <w:tcPr>
            <w:tcW w:w="1553" w:type="dxa"/>
          </w:tcPr>
          <w:p w14:paraId="5A9653FE" w14:textId="4DEBE4E1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11:40 a.m. -11:50 a.m.</w:t>
            </w:r>
          </w:p>
        </w:tc>
        <w:tc>
          <w:tcPr>
            <w:tcW w:w="4207" w:type="dxa"/>
          </w:tcPr>
          <w:p w14:paraId="54211A1A" w14:textId="76366F60" w:rsidR="00147484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t>(5 min.)</w:t>
            </w:r>
          </w:p>
        </w:tc>
        <w:tc>
          <w:tcPr>
            <w:tcW w:w="2700" w:type="dxa"/>
          </w:tcPr>
          <w:p w14:paraId="14F347B1" w14:textId="6E43E9B6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>Group</w:t>
            </w:r>
          </w:p>
        </w:tc>
        <w:tc>
          <w:tcPr>
            <w:tcW w:w="2633" w:type="dxa"/>
          </w:tcPr>
          <w:p w14:paraId="4888D129" w14:textId="0BD4E5D4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>Complete meeting evaluation forms</w:t>
            </w:r>
          </w:p>
          <w:p w14:paraId="54120886" w14:textId="2CB7C2CF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11FB9C85" w14:textId="77777777" w:rsidTr="00866B75">
        <w:tc>
          <w:tcPr>
            <w:tcW w:w="1553" w:type="dxa"/>
          </w:tcPr>
          <w:p w14:paraId="5856D6D4" w14:textId="77777777" w:rsidR="00147484" w:rsidRDefault="00147484" w:rsidP="001474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11:50 a.m. - 12:00p.m.</w:t>
            </w:r>
          </w:p>
          <w:p w14:paraId="23919410" w14:textId="6DB87469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14:paraId="58DB7AC4" w14:textId="539EEEE1" w:rsidR="00147484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VIII. Public Comments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(10 min.)</w:t>
            </w:r>
          </w:p>
          <w:p w14:paraId="22E9FA4A" w14:textId="77777777" w:rsidR="00147484" w:rsidRDefault="00147484" w:rsidP="0014748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339F82" w14:textId="51838699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>Group</w:t>
            </w:r>
          </w:p>
        </w:tc>
        <w:tc>
          <w:tcPr>
            <w:tcW w:w="2633" w:type="dxa"/>
          </w:tcPr>
          <w:p w14:paraId="3ACAC8AF" w14:textId="77777777" w:rsidR="00147484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of the public are</w:t>
            </w:r>
            <w:r w:rsidRPr="00842BD3">
              <w:rPr>
                <w:rFonts w:ascii="Calibri" w:hAnsi="Calibri"/>
                <w:sz w:val="22"/>
                <w:szCs w:val="22"/>
              </w:rPr>
              <w:t xml:space="preserve"> given 2 minutes to share a comment with the RCAC</w:t>
            </w:r>
          </w:p>
          <w:p w14:paraId="287B01AA" w14:textId="6534EF3C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84" w14:paraId="5D452D9D" w14:textId="77777777" w:rsidTr="00866B75">
        <w:tc>
          <w:tcPr>
            <w:tcW w:w="1553" w:type="dxa"/>
          </w:tcPr>
          <w:p w14:paraId="7CB051E9" w14:textId="4024DFA4" w:rsidR="00147484" w:rsidRPr="00D9525B" w:rsidRDefault="00147484" w:rsidP="0014748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12:00 p.m.</w:t>
            </w:r>
          </w:p>
        </w:tc>
        <w:tc>
          <w:tcPr>
            <w:tcW w:w="4207" w:type="dxa"/>
          </w:tcPr>
          <w:p w14:paraId="770186EB" w14:textId="3916AA0C" w:rsidR="00147484" w:rsidRDefault="00147484" w:rsidP="00147484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IX. Adjournment </w:t>
            </w:r>
          </w:p>
          <w:p w14:paraId="10A1DDC9" w14:textId="77777777" w:rsidR="00147484" w:rsidRDefault="00147484" w:rsidP="00147484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13CFEB1" w14:textId="1630B041" w:rsidR="00147484" w:rsidRPr="00D9525B" w:rsidRDefault="008B1972" w:rsidP="002C3A73">
            <w:pPr>
              <w:pStyle w:val="ListParagraph"/>
              <w:numPr>
                <w:ilvl w:val="0"/>
                <w:numId w:val="15"/>
              </w:numPr>
              <w:ind w:left="588" w:hanging="27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Tuesday, August 21</w:t>
            </w:r>
            <w:r w:rsidR="00147484" w:rsidRPr="00D9525B">
              <w:rPr>
                <w:rFonts w:ascii="Calibri" w:hAnsi="Calibri"/>
                <w:b/>
                <w:color w:val="0070C0"/>
                <w:sz w:val="24"/>
                <w:szCs w:val="24"/>
              </w:rPr>
              <w:t>, 2018</w:t>
            </w:r>
          </w:p>
          <w:p w14:paraId="13434F4F" w14:textId="79B00858" w:rsidR="00147484" w:rsidRPr="00B91F0E" w:rsidRDefault="00147484" w:rsidP="00147484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464053" w14:textId="6FD8B42E" w:rsidR="00147484" w:rsidRPr="00842BD3" w:rsidRDefault="00147484" w:rsidP="00147484">
            <w:pPr>
              <w:rPr>
                <w:rFonts w:asciiTheme="minorHAnsi" w:hAnsiTheme="minorHAnsi"/>
                <w:sz w:val="22"/>
                <w:szCs w:val="22"/>
              </w:rPr>
            </w:pPr>
            <w:r w:rsidRPr="00842BD3">
              <w:rPr>
                <w:rFonts w:asciiTheme="minorHAnsi" w:hAnsiTheme="minorHAnsi"/>
                <w:sz w:val="22"/>
                <w:szCs w:val="22"/>
              </w:rPr>
              <w:t xml:space="preserve">Cynthia </w:t>
            </w:r>
            <w:proofErr w:type="spellStart"/>
            <w:r w:rsidRPr="00842BD3">
              <w:rPr>
                <w:rFonts w:asciiTheme="minorHAnsi" w:hAnsiTheme="minorHAnsi"/>
                <w:sz w:val="22"/>
                <w:szCs w:val="22"/>
              </w:rPr>
              <w:t>Conteas</w:t>
            </w:r>
            <w:proofErr w:type="spellEnd"/>
            <w:r w:rsidRPr="00842BD3">
              <w:rPr>
                <w:rFonts w:asciiTheme="minorHAnsi" w:hAnsiTheme="minorHAnsi"/>
                <w:sz w:val="22"/>
                <w:szCs w:val="22"/>
              </w:rPr>
              <w:t xml:space="preserve">-Wood, </w:t>
            </w:r>
            <w:r w:rsidRPr="00842BD3">
              <w:rPr>
                <w:rFonts w:asciiTheme="minorHAnsi" w:hAnsiTheme="minorHAnsi"/>
                <w:i/>
                <w:sz w:val="22"/>
                <w:szCs w:val="22"/>
              </w:rPr>
              <w:t xml:space="preserve">Chairperson </w:t>
            </w:r>
          </w:p>
        </w:tc>
        <w:tc>
          <w:tcPr>
            <w:tcW w:w="2633" w:type="dxa"/>
          </w:tcPr>
          <w:p w14:paraId="5A1E7396" w14:textId="766772E7" w:rsidR="00147484" w:rsidRPr="00842BD3" w:rsidRDefault="00147484" w:rsidP="00147484">
            <w:pPr>
              <w:rPr>
                <w:rFonts w:ascii="Calibri" w:hAnsi="Calibri"/>
                <w:sz w:val="22"/>
                <w:szCs w:val="22"/>
              </w:rPr>
            </w:pPr>
            <w:r w:rsidRPr="00842BD3">
              <w:rPr>
                <w:rFonts w:ascii="Calibri" w:hAnsi="Calibri"/>
                <w:sz w:val="22"/>
                <w:szCs w:val="22"/>
              </w:rPr>
              <w:t xml:space="preserve">Date of the next RCAC meeting </w:t>
            </w:r>
          </w:p>
        </w:tc>
      </w:tr>
    </w:tbl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65A2FBCA" w14:textId="77777777" w:rsidR="00596BAD" w:rsidRPr="00655C34" w:rsidRDefault="00B03D69" w:rsidP="00596BAD">
      <w:pPr>
        <w:jc w:val="center"/>
        <w:rPr>
          <w:rFonts w:asciiTheme="minorHAnsi" w:hAnsiTheme="minorHAnsi"/>
          <w:b/>
          <w:color w:val="C00000"/>
          <w:sz w:val="28"/>
          <w:szCs w:val="24"/>
        </w:rPr>
      </w:pPr>
      <w:r w:rsidRPr="00655C34">
        <w:rPr>
          <w:rFonts w:asciiTheme="minorHAnsi" w:hAnsiTheme="minorHAnsi"/>
          <w:b/>
          <w:color w:val="C00000"/>
          <w:sz w:val="28"/>
          <w:szCs w:val="24"/>
        </w:rPr>
        <w:t xml:space="preserve">***** </w:t>
      </w:r>
      <w:r w:rsidR="00596BAD" w:rsidRPr="00655C34">
        <w:rPr>
          <w:rFonts w:asciiTheme="minorHAnsi" w:hAnsiTheme="minorHAnsi"/>
          <w:b/>
          <w:color w:val="C00000"/>
          <w:sz w:val="28"/>
          <w:szCs w:val="24"/>
        </w:rPr>
        <w:t>PLEASE BE ON TIME *****</w:t>
      </w:r>
    </w:p>
    <w:p w14:paraId="38A25A5C" w14:textId="77777777" w:rsidR="00620845" w:rsidRPr="00D35E0F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5B611CC" w:rsidR="00183F70" w:rsidRPr="00384F59" w:rsidRDefault="00384F59" w:rsidP="001D3D1C">
      <w:pPr>
        <w:pStyle w:val="Heading7"/>
        <w:spacing w:before="0"/>
        <w:jc w:val="center"/>
        <w:rPr>
          <w:rFonts w:asciiTheme="minorHAnsi" w:hAnsiTheme="minorHAnsi"/>
          <w:b/>
          <w:color w:val="auto"/>
          <w:sz w:val="22"/>
        </w:rPr>
      </w:pPr>
      <w:r w:rsidRPr="00384F59">
        <w:rPr>
          <w:rFonts w:asciiTheme="minorHAnsi" w:hAnsiTheme="minorHAnsi"/>
          <w:b/>
          <w:color w:val="auto"/>
          <w:sz w:val="22"/>
          <w:u w:val="single"/>
        </w:rPr>
        <w:t>NOTE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: Members, your absence will be </w:t>
      </w:r>
      <w:r w:rsidR="00183F70" w:rsidRPr="00384F59">
        <w:rPr>
          <w:rFonts w:asciiTheme="minorHAnsi" w:hAnsiTheme="minorHAnsi"/>
          <w:b/>
          <w:color w:val="auto"/>
          <w:sz w:val="22"/>
          <w:u w:val="single"/>
        </w:rPr>
        <w:t>considered unexcused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if you do not call</w:t>
      </w:r>
    </w:p>
    <w:p w14:paraId="631A0EEA" w14:textId="4C127E7E" w:rsidR="00135EDA" w:rsidRPr="00384F59" w:rsidRDefault="00842BD3" w:rsidP="00227031">
      <w:pPr>
        <w:pStyle w:val="Heading7"/>
        <w:spacing w:before="0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Felicia Gray</w:t>
      </w:r>
      <w:r w:rsidR="00227031">
        <w:rPr>
          <w:rFonts w:asciiTheme="minorHAnsi" w:hAnsiTheme="minorHAnsi"/>
          <w:b/>
          <w:color w:val="auto"/>
          <w:sz w:val="22"/>
        </w:rPr>
        <w:t xml:space="preserve"> at (213) </w:t>
      </w:r>
      <w:r>
        <w:rPr>
          <w:rFonts w:asciiTheme="minorHAnsi" w:hAnsiTheme="minorHAnsi"/>
          <w:b/>
          <w:color w:val="auto"/>
          <w:sz w:val="22"/>
        </w:rPr>
        <w:t>694-1250, Ext. 4163</w:t>
      </w:r>
      <w:r w:rsidR="001D6828" w:rsidRPr="00384F59">
        <w:rPr>
          <w:rFonts w:asciiTheme="minorHAnsi" w:hAnsiTheme="minorHAnsi"/>
          <w:b/>
          <w:color w:val="auto"/>
          <w:sz w:val="22"/>
        </w:rPr>
        <w:t xml:space="preserve"> to inform him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that you will not be </w:t>
      </w:r>
      <w:r w:rsidR="008A2E68" w:rsidRPr="00384F59">
        <w:rPr>
          <w:rFonts w:asciiTheme="minorHAnsi" w:hAnsiTheme="minorHAnsi"/>
          <w:b/>
          <w:color w:val="auto"/>
          <w:sz w:val="22"/>
        </w:rPr>
        <w:t>attending the meeting</w:t>
      </w:r>
      <w:r w:rsidR="00D35E0F" w:rsidRPr="00384F59">
        <w:rPr>
          <w:rFonts w:asciiTheme="minorHAnsi" w:hAnsiTheme="minorHAnsi"/>
          <w:b/>
          <w:color w:val="auto"/>
          <w:sz w:val="22"/>
        </w:rPr>
        <w:t>.</w:t>
      </w:r>
    </w:p>
    <w:p w14:paraId="79BB0B8F" w14:textId="5D98777E" w:rsidR="00620845" w:rsidRDefault="00620845" w:rsidP="00135EDA">
      <w:pPr>
        <w:rPr>
          <w:rFonts w:asciiTheme="minorHAnsi" w:hAnsiTheme="minorHAnsi"/>
          <w:sz w:val="16"/>
          <w:szCs w:val="16"/>
        </w:rPr>
      </w:pPr>
    </w:p>
    <w:p w14:paraId="3D2D13C3" w14:textId="77777777" w:rsidR="00655C34" w:rsidRPr="00D35E0F" w:rsidRDefault="00655C34" w:rsidP="00135EDA">
      <w:pPr>
        <w:rPr>
          <w:rFonts w:asciiTheme="minorHAnsi" w:hAnsiTheme="minorHAnsi"/>
          <w:sz w:val="16"/>
          <w:szCs w:val="16"/>
        </w:rPr>
      </w:pPr>
    </w:p>
    <w:p w14:paraId="5948BEB2" w14:textId="77777777" w:rsidR="00D35E0F" w:rsidRPr="00D9525B" w:rsidRDefault="00FD2BAC" w:rsidP="009D0822">
      <w:pPr>
        <w:jc w:val="center"/>
        <w:rPr>
          <w:rFonts w:asciiTheme="minorHAnsi" w:hAnsiTheme="minorHAnsi"/>
          <w:b/>
          <w:color w:val="0070C0"/>
          <w:sz w:val="28"/>
          <w:szCs w:val="24"/>
        </w:rPr>
      </w:pPr>
      <w:r w:rsidRPr="00D9525B">
        <w:rPr>
          <w:rFonts w:asciiTheme="minorHAnsi" w:hAnsiTheme="minorHAnsi"/>
          <w:b/>
          <w:color w:val="0070C0"/>
          <w:sz w:val="28"/>
          <w:szCs w:val="24"/>
        </w:rPr>
        <w:t>Community Outreach &amp; Engagement</w:t>
      </w:r>
      <w:r w:rsidR="00596BAD" w:rsidRPr="00D9525B">
        <w:rPr>
          <w:rFonts w:asciiTheme="minorHAnsi" w:hAnsiTheme="minorHAnsi"/>
          <w:b/>
          <w:color w:val="0070C0"/>
          <w:sz w:val="28"/>
          <w:szCs w:val="24"/>
        </w:rPr>
        <w:t xml:space="preserve"> </w:t>
      </w:r>
    </w:p>
    <w:p w14:paraId="17B76403" w14:textId="56C8A155" w:rsidR="00FA7D75" w:rsidRPr="00D9525B" w:rsidRDefault="00596BAD" w:rsidP="009D0822">
      <w:pPr>
        <w:jc w:val="center"/>
        <w:rPr>
          <w:rFonts w:asciiTheme="minorHAnsi" w:hAnsiTheme="minorHAnsi"/>
          <w:b/>
          <w:color w:val="0070C0"/>
          <w:sz w:val="28"/>
          <w:szCs w:val="24"/>
        </w:rPr>
      </w:pPr>
      <w:r w:rsidRPr="00D9525B">
        <w:rPr>
          <w:rFonts w:asciiTheme="minorHAnsi" w:hAnsiTheme="minorHAnsi"/>
          <w:b/>
          <w:color w:val="0070C0"/>
          <w:sz w:val="28"/>
          <w:szCs w:val="24"/>
        </w:rPr>
        <w:t xml:space="preserve">Toll Free Line </w:t>
      </w:r>
      <w:r w:rsidR="00D35E0F" w:rsidRPr="00D9525B">
        <w:rPr>
          <w:rFonts w:asciiTheme="minorHAnsi" w:hAnsiTheme="minorHAnsi"/>
          <w:b/>
          <w:color w:val="0070C0"/>
          <w:sz w:val="28"/>
          <w:szCs w:val="24"/>
        </w:rPr>
        <w:t>1-888-</w:t>
      </w:r>
      <w:r w:rsidRPr="00D9525B">
        <w:rPr>
          <w:rFonts w:asciiTheme="minorHAnsi" w:hAnsiTheme="minorHAnsi"/>
          <w:b/>
          <w:color w:val="0070C0"/>
          <w:sz w:val="28"/>
          <w:szCs w:val="24"/>
        </w:rPr>
        <w:t>522-2732</w:t>
      </w:r>
    </w:p>
    <w:p w14:paraId="05A3BA6C" w14:textId="77777777" w:rsidR="0084681B" w:rsidRPr="00D9525B" w:rsidRDefault="0084681B" w:rsidP="009D0822">
      <w:pPr>
        <w:jc w:val="center"/>
        <w:rPr>
          <w:rFonts w:asciiTheme="minorHAnsi" w:hAnsiTheme="minorHAnsi"/>
          <w:b/>
          <w:color w:val="0070C0"/>
          <w:sz w:val="28"/>
          <w:szCs w:val="24"/>
        </w:rPr>
      </w:pPr>
    </w:p>
    <w:p w14:paraId="75337F1F" w14:textId="0CA72B78" w:rsidR="0084681B" w:rsidRPr="00D9525B" w:rsidRDefault="0084681B" w:rsidP="009D0822">
      <w:pPr>
        <w:jc w:val="center"/>
        <w:rPr>
          <w:rFonts w:asciiTheme="minorHAnsi" w:hAnsiTheme="minorHAnsi"/>
          <w:b/>
          <w:color w:val="0070C0"/>
          <w:sz w:val="28"/>
          <w:szCs w:val="24"/>
        </w:rPr>
      </w:pPr>
      <w:r w:rsidRPr="00D9525B">
        <w:rPr>
          <w:rFonts w:asciiTheme="minorHAnsi" w:hAnsiTheme="minorHAnsi"/>
          <w:b/>
          <w:color w:val="0070C0"/>
          <w:sz w:val="28"/>
          <w:szCs w:val="24"/>
        </w:rPr>
        <w:t>L.A. Care Member Services Department</w:t>
      </w:r>
    </w:p>
    <w:p w14:paraId="53A0C9D0" w14:textId="043B4DB3" w:rsidR="0084681B" w:rsidRPr="00D9525B" w:rsidRDefault="0084681B" w:rsidP="009D0822">
      <w:pPr>
        <w:jc w:val="center"/>
        <w:rPr>
          <w:rFonts w:asciiTheme="minorHAnsi" w:hAnsiTheme="minorHAnsi"/>
          <w:b/>
          <w:color w:val="0070C0"/>
          <w:sz w:val="28"/>
          <w:szCs w:val="24"/>
        </w:rPr>
      </w:pPr>
      <w:r w:rsidRPr="00D9525B">
        <w:rPr>
          <w:rFonts w:asciiTheme="minorHAnsi" w:hAnsiTheme="minorHAnsi"/>
          <w:b/>
          <w:color w:val="0070C0"/>
          <w:sz w:val="28"/>
          <w:szCs w:val="24"/>
        </w:rPr>
        <w:t>Toll Free Line 1-888-839-9909</w:t>
      </w:r>
    </w:p>
    <w:sectPr w:rsidR="0084681B" w:rsidRPr="00D9525B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E6E5" w14:textId="77777777" w:rsidR="00FE478E" w:rsidRDefault="00FE478E" w:rsidP="00A4081C">
      <w:r>
        <w:separator/>
      </w:r>
    </w:p>
  </w:endnote>
  <w:endnote w:type="continuationSeparator" w:id="0">
    <w:p w14:paraId="6AD0865D" w14:textId="77777777" w:rsidR="00FE478E" w:rsidRDefault="00FE478E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B7F1" w14:textId="77777777" w:rsidR="001D6892" w:rsidRDefault="001D6892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33E2" w14:textId="77777777" w:rsidR="00FE478E" w:rsidRDefault="00FE478E" w:rsidP="00A4081C">
      <w:r>
        <w:separator/>
      </w:r>
    </w:p>
  </w:footnote>
  <w:footnote w:type="continuationSeparator" w:id="0">
    <w:p w14:paraId="13EC86ED" w14:textId="77777777" w:rsidR="00FE478E" w:rsidRDefault="00FE478E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96EE" w14:textId="6B0EC7C3" w:rsidR="001D6892" w:rsidRDefault="001D6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E707" w14:textId="31126B2B" w:rsidR="001D6892" w:rsidRPr="00FD5A2C" w:rsidRDefault="001D6892" w:rsidP="00BD5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7AEC" w14:textId="6BD87BB5" w:rsidR="001D6892" w:rsidRDefault="001D6892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9CE"/>
    <w:multiLevelType w:val="hybridMultilevel"/>
    <w:tmpl w:val="AF561E60"/>
    <w:lvl w:ilvl="0" w:tplc="3BAA6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4A6C"/>
    <w:multiLevelType w:val="hybridMultilevel"/>
    <w:tmpl w:val="A0263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B60"/>
    <w:multiLevelType w:val="hybridMultilevel"/>
    <w:tmpl w:val="97EE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5580"/>
    <w:multiLevelType w:val="hybridMultilevel"/>
    <w:tmpl w:val="D81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8CC"/>
    <w:multiLevelType w:val="hybridMultilevel"/>
    <w:tmpl w:val="65001EFC"/>
    <w:lvl w:ilvl="0" w:tplc="47ECA7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35F13"/>
    <w:multiLevelType w:val="hybridMultilevel"/>
    <w:tmpl w:val="BFA0EAE8"/>
    <w:lvl w:ilvl="0" w:tplc="43964DD6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EE0449"/>
    <w:multiLevelType w:val="hybridMultilevel"/>
    <w:tmpl w:val="90A8F3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49EE"/>
    <w:multiLevelType w:val="hybridMultilevel"/>
    <w:tmpl w:val="601CA3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D5B68"/>
    <w:multiLevelType w:val="hybridMultilevel"/>
    <w:tmpl w:val="076E4242"/>
    <w:lvl w:ilvl="0" w:tplc="56F673B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382AF8"/>
    <w:multiLevelType w:val="hybridMultilevel"/>
    <w:tmpl w:val="54828DC6"/>
    <w:lvl w:ilvl="0" w:tplc="BBF087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51A60"/>
    <w:multiLevelType w:val="hybridMultilevel"/>
    <w:tmpl w:val="372E69C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24C84"/>
    <w:rsid w:val="00033CFF"/>
    <w:rsid w:val="000351C9"/>
    <w:rsid w:val="000455A1"/>
    <w:rsid w:val="00045F56"/>
    <w:rsid w:val="00060700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1C24"/>
    <w:rsid w:val="000C2C2C"/>
    <w:rsid w:val="000C36F7"/>
    <w:rsid w:val="000C3C6A"/>
    <w:rsid w:val="000C6EB3"/>
    <w:rsid w:val="000D2C49"/>
    <w:rsid w:val="000D5977"/>
    <w:rsid w:val="000E0978"/>
    <w:rsid w:val="000E1005"/>
    <w:rsid w:val="000E1DD8"/>
    <w:rsid w:val="000E4260"/>
    <w:rsid w:val="000F3A64"/>
    <w:rsid w:val="000F3F35"/>
    <w:rsid w:val="00103C4A"/>
    <w:rsid w:val="001157EA"/>
    <w:rsid w:val="00120EF7"/>
    <w:rsid w:val="00122393"/>
    <w:rsid w:val="00122F2C"/>
    <w:rsid w:val="00123F0C"/>
    <w:rsid w:val="0012665E"/>
    <w:rsid w:val="0013161F"/>
    <w:rsid w:val="00131857"/>
    <w:rsid w:val="00135A7D"/>
    <w:rsid w:val="00135EDA"/>
    <w:rsid w:val="00140428"/>
    <w:rsid w:val="00141E6D"/>
    <w:rsid w:val="00144461"/>
    <w:rsid w:val="00147484"/>
    <w:rsid w:val="0015341B"/>
    <w:rsid w:val="0015368C"/>
    <w:rsid w:val="00153B1A"/>
    <w:rsid w:val="00153BB6"/>
    <w:rsid w:val="00153CF9"/>
    <w:rsid w:val="001574E4"/>
    <w:rsid w:val="00161924"/>
    <w:rsid w:val="0016217A"/>
    <w:rsid w:val="00173A48"/>
    <w:rsid w:val="0017662D"/>
    <w:rsid w:val="00176CE2"/>
    <w:rsid w:val="00177361"/>
    <w:rsid w:val="0018074A"/>
    <w:rsid w:val="00183891"/>
    <w:rsid w:val="00183F70"/>
    <w:rsid w:val="00185DCF"/>
    <w:rsid w:val="0019592E"/>
    <w:rsid w:val="001A1A82"/>
    <w:rsid w:val="001A1C7A"/>
    <w:rsid w:val="001A5804"/>
    <w:rsid w:val="001B08DE"/>
    <w:rsid w:val="001B58F0"/>
    <w:rsid w:val="001C1F54"/>
    <w:rsid w:val="001C216D"/>
    <w:rsid w:val="001D39AC"/>
    <w:rsid w:val="001D3D1C"/>
    <w:rsid w:val="001D6828"/>
    <w:rsid w:val="001D6892"/>
    <w:rsid w:val="001E2767"/>
    <w:rsid w:val="001E604E"/>
    <w:rsid w:val="001F1733"/>
    <w:rsid w:val="001F53DC"/>
    <w:rsid w:val="001F54D1"/>
    <w:rsid w:val="001F7522"/>
    <w:rsid w:val="0020084C"/>
    <w:rsid w:val="00202840"/>
    <w:rsid w:val="00207DB1"/>
    <w:rsid w:val="002149C6"/>
    <w:rsid w:val="002162AF"/>
    <w:rsid w:val="00224D77"/>
    <w:rsid w:val="00227031"/>
    <w:rsid w:val="00227887"/>
    <w:rsid w:val="002341D4"/>
    <w:rsid w:val="00243FB7"/>
    <w:rsid w:val="00254E04"/>
    <w:rsid w:val="00255FC7"/>
    <w:rsid w:val="00256FDB"/>
    <w:rsid w:val="00260DB2"/>
    <w:rsid w:val="00262B0C"/>
    <w:rsid w:val="002659C2"/>
    <w:rsid w:val="00266EAD"/>
    <w:rsid w:val="00272419"/>
    <w:rsid w:val="00273CA9"/>
    <w:rsid w:val="002954AF"/>
    <w:rsid w:val="00295BA8"/>
    <w:rsid w:val="00297B40"/>
    <w:rsid w:val="002A6150"/>
    <w:rsid w:val="002C02C3"/>
    <w:rsid w:val="002C28CE"/>
    <w:rsid w:val="002C3A73"/>
    <w:rsid w:val="002C55DF"/>
    <w:rsid w:val="002D2D99"/>
    <w:rsid w:val="002E2804"/>
    <w:rsid w:val="002E5EAD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33884"/>
    <w:rsid w:val="0033453D"/>
    <w:rsid w:val="0033477C"/>
    <w:rsid w:val="00340698"/>
    <w:rsid w:val="00345A87"/>
    <w:rsid w:val="00354E1B"/>
    <w:rsid w:val="00374426"/>
    <w:rsid w:val="00384D24"/>
    <w:rsid w:val="00384F59"/>
    <w:rsid w:val="003863CF"/>
    <w:rsid w:val="003A6CD4"/>
    <w:rsid w:val="003B2745"/>
    <w:rsid w:val="003B2F04"/>
    <w:rsid w:val="003B49A5"/>
    <w:rsid w:val="003B66C2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14E3"/>
    <w:rsid w:val="00493D5C"/>
    <w:rsid w:val="00495E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A5E"/>
    <w:rsid w:val="004E78CD"/>
    <w:rsid w:val="004F30D0"/>
    <w:rsid w:val="004F668E"/>
    <w:rsid w:val="004F7498"/>
    <w:rsid w:val="00506501"/>
    <w:rsid w:val="00510BC3"/>
    <w:rsid w:val="005137B5"/>
    <w:rsid w:val="00514E6F"/>
    <w:rsid w:val="00515E9A"/>
    <w:rsid w:val="0052267D"/>
    <w:rsid w:val="00527D3C"/>
    <w:rsid w:val="005308DD"/>
    <w:rsid w:val="00531A7E"/>
    <w:rsid w:val="00535E55"/>
    <w:rsid w:val="00551ADC"/>
    <w:rsid w:val="005534D0"/>
    <w:rsid w:val="00555F32"/>
    <w:rsid w:val="00556839"/>
    <w:rsid w:val="005622AB"/>
    <w:rsid w:val="00562CCC"/>
    <w:rsid w:val="00564F6C"/>
    <w:rsid w:val="00565A8B"/>
    <w:rsid w:val="00566625"/>
    <w:rsid w:val="005716FF"/>
    <w:rsid w:val="00577473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0489"/>
    <w:rsid w:val="006060E6"/>
    <w:rsid w:val="00606D5B"/>
    <w:rsid w:val="00611EC3"/>
    <w:rsid w:val="00615437"/>
    <w:rsid w:val="00620845"/>
    <w:rsid w:val="00620E14"/>
    <w:rsid w:val="0062452A"/>
    <w:rsid w:val="00632603"/>
    <w:rsid w:val="00634030"/>
    <w:rsid w:val="00637193"/>
    <w:rsid w:val="006400F4"/>
    <w:rsid w:val="00640BC4"/>
    <w:rsid w:val="00640F84"/>
    <w:rsid w:val="0064510D"/>
    <w:rsid w:val="00655C34"/>
    <w:rsid w:val="00660445"/>
    <w:rsid w:val="0067321B"/>
    <w:rsid w:val="0067394E"/>
    <w:rsid w:val="00676743"/>
    <w:rsid w:val="006819F6"/>
    <w:rsid w:val="006857F4"/>
    <w:rsid w:val="006858C5"/>
    <w:rsid w:val="00696C0A"/>
    <w:rsid w:val="006A0244"/>
    <w:rsid w:val="006A041E"/>
    <w:rsid w:val="006A5091"/>
    <w:rsid w:val="006B0044"/>
    <w:rsid w:val="006C1734"/>
    <w:rsid w:val="006C198F"/>
    <w:rsid w:val="006D02AA"/>
    <w:rsid w:val="006E0DD8"/>
    <w:rsid w:val="006E40E5"/>
    <w:rsid w:val="006E7D7D"/>
    <w:rsid w:val="00700596"/>
    <w:rsid w:val="007018A4"/>
    <w:rsid w:val="00702686"/>
    <w:rsid w:val="00705574"/>
    <w:rsid w:val="007074D5"/>
    <w:rsid w:val="00713460"/>
    <w:rsid w:val="00713579"/>
    <w:rsid w:val="00715605"/>
    <w:rsid w:val="00716F2F"/>
    <w:rsid w:val="00721BBA"/>
    <w:rsid w:val="007242AC"/>
    <w:rsid w:val="00732656"/>
    <w:rsid w:val="007338E9"/>
    <w:rsid w:val="00740BA7"/>
    <w:rsid w:val="00745981"/>
    <w:rsid w:val="00746152"/>
    <w:rsid w:val="007504F9"/>
    <w:rsid w:val="0075460E"/>
    <w:rsid w:val="007617EF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CB2"/>
    <w:rsid w:val="007F2972"/>
    <w:rsid w:val="007F29B3"/>
    <w:rsid w:val="007F5F84"/>
    <w:rsid w:val="007F6C34"/>
    <w:rsid w:val="007F6D12"/>
    <w:rsid w:val="007F7340"/>
    <w:rsid w:val="00801688"/>
    <w:rsid w:val="00805935"/>
    <w:rsid w:val="00812097"/>
    <w:rsid w:val="00812B8A"/>
    <w:rsid w:val="00823B44"/>
    <w:rsid w:val="00826945"/>
    <w:rsid w:val="00833923"/>
    <w:rsid w:val="00841C2F"/>
    <w:rsid w:val="00842BD3"/>
    <w:rsid w:val="0084457C"/>
    <w:rsid w:val="008456E7"/>
    <w:rsid w:val="0084681B"/>
    <w:rsid w:val="0085141E"/>
    <w:rsid w:val="00851917"/>
    <w:rsid w:val="00855994"/>
    <w:rsid w:val="00866B75"/>
    <w:rsid w:val="008674AA"/>
    <w:rsid w:val="0086781E"/>
    <w:rsid w:val="00867841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A6B75"/>
    <w:rsid w:val="008B1972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31BE"/>
    <w:rsid w:val="009847E0"/>
    <w:rsid w:val="0098634E"/>
    <w:rsid w:val="00993079"/>
    <w:rsid w:val="00995FDD"/>
    <w:rsid w:val="009A0CEA"/>
    <w:rsid w:val="009A0D05"/>
    <w:rsid w:val="009A3E91"/>
    <w:rsid w:val="009A46C7"/>
    <w:rsid w:val="009B08FB"/>
    <w:rsid w:val="009B1E7C"/>
    <w:rsid w:val="009D03B1"/>
    <w:rsid w:val="009D05AD"/>
    <w:rsid w:val="009D0822"/>
    <w:rsid w:val="009D5A97"/>
    <w:rsid w:val="009E4A90"/>
    <w:rsid w:val="009F2FA0"/>
    <w:rsid w:val="009F438E"/>
    <w:rsid w:val="009F7F8A"/>
    <w:rsid w:val="00A0629D"/>
    <w:rsid w:val="00A1070F"/>
    <w:rsid w:val="00A17F71"/>
    <w:rsid w:val="00A23722"/>
    <w:rsid w:val="00A25040"/>
    <w:rsid w:val="00A32816"/>
    <w:rsid w:val="00A4081C"/>
    <w:rsid w:val="00A43CBD"/>
    <w:rsid w:val="00A44FF7"/>
    <w:rsid w:val="00A474CF"/>
    <w:rsid w:val="00A47F77"/>
    <w:rsid w:val="00A51BD6"/>
    <w:rsid w:val="00A51CD6"/>
    <w:rsid w:val="00A5455E"/>
    <w:rsid w:val="00A55703"/>
    <w:rsid w:val="00A559C9"/>
    <w:rsid w:val="00A76357"/>
    <w:rsid w:val="00A77A83"/>
    <w:rsid w:val="00A8110D"/>
    <w:rsid w:val="00A92D84"/>
    <w:rsid w:val="00A95A01"/>
    <w:rsid w:val="00A97D44"/>
    <w:rsid w:val="00AA1805"/>
    <w:rsid w:val="00AA1B02"/>
    <w:rsid w:val="00AA383A"/>
    <w:rsid w:val="00AA607A"/>
    <w:rsid w:val="00AB20CF"/>
    <w:rsid w:val="00AB336C"/>
    <w:rsid w:val="00AB3458"/>
    <w:rsid w:val="00AC3C58"/>
    <w:rsid w:val="00AC4261"/>
    <w:rsid w:val="00AC7CF7"/>
    <w:rsid w:val="00AD194E"/>
    <w:rsid w:val="00AD5A89"/>
    <w:rsid w:val="00AD6BEE"/>
    <w:rsid w:val="00AD752B"/>
    <w:rsid w:val="00AD7695"/>
    <w:rsid w:val="00AD7AC1"/>
    <w:rsid w:val="00B02B8E"/>
    <w:rsid w:val="00B03D69"/>
    <w:rsid w:val="00B06F1C"/>
    <w:rsid w:val="00B12F9A"/>
    <w:rsid w:val="00B26A2E"/>
    <w:rsid w:val="00B3212C"/>
    <w:rsid w:val="00B33189"/>
    <w:rsid w:val="00B344EE"/>
    <w:rsid w:val="00B357EF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91F0E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D6777"/>
    <w:rsid w:val="00BE343C"/>
    <w:rsid w:val="00BF25D7"/>
    <w:rsid w:val="00BF71AF"/>
    <w:rsid w:val="00C01FA1"/>
    <w:rsid w:val="00C07DB2"/>
    <w:rsid w:val="00C12694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6245"/>
    <w:rsid w:val="00C97F04"/>
    <w:rsid w:val="00CA076D"/>
    <w:rsid w:val="00CA0870"/>
    <w:rsid w:val="00CA0A2A"/>
    <w:rsid w:val="00CC2827"/>
    <w:rsid w:val="00CC2F13"/>
    <w:rsid w:val="00CC6B69"/>
    <w:rsid w:val="00CD0884"/>
    <w:rsid w:val="00CD1E68"/>
    <w:rsid w:val="00CD2CDD"/>
    <w:rsid w:val="00CD41F6"/>
    <w:rsid w:val="00CD5C9A"/>
    <w:rsid w:val="00CE0D85"/>
    <w:rsid w:val="00CE3A02"/>
    <w:rsid w:val="00CE5156"/>
    <w:rsid w:val="00CE6696"/>
    <w:rsid w:val="00CF036F"/>
    <w:rsid w:val="00CF187B"/>
    <w:rsid w:val="00CF3D08"/>
    <w:rsid w:val="00CF7DFF"/>
    <w:rsid w:val="00D04FAB"/>
    <w:rsid w:val="00D1037F"/>
    <w:rsid w:val="00D217A6"/>
    <w:rsid w:val="00D22F8E"/>
    <w:rsid w:val="00D236D9"/>
    <w:rsid w:val="00D26170"/>
    <w:rsid w:val="00D26A43"/>
    <w:rsid w:val="00D31878"/>
    <w:rsid w:val="00D35E0F"/>
    <w:rsid w:val="00D379DF"/>
    <w:rsid w:val="00D40773"/>
    <w:rsid w:val="00D51373"/>
    <w:rsid w:val="00D53105"/>
    <w:rsid w:val="00D6622A"/>
    <w:rsid w:val="00D6634F"/>
    <w:rsid w:val="00D66E10"/>
    <w:rsid w:val="00D71A85"/>
    <w:rsid w:val="00D86894"/>
    <w:rsid w:val="00D900C1"/>
    <w:rsid w:val="00D94F5D"/>
    <w:rsid w:val="00D9525B"/>
    <w:rsid w:val="00D961E6"/>
    <w:rsid w:val="00D97637"/>
    <w:rsid w:val="00DA2C14"/>
    <w:rsid w:val="00DC2FCC"/>
    <w:rsid w:val="00DC796E"/>
    <w:rsid w:val="00DD53E0"/>
    <w:rsid w:val="00DE04C5"/>
    <w:rsid w:val="00DE0875"/>
    <w:rsid w:val="00DE590A"/>
    <w:rsid w:val="00DF09EB"/>
    <w:rsid w:val="00DF19E1"/>
    <w:rsid w:val="00DF23A4"/>
    <w:rsid w:val="00DF3B2F"/>
    <w:rsid w:val="00E103C5"/>
    <w:rsid w:val="00E10669"/>
    <w:rsid w:val="00E124A6"/>
    <w:rsid w:val="00E13910"/>
    <w:rsid w:val="00E14AC8"/>
    <w:rsid w:val="00E1739C"/>
    <w:rsid w:val="00E20789"/>
    <w:rsid w:val="00E3042E"/>
    <w:rsid w:val="00E366F3"/>
    <w:rsid w:val="00E468BE"/>
    <w:rsid w:val="00E53C38"/>
    <w:rsid w:val="00E5466B"/>
    <w:rsid w:val="00E561FD"/>
    <w:rsid w:val="00E56BDE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93397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2E5A"/>
    <w:rsid w:val="00F05DE6"/>
    <w:rsid w:val="00F0688E"/>
    <w:rsid w:val="00F07FD2"/>
    <w:rsid w:val="00F11873"/>
    <w:rsid w:val="00F2243C"/>
    <w:rsid w:val="00F22BB1"/>
    <w:rsid w:val="00F22D89"/>
    <w:rsid w:val="00F24327"/>
    <w:rsid w:val="00F30135"/>
    <w:rsid w:val="00F41FDC"/>
    <w:rsid w:val="00F47168"/>
    <w:rsid w:val="00F477E2"/>
    <w:rsid w:val="00F50A4C"/>
    <w:rsid w:val="00F50E74"/>
    <w:rsid w:val="00F5573C"/>
    <w:rsid w:val="00F642C3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C4524"/>
    <w:rsid w:val="00FC7162"/>
    <w:rsid w:val="00FD2BAC"/>
    <w:rsid w:val="00FD5A2C"/>
    <w:rsid w:val="00FD5D23"/>
    <w:rsid w:val="00FE478E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412924"/>
  <w15:docId w15:val="{D7B518AF-96B8-413A-8993-6B58889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B21E-94E5-4271-BC62-C86B233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17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Frank Meza</cp:lastModifiedBy>
  <cp:revision>10</cp:revision>
  <cp:lastPrinted>2018-02-02T22:36:00Z</cp:lastPrinted>
  <dcterms:created xsi:type="dcterms:W3CDTF">2018-06-06T23:18:00Z</dcterms:created>
  <dcterms:modified xsi:type="dcterms:W3CDTF">2018-06-11T22:58:00Z</dcterms:modified>
</cp:coreProperties>
</file>