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2BBDD971" w:rsidR="001D6892" w:rsidRPr="006400F4" w:rsidRDefault="00F50A4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14:paraId="38F1F161" w14:textId="21D8C826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2BBDD971" w:rsidR="001D6892" w:rsidRPr="006400F4" w:rsidRDefault="00F50A4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2C57A3D5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ty Advisory Committee</w:t>
      </w:r>
      <w:r w:rsidR="002A615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(RCAC)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- Region </w:t>
      </w:r>
      <w:r w:rsidR="00BA5ABB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11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03A255" w14:textId="402748BE" w:rsidR="00B344EE" w:rsidRPr="0015368C" w:rsidRDefault="00BA5ABB" w:rsidP="00B344EE">
      <w:pPr>
        <w:pStyle w:val="Heading1"/>
        <w:jc w:val="center"/>
        <w:rPr>
          <w:rFonts w:asciiTheme="minorHAnsi" w:hAnsiTheme="minorHAnsi"/>
          <w:b/>
          <w:szCs w:val="24"/>
        </w:rPr>
      </w:pPr>
      <w:proofErr w:type="spellStart"/>
      <w:proofErr w:type="gramStart"/>
      <w:r>
        <w:rPr>
          <w:rFonts w:asciiTheme="minorHAnsi" w:hAnsiTheme="minorHAnsi"/>
          <w:b/>
          <w:szCs w:val="24"/>
        </w:rPr>
        <w:t>dA</w:t>
      </w:r>
      <w:proofErr w:type="spellEnd"/>
      <w:proofErr w:type="gramEnd"/>
      <w:r>
        <w:rPr>
          <w:rFonts w:asciiTheme="minorHAnsi" w:hAnsiTheme="minorHAnsi"/>
          <w:b/>
          <w:szCs w:val="24"/>
        </w:rPr>
        <w:t xml:space="preserve"> Center for the Arts</w:t>
      </w:r>
    </w:p>
    <w:p w14:paraId="24A577CA" w14:textId="2FE99E27" w:rsidR="0084681B" w:rsidRPr="0084681B" w:rsidRDefault="00BA5ABB" w:rsidP="0084681B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252 D South Marin Street</w:t>
      </w:r>
    </w:p>
    <w:p w14:paraId="17CFA8FA" w14:textId="39EF0600" w:rsidR="00640F84" w:rsidRPr="0015368C" w:rsidRDefault="00BA5ABB" w:rsidP="00B344EE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Pomona, CA 91766</w:t>
      </w:r>
    </w:p>
    <w:p w14:paraId="47A05F48" w14:textId="35066AF3" w:rsidR="00640F84" w:rsidRPr="0015368C" w:rsidRDefault="00BA5ABB" w:rsidP="00640F84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Thursday, May 17</w:t>
      </w:r>
      <w:r w:rsidR="0084681B">
        <w:rPr>
          <w:rFonts w:asciiTheme="minorHAnsi" w:hAnsiTheme="minorHAnsi"/>
          <w:b/>
          <w:szCs w:val="24"/>
        </w:rPr>
        <w:t>, 2018</w:t>
      </w:r>
    </w:p>
    <w:p w14:paraId="0D7A4192" w14:textId="346D838D" w:rsidR="00FF08E9" w:rsidRDefault="00BA5ABB" w:rsidP="00286CC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9:30 AM – 12:00 P</w:t>
      </w:r>
      <w:r w:rsidR="0084681B">
        <w:rPr>
          <w:rFonts w:asciiTheme="minorHAnsi" w:hAnsiTheme="minorHAnsi"/>
          <w:b/>
          <w:sz w:val="24"/>
          <w:szCs w:val="24"/>
        </w:rPr>
        <w:t>M</w:t>
      </w:r>
    </w:p>
    <w:p w14:paraId="46279352" w14:textId="77777777" w:rsidR="002331AB" w:rsidRPr="00286CC7" w:rsidRDefault="002331AB" w:rsidP="00286CC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338B4BE" w:rsidR="00FF08E9" w:rsidRPr="005534D0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534D0">
        <w:rPr>
          <w:rFonts w:ascii="Calibri" w:hAnsi="Calibri"/>
          <w:sz w:val="24"/>
          <w:szCs w:val="24"/>
        </w:rPr>
        <w:t>L</w:t>
      </w:r>
      <w:r w:rsidR="00FF08E9" w:rsidRPr="005534D0">
        <w:rPr>
          <w:rFonts w:ascii="Calibri" w:hAnsi="Calibri"/>
          <w:sz w:val="24"/>
          <w:szCs w:val="24"/>
        </w:rPr>
        <w:t xml:space="preserve">earn about L.A. Care business from the Executive </w:t>
      </w:r>
      <w:r w:rsidR="001E2767" w:rsidRPr="005534D0">
        <w:rPr>
          <w:rFonts w:ascii="Calibri" w:hAnsi="Calibri"/>
          <w:sz w:val="24"/>
          <w:szCs w:val="24"/>
        </w:rPr>
        <w:t xml:space="preserve">Community </w:t>
      </w:r>
      <w:r w:rsidR="00FF08E9" w:rsidRPr="005534D0">
        <w:rPr>
          <w:rFonts w:ascii="Calibri" w:hAnsi="Calibri"/>
          <w:sz w:val="24"/>
          <w:szCs w:val="24"/>
        </w:rPr>
        <w:t xml:space="preserve">Advisory Committee </w:t>
      </w:r>
      <w:r w:rsidR="001E2767" w:rsidRPr="005534D0">
        <w:rPr>
          <w:rFonts w:ascii="Calibri" w:hAnsi="Calibri"/>
          <w:sz w:val="24"/>
          <w:szCs w:val="24"/>
        </w:rPr>
        <w:t>(ECAC) and</w:t>
      </w:r>
      <w:r w:rsidR="00FF08E9" w:rsidRPr="005534D0">
        <w:rPr>
          <w:rFonts w:ascii="Calibri" w:hAnsi="Calibri"/>
          <w:sz w:val="24"/>
          <w:szCs w:val="24"/>
        </w:rPr>
        <w:t xml:space="preserve"> the Community Outreach </w:t>
      </w:r>
      <w:r w:rsidR="009B08FB" w:rsidRPr="005534D0">
        <w:rPr>
          <w:rFonts w:ascii="Calibri" w:hAnsi="Calibri"/>
          <w:sz w:val="24"/>
          <w:szCs w:val="24"/>
        </w:rPr>
        <w:t>&amp;</w:t>
      </w:r>
      <w:r w:rsidR="00FF08E9" w:rsidRPr="005534D0">
        <w:rPr>
          <w:rFonts w:ascii="Calibri" w:hAnsi="Calibri"/>
          <w:sz w:val="24"/>
          <w:szCs w:val="24"/>
        </w:rPr>
        <w:t xml:space="preserve"> Engagement Department (CO&amp;E)</w:t>
      </w:r>
    </w:p>
    <w:p w14:paraId="0BB8ECF4" w14:textId="1B82DEA9" w:rsidR="00FF08E9" w:rsidRPr="00FF08E9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</w:t>
      </w:r>
      <w:r w:rsidR="009B08FB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5067012A" w14:textId="5D6244D1" w:rsidR="00FF08E9" w:rsidRDefault="009B08FB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="00FF08E9"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</w:t>
      </w:r>
      <w:r w:rsidR="005A3130">
        <w:rPr>
          <w:rFonts w:ascii="Calibri" w:hAnsi="Calibri"/>
          <w:sz w:val="24"/>
          <w:szCs w:val="24"/>
        </w:rPr>
        <w:t xml:space="preserve">avigators </w:t>
      </w:r>
      <w:r>
        <w:rPr>
          <w:rFonts w:ascii="Calibri" w:hAnsi="Calibri"/>
          <w:sz w:val="24"/>
          <w:szCs w:val="24"/>
        </w:rPr>
        <w:t>to address individual member issues</w:t>
      </w:r>
    </w:p>
    <w:p w14:paraId="445F2D85" w14:textId="5F1DE21B" w:rsidR="00F50A4C" w:rsidRDefault="00D60943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Receive a training on Heart Health</w:t>
      </w:r>
      <w:r w:rsidR="0015368C">
        <w:rPr>
          <w:rFonts w:ascii="Calibri" w:hAnsi="Calibri"/>
          <w:sz w:val="24"/>
          <w:szCs w:val="24"/>
        </w:rPr>
        <w:t xml:space="preserve"> and </w:t>
      </w:r>
      <w:r w:rsidR="007074D5">
        <w:rPr>
          <w:rFonts w:ascii="Calibri" w:hAnsi="Calibri"/>
          <w:sz w:val="24"/>
          <w:szCs w:val="24"/>
        </w:rPr>
        <w:t xml:space="preserve">a list of </w:t>
      </w:r>
      <w:r w:rsidR="0015368C">
        <w:rPr>
          <w:rFonts w:ascii="Calibri" w:hAnsi="Calibri"/>
          <w:sz w:val="24"/>
          <w:szCs w:val="24"/>
        </w:rPr>
        <w:t>resources available to the community</w:t>
      </w:r>
    </w:p>
    <w:p w14:paraId="23253EC0" w14:textId="77777777" w:rsidR="001D6892" w:rsidRPr="00FF08E9" w:rsidRDefault="001D6892" w:rsidP="00A23722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0F22D29C" w14:textId="77777777" w:rsidR="00F642C3" w:rsidRDefault="00F642C3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440"/>
        <w:gridCol w:w="4117"/>
        <w:gridCol w:w="2790"/>
        <w:gridCol w:w="2633"/>
      </w:tblGrid>
      <w:tr w:rsidR="001D6892" w14:paraId="36B86FC9" w14:textId="77777777" w:rsidTr="007504F9">
        <w:tc>
          <w:tcPr>
            <w:tcW w:w="1440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17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79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2633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7504F9">
        <w:tc>
          <w:tcPr>
            <w:tcW w:w="1440" w:type="dxa"/>
          </w:tcPr>
          <w:p w14:paraId="5CA5505A" w14:textId="45967578" w:rsidR="001D6892" w:rsidRDefault="0099752D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BA5ABB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D689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="00BA5ABB">
              <w:rPr>
                <w:rFonts w:ascii="Calibri" w:hAnsi="Calibri"/>
                <w:sz w:val="24"/>
                <w:szCs w:val="24"/>
              </w:rPr>
              <w:t>:4</w:t>
            </w:r>
            <w:r>
              <w:rPr>
                <w:rFonts w:ascii="Calibri" w:hAnsi="Calibri"/>
                <w:sz w:val="24"/>
                <w:szCs w:val="24"/>
              </w:rPr>
              <w:t>0 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BFBDCB" w14:textId="61258B13" w:rsidR="001D6892" w:rsidRPr="00FF5DBF" w:rsidRDefault="001D6892" w:rsidP="00FF5DBF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 w:rsidR="00FF5DBF">
              <w:rPr>
                <w:rFonts w:ascii="Calibri" w:hAnsi="Calibri"/>
                <w:b/>
                <w:sz w:val="24"/>
                <w:szCs w:val="24"/>
              </w:rPr>
              <w:t xml:space="preserve">Welcome &amp; </w:t>
            </w:r>
            <w:r w:rsidR="0015368C">
              <w:rPr>
                <w:rFonts w:ascii="Calibri" w:hAnsi="Calibri"/>
                <w:b/>
                <w:sz w:val="24"/>
                <w:szCs w:val="24"/>
              </w:rPr>
              <w:t>Introductions (</w:t>
            </w:r>
            <w:r w:rsidR="00FF5DBF">
              <w:rPr>
                <w:rFonts w:ascii="Calibri" w:hAnsi="Calibri"/>
              </w:rPr>
              <w:t>10</w:t>
            </w:r>
            <w:r w:rsidR="00FF5DBF" w:rsidRPr="00FF08E9">
              <w:rPr>
                <w:rFonts w:ascii="Calibri" w:hAnsi="Calibri"/>
              </w:rPr>
              <w:t xml:space="preserve"> min</w:t>
            </w:r>
            <w:r w:rsidR="00FF5DBF">
              <w:rPr>
                <w:rFonts w:ascii="Calibri" w:hAnsi="Calibri"/>
              </w:rPr>
              <w:t>.</w:t>
            </w:r>
            <w:r w:rsidR="00FF5DBF" w:rsidRPr="00FF08E9">
              <w:rPr>
                <w:rFonts w:ascii="Calibri" w:hAnsi="Calibri"/>
              </w:rPr>
              <w:t>)</w:t>
            </w:r>
          </w:p>
          <w:p w14:paraId="4D0880D5" w14:textId="3D5C4CCC" w:rsidR="009B08FB" w:rsidRDefault="009B08FB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</w:tc>
        <w:tc>
          <w:tcPr>
            <w:tcW w:w="2790" w:type="dxa"/>
          </w:tcPr>
          <w:p w14:paraId="14BA8CDD" w14:textId="290080D6" w:rsidR="00297B40" w:rsidRPr="00D60943" w:rsidRDefault="00BA5ABB" w:rsidP="00297B4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Lluvia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Salazar, </w:t>
            </w:r>
            <w:r w:rsidR="00297B40" w:rsidRPr="0099752D">
              <w:rPr>
                <w:rFonts w:asciiTheme="minorHAnsi" w:hAnsiTheme="minorHAnsi"/>
                <w:i/>
                <w:sz w:val="24"/>
                <w:szCs w:val="24"/>
              </w:rPr>
              <w:t>Chairperson</w:t>
            </w:r>
            <w:r w:rsidR="00297B40" w:rsidRPr="00D6094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7B3DBF12" w14:textId="77777777" w:rsidR="00F642C3" w:rsidRPr="00D60943" w:rsidRDefault="00F642C3" w:rsidP="009B08FB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E77FB8C" w14:textId="32A8C26B" w:rsidR="007018A4" w:rsidRPr="00D60943" w:rsidRDefault="00BA5ABB" w:rsidP="007504F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7018A4" w:rsidRPr="00D609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51CD6" w:rsidRPr="00D60943">
              <w:rPr>
                <w:rFonts w:asciiTheme="minorHAnsi" w:hAnsiTheme="minorHAns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2633" w:type="dxa"/>
          </w:tcPr>
          <w:p w14:paraId="6C638CFC" w14:textId="77777777" w:rsidR="00C96245" w:rsidRPr="00CD5C9A" w:rsidRDefault="00C96245" w:rsidP="00F74FD2">
            <w:pPr>
              <w:rPr>
                <w:rFonts w:ascii="Calibri" w:hAnsi="Calibri"/>
                <w:sz w:val="24"/>
                <w:szCs w:val="24"/>
              </w:rPr>
            </w:pPr>
          </w:p>
          <w:p w14:paraId="63B04B98" w14:textId="09D8F641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33477C" w:rsidRPr="00B82DB5" w:rsidRDefault="0033477C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F2972" w14:paraId="1AD6EBA0" w14:textId="77777777" w:rsidTr="007504F9">
        <w:tc>
          <w:tcPr>
            <w:tcW w:w="1440" w:type="dxa"/>
          </w:tcPr>
          <w:p w14:paraId="034A34D7" w14:textId="1CCC2060" w:rsidR="007F2972" w:rsidRDefault="007242AC" w:rsidP="00AA1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 w:rsidR="00BA5ABB">
              <w:rPr>
                <w:rFonts w:ascii="Calibri" w:hAnsi="Calibri"/>
                <w:sz w:val="24"/>
                <w:szCs w:val="24"/>
              </w:rPr>
              <w:t>9:4</w:t>
            </w:r>
            <w:r w:rsidR="00286CC7">
              <w:rPr>
                <w:rFonts w:ascii="Calibri" w:hAnsi="Calibri"/>
                <w:sz w:val="24"/>
                <w:szCs w:val="24"/>
              </w:rPr>
              <w:t>0 a.m. -10</w:t>
            </w:r>
            <w:r w:rsidR="00AD7AC1">
              <w:rPr>
                <w:rFonts w:ascii="Calibri" w:hAnsi="Calibri"/>
                <w:sz w:val="24"/>
                <w:szCs w:val="24"/>
              </w:rPr>
              <w:t>:</w:t>
            </w:r>
            <w:r w:rsidR="00BA5ABB">
              <w:rPr>
                <w:rFonts w:ascii="Calibri" w:hAnsi="Calibri"/>
                <w:sz w:val="24"/>
                <w:szCs w:val="24"/>
              </w:rPr>
              <w:t>3</w:t>
            </w:r>
            <w:r w:rsidR="00286CC7">
              <w:rPr>
                <w:rFonts w:ascii="Calibri" w:hAnsi="Calibri"/>
                <w:sz w:val="24"/>
                <w:szCs w:val="24"/>
              </w:rPr>
              <w:t>5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7F2972">
              <w:rPr>
                <w:rFonts w:ascii="Calibri" w:hAnsi="Calibri"/>
                <w:sz w:val="24"/>
                <w:szCs w:val="24"/>
              </w:rPr>
              <w:t>.m.</w:t>
            </w:r>
          </w:p>
          <w:p w14:paraId="0A273BC9" w14:textId="77777777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25823CC0" w14:textId="77777777" w:rsidR="007242AC" w:rsidRDefault="007242AC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22FA1C01" w14:textId="77777777" w:rsidR="007504F9" w:rsidRDefault="007504F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1A31300C" w14:textId="77777777" w:rsidR="00B344EE" w:rsidRDefault="00B344EE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01957670" w14:textId="538FDC22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5DED6A0C" w14:textId="77777777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70111A4B" w14:textId="77777777" w:rsidR="007504F9" w:rsidRDefault="007504F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022B482B" w14:textId="77777777" w:rsidR="00DE04C5" w:rsidRDefault="00DE04C5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109B5175" w14:textId="77777777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69986E10" w14:textId="65DEDDAE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7" w:type="dxa"/>
          </w:tcPr>
          <w:p w14:paraId="295EFF89" w14:textId="37E4DDF0" w:rsidR="007F2972" w:rsidRPr="005534D0" w:rsidRDefault="007F2972" w:rsidP="007F297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5534D0">
              <w:rPr>
                <w:rFonts w:ascii="Calibri" w:hAnsi="Calibri"/>
                <w:b/>
                <w:sz w:val="24"/>
                <w:szCs w:val="24"/>
              </w:rPr>
              <w:t xml:space="preserve">II. Business </w:t>
            </w:r>
            <w:r w:rsidR="00AD7AC1">
              <w:rPr>
                <w:rFonts w:ascii="Calibri" w:hAnsi="Calibri"/>
              </w:rPr>
              <w:t>(</w:t>
            </w:r>
            <w:r w:rsidR="00286CC7">
              <w:rPr>
                <w:rFonts w:ascii="Calibri" w:hAnsi="Calibri"/>
              </w:rPr>
              <w:t>55</w:t>
            </w:r>
            <w:r w:rsidRPr="005534D0">
              <w:rPr>
                <w:rFonts w:ascii="Calibri" w:hAnsi="Calibri"/>
              </w:rPr>
              <w:t xml:space="preserve"> min.)</w:t>
            </w:r>
          </w:p>
          <w:p w14:paraId="3C7DEB35" w14:textId="652FCE6D" w:rsidR="007F2972" w:rsidRPr="00CD5C9A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Approval of Agenda &amp; Summary</w:t>
            </w:r>
            <w:r w:rsidR="00AA1B02" w:rsidRPr="00CD5C9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5368C" w:rsidRPr="00CD5C9A">
              <w:rPr>
                <w:rFonts w:ascii="Calibri" w:hAnsi="Calibri"/>
                <w:sz w:val="24"/>
                <w:szCs w:val="24"/>
              </w:rPr>
              <w:t>(5</w:t>
            </w:r>
            <w:r w:rsidR="00AA1B02" w:rsidRPr="00CD5C9A">
              <w:rPr>
                <w:rFonts w:ascii="Calibri" w:hAnsi="Calibri"/>
                <w:sz w:val="24"/>
                <w:szCs w:val="24"/>
              </w:rPr>
              <w:t xml:space="preserve"> min)</w:t>
            </w:r>
          </w:p>
          <w:p w14:paraId="7C939FE6" w14:textId="77777777" w:rsidR="00C96245" w:rsidRDefault="00C96245" w:rsidP="00C96245">
            <w:pPr>
              <w:rPr>
                <w:rFonts w:ascii="Calibri" w:hAnsi="Calibri"/>
                <w:sz w:val="24"/>
                <w:szCs w:val="24"/>
              </w:rPr>
            </w:pPr>
          </w:p>
          <w:p w14:paraId="66A1C26F" w14:textId="77777777" w:rsidR="00286CC7" w:rsidRPr="00CD5C9A" w:rsidRDefault="00286CC7" w:rsidP="00C96245">
            <w:pPr>
              <w:rPr>
                <w:rFonts w:ascii="Calibri" w:hAnsi="Calibri"/>
                <w:sz w:val="24"/>
                <w:szCs w:val="24"/>
              </w:rPr>
            </w:pPr>
          </w:p>
          <w:p w14:paraId="395F2538" w14:textId="77777777" w:rsidR="0084681B" w:rsidRPr="00CD5C9A" w:rsidRDefault="0084681B" w:rsidP="00C96245">
            <w:pPr>
              <w:rPr>
                <w:rFonts w:ascii="Calibri" w:hAnsi="Calibri"/>
                <w:sz w:val="24"/>
                <w:szCs w:val="24"/>
              </w:rPr>
            </w:pPr>
          </w:p>
          <w:p w14:paraId="16C4AF58" w14:textId="03AFB0FF" w:rsidR="00C96245" w:rsidRPr="00CD5C9A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ECAC Report</w:t>
            </w:r>
            <w:r w:rsidR="006D02AA" w:rsidRPr="00CD5C9A">
              <w:rPr>
                <w:rFonts w:ascii="Calibri" w:hAnsi="Calibri"/>
                <w:sz w:val="24"/>
                <w:szCs w:val="24"/>
              </w:rPr>
              <w:t xml:space="preserve"> (10 min)</w:t>
            </w:r>
          </w:p>
          <w:p w14:paraId="4BCF7853" w14:textId="6723A4C4" w:rsidR="00C96245" w:rsidRDefault="00D60943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</w:t>
            </w:r>
            <w:r w:rsidR="00297B40" w:rsidRPr="00CC2F1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81B">
              <w:rPr>
                <w:rFonts w:ascii="Calibri" w:hAnsi="Calibri"/>
                <w:sz w:val="24"/>
                <w:szCs w:val="24"/>
              </w:rPr>
              <w:t>2018</w:t>
            </w:r>
            <w:r w:rsidR="00564F6C" w:rsidRPr="00CC2F1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6245" w:rsidRPr="00CC2F13">
              <w:rPr>
                <w:rFonts w:ascii="Calibri" w:hAnsi="Calibri"/>
                <w:sz w:val="24"/>
                <w:szCs w:val="24"/>
              </w:rPr>
              <w:t>Report</w:t>
            </w:r>
            <w:r w:rsidR="00AA1B0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DF1223F" w14:textId="77777777" w:rsidR="00CD5C9A" w:rsidRPr="00BA5ABB" w:rsidRDefault="00CD5C9A" w:rsidP="00BA5ABB">
            <w:pPr>
              <w:rPr>
                <w:rFonts w:ascii="Calibri" w:hAnsi="Calibri"/>
                <w:sz w:val="24"/>
                <w:szCs w:val="24"/>
              </w:rPr>
            </w:pPr>
          </w:p>
          <w:p w14:paraId="51CC3AD7" w14:textId="689CA61E" w:rsidR="007504F9" w:rsidRDefault="00D60943" w:rsidP="00B344E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</w:t>
            </w:r>
            <w:r w:rsidR="0084681B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B344EE">
              <w:rPr>
                <w:rFonts w:ascii="Calibri" w:hAnsi="Calibri"/>
                <w:sz w:val="24"/>
                <w:szCs w:val="24"/>
              </w:rPr>
              <w:t xml:space="preserve"> Report </w:t>
            </w:r>
          </w:p>
          <w:p w14:paraId="3C55A95E" w14:textId="77777777" w:rsidR="00CD5C9A" w:rsidRPr="00DE04C5" w:rsidRDefault="00CD5C9A" w:rsidP="00DE04C5">
            <w:pPr>
              <w:rPr>
                <w:rFonts w:ascii="Calibri" w:hAnsi="Calibri"/>
                <w:sz w:val="24"/>
                <w:szCs w:val="24"/>
              </w:rPr>
            </w:pPr>
          </w:p>
          <w:p w14:paraId="40083CC6" w14:textId="17105D3C" w:rsidR="003B66C2" w:rsidRDefault="003B66C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of Governors (BOG) Report</w:t>
            </w:r>
          </w:p>
          <w:p w14:paraId="5CB370DB" w14:textId="2AC9E787" w:rsidR="00AA1B02" w:rsidRPr="00AA1B02" w:rsidRDefault="00D60943" w:rsidP="00AA1B02">
            <w:pPr>
              <w:pStyle w:val="ListParagraph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(10</w:t>
            </w:r>
            <w:r w:rsidR="00AA1B02">
              <w:rPr>
                <w:rFonts w:ascii="Calibri" w:hAnsi="Calibri"/>
              </w:rPr>
              <w:t xml:space="preserve"> min)</w:t>
            </w:r>
          </w:p>
          <w:p w14:paraId="359AEC1E" w14:textId="5CF7D868" w:rsidR="003B66C2" w:rsidRDefault="00D60943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</w:t>
            </w:r>
            <w:r w:rsidR="0084681B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3B66C2">
              <w:rPr>
                <w:rFonts w:ascii="Calibri" w:hAnsi="Calibri"/>
                <w:sz w:val="24"/>
                <w:szCs w:val="24"/>
              </w:rPr>
              <w:t xml:space="preserve"> Report</w:t>
            </w:r>
          </w:p>
          <w:p w14:paraId="4C26492F" w14:textId="77777777" w:rsidR="00286CC7" w:rsidRDefault="00286CC7" w:rsidP="00286CC7">
            <w:pPr>
              <w:rPr>
                <w:rFonts w:ascii="Calibri" w:hAnsi="Calibri"/>
                <w:sz w:val="24"/>
                <w:szCs w:val="24"/>
              </w:rPr>
            </w:pPr>
          </w:p>
          <w:p w14:paraId="3E9B8E26" w14:textId="77777777" w:rsidR="00286CC7" w:rsidRPr="00286CC7" w:rsidRDefault="00286CC7" w:rsidP="00286CC7">
            <w:pPr>
              <w:rPr>
                <w:rFonts w:ascii="Calibri" w:hAnsi="Calibri"/>
                <w:sz w:val="24"/>
                <w:szCs w:val="24"/>
              </w:rPr>
            </w:pPr>
          </w:p>
          <w:p w14:paraId="2B35F123" w14:textId="4F70A002" w:rsidR="00D60943" w:rsidRDefault="00D60943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 2018 Report</w:t>
            </w:r>
          </w:p>
          <w:p w14:paraId="3493C1A8" w14:textId="77777777" w:rsidR="00CD5C9A" w:rsidRPr="00B91F0E" w:rsidRDefault="00CD5C9A" w:rsidP="00B91F0E">
            <w:pPr>
              <w:rPr>
                <w:rFonts w:ascii="Calibri" w:hAnsi="Calibri"/>
                <w:sz w:val="24"/>
                <w:szCs w:val="24"/>
              </w:rPr>
            </w:pPr>
          </w:p>
          <w:p w14:paraId="0353AFCC" w14:textId="729D4B92" w:rsidR="007F2972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lastRenderedPageBreak/>
              <w:t xml:space="preserve">CO&amp;E Report </w:t>
            </w:r>
            <w:r w:rsidR="00AA1B02">
              <w:rPr>
                <w:rFonts w:ascii="Calibri" w:hAnsi="Calibri"/>
              </w:rPr>
              <w:t>(</w:t>
            </w:r>
            <w:r w:rsidR="00286CC7">
              <w:rPr>
                <w:rFonts w:ascii="Calibri" w:hAnsi="Calibri"/>
              </w:rPr>
              <w:t>30</w:t>
            </w:r>
            <w:r w:rsidR="00AA1B02">
              <w:rPr>
                <w:rFonts w:ascii="Calibri" w:hAnsi="Calibri"/>
              </w:rPr>
              <w:t xml:space="preserve"> min)</w:t>
            </w:r>
          </w:p>
          <w:p w14:paraId="55CE5EB4" w14:textId="3CF4A46D" w:rsidR="001A5804" w:rsidRPr="00286CC7" w:rsidRDefault="0084681B" w:rsidP="00286CC7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 Chair/Vice-Chair Nominations/Elections</w:t>
            </w:r>
          </w:p>
          <w:p w14:paraId="2444BC07" w14:textId="5D09946C" w:rsidR="00CD5C9A" w:rsidRPr="007074D5" w:rsidRDefault="00CD5C9A" w:rsidP="00CD5C9A">
            <w:pPr>
              <w:pStyle w:val="ListParagraph"/>
              <w:ind w:left="702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CEEA6D" w14:textId="77777777" w:rsidR="007F2972" w:rsidRPr="001F53DC" w:rsidRDefault="007F2972" w:rsidP="007F2972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53BAB328" w14:textId="5248FF52" w:rsidR="00297B40" w:rsidRPr="00BA5ABB" w:rsidRDefault="00BA5ABB" w:rsidP="00297B40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Lluvia Salazar</w:t>
            </w:r>
            <w:r w:rsidR="00297B40" w:rsidRPr="00BA5ABB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297B40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Chairperson</w:t>
            </w:r>
            <w:proofErr w:type="spellEnd"/>
            <w:r w:rsidR="00297B40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</w:t>
            </w:r>
          </w:p>
          <w:p w14:paraId="79C8362D" w14:textId="77777777" w:rsidR="007F2972" w:rsidRPr="00BA5ABB" w:rsidRDefault="007F2972" w:rsidP="007F2972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4F0326BE" w14:textId="77777777" w:rsidR="006D02AA" w:rsidRPr="00BA5ABB" w:rsidRDefault="006D02AA" w:rsidP="007F2972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74392696" w14:textId="77777777" w:rsidR="006D02AA" w:rsidRPr="00BA5ABB" w:rsidRDefault="006D02AA" w:rsidP="007F2972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46F21B9E" w14:textId="74DB5463" w:rsidR="006D02AA" w:rsidRPr="00BA5ABB" w:rsidRDefault="006D02AA" w:rsidP="007F2972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 w:rsidRPr="00BA5ABB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r w:rsidR="00BA5ABB">
              <w:rPr>
                <w:rFonts w:asciiTheme="minorHAnsi" w:hAnsiTheme="minorHAnsi"/>
                <w:sz w:val="24"/>
                <w:szCs w:val="24"/>
                <w:lang w:val="es-AR"/>
              </w:rPr>
              <w:t>Gladys Alvarez</w:t>
            </w:r>
            <w:r w:rsidR="00CD5C9A" w:rsidRPr="00BA5ABB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r w:rsid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RCAC 11</w:t>
            </w:r>
            <w:r w:rsidR="00CD5C9A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member</w:t>
            </w:r>
          </w:p>
          <w:p w14:paraId="7AD58F0B" w14:textId="77777777" w:rsidR="006D02AA" w:rsidRPr="00BA5ABB" w:rsidRDefault="006D02AA" w:rsidP="007F2972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6DDD99B8" w14:textId="70363989" w:rsidR="006D02AA" w:rsidRPr="00BA5ABB" w:rsidRDefault="00BA5ABB" w:rsidP="007F2972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>Reyna Hernandez</w:t>
            </w:r>
            <w:r w:rsidR="00CD5C9A" w:rsidRPr="00BA5ABB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, </w:t>
            </w:r>
            <w:r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>RCAC 11</w:t>
            </w:r>
            <w:r w:rsidR="00CD5C9A" w:rsidRPr="00BA5ABB">
              <w:rPr>
                <w:rFonts w:asciiTheme="minorHAnsi" w:hAnsiTheme="minorHAnsi"/>
                <w:i/>
                <w:sz w:val="24"/>
                <w:szCs w:val="24"/>
                <w:lang w:val="es-AR"/>
              </w:rPr>
              <w:t xml:space="preserve"> member</w:t>
            </w:r>
          </w:p>
          <w:p w14:paraId="66AD07EB" w14:textId="77777777" w:rsidR="00286CC7" w:rsidRPr="00BA5ABB" w:rsidRDefault="00286CC7" w:rsidP="00A51CD6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2777DE0B" w14:textId="77777777" w:rsidR="00286CC7" w:rsidRPr="00BA5ABB" w:rsidRDefault="00286CC7" w:rsidP="00A51CD6">
            <w:pPr>
              <w:rPr>
                <w:rFonts w:asciiTheme="minorHAnsi" w:hAnsiTheme="minorHAnsi"/>
                <w:sz w:val="24"/>
                <w:szCs w:val="24"/>
                <w:lang w:val="es-AR"/>
              </w:rPr>
            </w:pPr>
          </w:p>
          <w:p w14:paraId="4C1712FE" w14:textId="1AE0E4E5" w:rsidR="00CD5C9A" w:rsidRPr="00BA5ABB" w:rsidRDefault="00BA5ABB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A5ABB">
              <w:rPr>
                <w:rFonts w:asciiTheme="minorHAnsi" w:hAnsiTheme="minorHAnsi"/>
                <w:sz w:val="24"/>
                <w:szCs w:val="24"/>
              </w:rPr>
              <w:t xml:space="preserve">Sandra </w:t>
            </w:r>
            <w:proofErr w:type="spellStart"/>
            <w:r w:rsidRPr="00BA5ABB">
              <w:rPr>
                <w:rFonts w:asciiTheme="minorHAnsi" w:hAnsiTheme="minorHAnsi"/>
                <w:sz w:val="24"/>
                <w:szCs w:val="24"/>
              </w:rPr>
              <w:t>Ara</w:t>
            </w:r>
            <w:bookmarkStart w:id="0" w:name="_GoBack"/>
            <w:bookmarkEnd w:id="0"/>
            <w:r w:rsidRPr="00BA5ABB">
              <w:rPr>
                <w:rFonts w:asciiTheme="minorHAnsi" w:hAnsiTheme="minorHAnsi"/>
                <w:sz w:val="24"/>
                <w:szCs w:val="24"/>
              </w:rPr>
              <w:t>mbura</w:t>
            </w:r>
            <w:proofErr w:type="spellEnd"/>
            <w:r w:rsidR="00CD5C9A" w:rsidRPr="00BA5AB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A5ABB">
              <w:rPr>
                <w:rFonts w:asciiTheme="minorHAnsi" w:hAnsiTheme="minorHAnsi"/>
                <w:i/>
                <w:sz w:val="24"/>
                <w:szCs w:val="24"/>
              </w:rPr>
              <w:t>RCAC 11</w:t>
            </w:r>
            <w:r w:rsidR="0099752D" w:rsidRPr="00BA5AB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CD5C9A" w:rsidRPr="00BA5ABB">
              <w:rPr>
                <w:rFonts w:asciiTheme="minorHAnsi" w:hAnsiTheme="minorHAnsi"/>
                <w:i/>
                <w:sz w:val="24"/>
                <w:szCs w:val="24"/>
              </w:rPr>
              <w:t>member</w:t>
            </w:r>
          </w:p>
          <w:p w14:paraId="7A1E049C" w14:textId="77777777" w:rsidR="00286CC7" w:rsidRPr="00BA5ABB" w:rsidRDefault="00286CC7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C3EA9AD" w14:textId="373DCCD3" w:rsidR="007504F9" w:rsidRPr="00BA5ABB" w:rsidRDefault="00BA5ABB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Mariela Lopez</w:t>
            </w:r>
            <w:r w:rsidR="00286CC7" w:rsidRPr="00BA5AB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BA5ABB">
              <w:rPr>
                <w:rFonts w:asciiTheme="minorHAnsi" w:hAnsiTheme="minorHAnsi"/>
                <w:i/>
                <w:sz w:val="24"/>
                <w:szCs w:val="24"/>
              </w:rPr>
              <w:t>RCAC 11</w:t>
            </w:r>
            <w:r w:rsidR="00286CC7" w:rsidRPr="00BA5ABB">
              <w:rPr>
                <w:rFonts w:asciiTheme="minorHAnsi" w:hAnsiTheme="minorHAnsi"/>
                <w:i/>
                <w:sz w:val="24"/>
                <w:szCs w:val="24"/>
              </w:rPr>
              <w:t xml:space="preserve"> member</w:t>
            </w:r>
          </w:p>
          <w:p w14:paraId="7AC14C7B" w14:textId="46CB3C5C" w:rsidR="001A5804" w:rsidRPr="00BA5ABB" w:rsidRDefault="00BA5ABB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A5ABB">
              <w:rPr>
                <w:rFonts w:asciiTheme="minorHAnsi" w:hAnsiTheme="minorHAnsi"/>
                <w:sz w:val="24"/>
                <w:szCs w:val="24"/>
              </w:rPr>
              <w:lastRenderedPageBreak/>
              <w:t>Frank Meza</w:t>
            </w:r>
            <w:r w:rsidR="006D02AA" w:rsidRPr="00BA5AB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D02AA" w:rsidRPr="00BA5ABB">
              <w:rPr>
                <w:rFonts w:asciiTheme="minorHAnsi" w:hAnsiTheme="minorHAnsi"/>
                <w:i/>
                <w:sz w:val="24"/>
                <w:szCs w:val="24"/>
              </w:rPr>
              <w:t>Field Specialist</w:t>
            </w:r>
            <w:r w:rsidR="00286CC7" w:rsidRPr="00BA5AB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51C51EA4" w14:textId="00BDAD7A" w:rsidR="00A51CD6" w:rsidRPr="00BA5ABB" w:rsidRDefault="00A51CD6" w:rsidP="00A51CD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94D1D7" w14:textId="79E4FE99" w:rsidR="00F22D89" w:rsidRPr="00BA5ABB" w:rsidRDefault="00F22D89" w:rsidP="00CC2F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0CE153C" w14:textId="77777777" w:rsidR="00A23722" w:rsidRPr="00BA5ABB" w:rsidRDefault="00A23722" w:rsidP="007F2972">
            <w:pPr>
              <w:rPr>
                <w:rFonts w:ascii="Calibri" w:hAnsi="Calibri"/>
                <w:sz w:val="24"/>
                <w:szCs w:val="24"/>
              </w:rPr>
            </w:pPr>
          </w:p>
          <w:p w14:paraId="470620FC" w14:textId="5DC7EE4E" w:rsidR="00C96245" w:rsidRPr="005534D0" w:rsidRDefault="00C96245" w:rsidP="007F2972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 xml:space="preserve">Approve today’s meeting agenda and </w:t>
            </w:r>
            <w:r w:rsidR="00D60943">
              <w:rPr>
                <w:rFonts w:ascii="Calibri" w:hAnsi="Calibri"/>
                <w:sz w:val="24"/>
                <w:szCs w:val="24"/>
              </w:rPr>
              <w:t>March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2018 </w:t>
            </w:r>
            <w:r w:rsidR="00B91F0E">
              <w:rPr>
                <w:rFonts w:ascii="Calibri" w:hAnsi="Calibri"/>
                <w:sz w:val="24"/>
                <w:szCs w:val="24"/>
              </w:rPr>
              <w:t>meeting minutes</w:t>
            </w:r>
          </w:p>
          <w:p w14:paraId="4F8A4074" w14:textId="77777777" w:rsidR="006D02AA" w:rsidRDefault="006D02AA" w:rsidP="007F2972">
            <w:pPr>
              <w:rPr>
                <w:rFonts w:ascii="Calibri" w:hAnsi="Calibri"/>
                <w:sz w:val="24"/>
                <w:szCs w:val="24"/>
              </w:rPr>
            </w:pPr>
          </w:p>
          <w:p w14:paraId="490A1745" w14:textId="4FB35964" w:rsidR="007F2972" w:rsidRPr="005534D0" w:rsidRDefault="007F2972" w:rsidP="007F2972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>Receive up</w:t>
            </w:r>
            <w:r w:rsidR="009847E0">
              <w:rPr>
                <w:rFonts w:ascii="Calibri" w:hAnsi="Calibri"/>
                <w:sz w:val="24"/>
                <w:szCs w:val="24"/>
              </w:rPr>
              <w:t>dates from the ECAC and</w:t>
            </w:r>
            <w:r w:rsidR="00C96245" w:rsidRPr="005534D0">
              <w:rPr>
                <w:rFonts w:ascii="Calibri" w:hAnsi="Calibri"/>
                <w:sz w:val="24"/>
                <w:szCs w:val="24"/>
              </w:rPr>
              <w:t xml:space="preserve"> Board of Governors </w:t>
            </w:r>
            <w:r w:rsidR="00227031">
              <w:rPr>
                <w:rFonts w:ascii="Calibri" w:hAnsi="Calibri"/>
                <w:sz w:val="24"/>
                <w:szCs w:val="24"/>
              </w:rPr>
              <w:t>meetings</w:t>
            </w:r>
          </w:p>
          <w:p w14:paraId="232B895C" w14:textId="77777777" w:rsidR="007F2972" w:rsidRPr="005534D0" w:rsidRDefault="007F2972" w:rsidP="007F2972">
            <w:pPr>
              <w:rPr>
                <w:rFonts w:ascii="Calibri" w:hAnsi="Calibri"/>
                <w:sz w:val="24"/>
                <w:szCs w:val="24"/>
              </w:rPr>
            </w:pPr>
          </w:p>
          <w:p w14:paraId="1A207B7A" w14:textId="77777777" w:rsidR="003B66C2" w:rsidRDefault="003B66C2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6B2DCA43" w14:textId="77777777" w:rsidR="003B66C2" w:rsidRDefault="003B66C2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56B56F77" w14:textId="77777777" w:rsidR="003B66C2" w:rsidRDefault="003B66C2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6E751CD9" w14:textId="77777777" w:rsidR="00CD5C9A" w:rsidRDefault="00CD5C9A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1DE09503" w14:textId="77777777" w:rsidR="00CD5C9A" w:rsidRDefault="00CD5C9A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4BC16862" w14:textId="77777777" w:rsidR="00CD5C9A" w:rsidRDefault="00CD5C9A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75901C1F" w14:textId="77777777" w:rsidR="00CD5C9A" w:rsidRDefault="00CD5C9A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70A92251" w14:textId="77777777" w:rsidR="00286CC7" w:rsidRDefault="00286CC7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5000259E" w14:textId="77777777" w:rsidR="00286CC7" w:rsidRDefault="00286CC7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7D2F9338" w14:textId="6D593987" w:rsidR="009847E0" w:rsidRDefault="00E93397" w:rsidP="0018074A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>Receive an update from th</w:t>
            </w:r>
            <w:r w:rsidR="00B91F0E">
              <w:rPr>
                <w:rFonts w:ascii="Calibri" w:hAnsi="Calibri"/>
                <w:sz w:val="24"/>
                <w:szCs w:val="24"/>
              </w:rPr>
              <w:t>e CO&amp;E Department</w:t>
            </w:r>
          </w:p>
          <w:p w14:paraId="6342F5A7" w14:textId="4C513300" w:rsidR="00F22D89" w:rsidRPr="005534D0" w:rsidRDefault="00F22D89" w:rsidP="001807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7A325AAB" w14:textId="77777777" w:rsidTr="007504F9">
        <w:tc>
          <w:tcPr>
            <w:tcW w:w="1440" w:type="dxa"/>
          </w:tcPr>
          <w:p w14:paraId="421A1871" w14:textId="6948C6F3" w:rsidR="00564F6C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10:3</w:t>
            </w:r>
            <w:r w:rsidR="00286CC7">
              <w:rPr>
                <w:rFonts w:ascii="Calibri" w:hAnsi="Calibri"/>
                <w:sz w:val="24"/>
                <w:szCs w:val="24"/>
              </w:rPr>
              <w:t>5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a.m. -10</w:t>
            </w:r>
            <w:r w:rsidR="00AA1B0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233F6FAD" w14:textId="09069EB9" w:rsidR="00564F6C" w:rsidRDefault="00333884" w:rsidP="00564F6C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. Regional Issues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D02AA">
              <w:rPr>
                <w:rFonts w:ascii="Calibri" w:hAnsi="Calibri"/>
              </w:rPr>
              <w:t>(15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7E286D2E" w14:textId="035216DB" w:rsidR="00564F6C" w:rsidRPr="006D02AA" w:rsidRDefault="006D02AA" w:rsidP="006D02A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Community Member Issues</w:t>
            </w:r>
          </w:p>
        </w:tc>
        <w:tc>
          <w:tcPr>
            <w:tcW w:w="2790" w:type="dxa"/>
          </w:tcPr>
          <w:p w14:paraId="6FF17E83" w14:textId="702AF3F2" w:rsidR="00564F6C" w:rsidRPr="00286CC7" w:rsidRDefault="00BA5ABB" w:rsidP="006D02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Frank Meza</w:t>
            </w:r>
            <w:r w:rsidR="006D02AA" w:rsidRPr="00286CC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6D02AA" w:rsidRPr="00286CC7">
              <w:rPr>
                <w:rFonts w:asciiTheme="minorHAnsi" w:hAnsiTheme="minorHAnsi"/>
                <w:i/>
                <w:sz w:val="24"/>
                <w:szCs w:val="24"/>
              </w:rPr>
              <w:t>Field Specialist</w:t>
            </w:r>
          </w:p>
        </w:tc>
        <w:tc>
          <w:tcPr>
            <w:tcW w:w="2633" w:type="dxa"/>
          </w:tcPr>
          <w:p w14:paraId="4FA4B669" w14:textId="77777777" w:rsidR="006D02AA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  <w:p w14:paraId="1E8F4AB9" w14:textId="7CF6C8BC" w:rsidR="00564F6C" w:rsidRPr="00B82DB5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33884" w14:paraId="2BC8814A" w14:textId="77777777" w:rsidTr="007504F9">
        <w:tc>
          <w:tcPr>
            <w:tcW w:w="1440" w:type="dxa"/>
          </w:tcPr>
          <w:p w14:paraId="23351008" w14:textId="6B073311" w:rsidR="00333884" w:rsidRDefault="0099752D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AA1B02">
              <w:rPr>
                <w:rFonts w:ascii="Calibri" w:hAnsi="Calibri"/>
                <w:sz w:val="24"/>
                <w:szCs w:val="24"/>
              </w:rPr>
              <w:t>:</w:t>
            </w:r>
            <w:r w:rsidR="00BA5ABB">
              <w:rPr>
                <w:rFonts w:ascii="Calibri" w:hAnsi="Calibri"/>
                <w:sz w:val="24"/>
                <w:szCs w:val="24"/>
              </w:rPr>
              <w:t>5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333884">
              <w:rPr>
                <w:rFonts w:ascii="Calibri" w:hAnsi="Calibri"/>
                <w:sz w:val="24"/>
                <w:szCs w:val="24"/>
              </w:rPr>
              <w:t>.m. –</w:t>
            </w:r>
          </w:p>
          <w:p w14:paraId="325EB43C" w14:textId="3ECEF53E" w:rsidR="00333884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D7AC1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333884">
              <w:rPr>
                <w:rFonts w:ascii="Calibri" w:hAnsi="Calibri"/>
                <w:sz w:val="24"/>
                <w:szCs w:val="24"/>
              </w:rPr>
              <w:t xml:space="preserve">.m. </w:t>
            </w:r>
          </w:p>
        </w:tc>
        <w:tc>
          <w:tcPr>
            <w:tcW w:w="4117" w:type="dxa"/>
          </w:tcPr>
          <w:p w14:paraId="76351F63" w14:textId="2DC064FA" w:rsidR="00FC4524" w:rsidRDefault="00333884" w:rsidP="00564F6C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IV. 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Get Up &amp; Move/Break</w:t>
            </w:r>
            <w:r w:rsidR="006D02AA">
              <w:rPr>
                <w:rFonts w:ascii="Calibri" w:hAnsi="Calibri"/>
                <w:b/>
              </w:rPr>
              <w:t xml:space="preserve"> </w:t>
            </w:r>
            <w:r w:rsidR="00577473">
              <w:rPr>
                <w:rFonts w:ascii="Calibri" w:hAnsi="Calibri"/>
              </w:rPr>
              <w:t>(</w:t>
            </w:r>
            <w:r w:rsidR="0015368C">
              <w:rPr>
                <w:rFonts w:ascii="Calibri" w:hAnsi="Calibri"/>
              </w:rPr>
              <w:t>10</w:t>
            </w:r>
            <w:r w:rsidR="00FC4524" w:rsidRPr="00FC4524">
              <w:rPr>
                <w:rFonts w:ascii="Calibri" w:hAnsi="Calibri"/>
              </w:rPr>
              <w:t xml:space="preserve"> min.)</w:t>
            </w:r>
            <w:r w:rsidRPr="00FC4524">
              <w:rPr>
                <w:rFonts w:ascii="Calibri" w:hAnsi="Calibri"/>
                <w:b/>
              </w:rPr>
              <w:t xml:space="preserve"> </w:t>
            </w:r>
          </w:p>
          <w:p w14:paraId="3F9D73EC" w14:textId="167506E5" w:rsidR="00333884" w:rsidRPr="00FC4524" w:rsidRDefault="00FC4524" w:rsidP="00FC4524">
            <w:pPr>
              <w:tabs>
                <w:tab w:val="left" w:pos="265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6F01FEA4" w14:textId="0D26E1CF" w:rsidR="00333884" w:rsidRPr="00867841" w:rsidRDefault="006D02AA" w:rsidP="00564F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1D6163DA" w14:textId="77777777" w:rsidR="006D02AA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  <w:p w14:paraId="3A92C626" w14:textId="264F6A10" w:rsidR="00333884" w:rsidRDefault="00333884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30435E9E" w14:textId="77777777" w:rsidTr="007504F9">
        <w:tc>
          <w:tcPr>
            <w:tcW w:w="1440" w:type="dxa"/>
          </w:tcPr>
          <w:p w14:paraId="335C5F13" w14:textId="7804ED8C" w:rsidR="00564F6C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B91F0E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286CC7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a.m. -11</w:t>
            </w:r>
            <w:r>
              <w:rPr>
                <w:rFonts w:ascii="Calibri" w:hAnsi="Calibri"/>
                <w:sz w:val="24"/>
                <w:szCs w:val="24"/>
              </w:rPr>
              <w:t>:4</w:t>
            </w:r>
            <w:r w:rsidR="0015368C">
              <w:rPr>
                <w:rFonts w:ascii="Calibri" w:hAnsi="Calibri"/>
                <w:sz w:val="24"/>
                <w:szCs w:val="24"/>
              </w:rPr>
              <w:t>0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19E2B0BE" w14:textId="479BC796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>. RCAC Community Work Project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0DC4856" w14:textId="5C4998AD" w:rsidR="007242AC" w:rsidRPr="001C216D" w:rsidRDefault="007242AC" w:rsidP="001C216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</w:t>
            </w:r>
            <w:r w:rsidR="00286CC7">
              <w:rPr>
                <w:rFonts w:ascii="Calibri" w:hAnsi="Calibri"/>
              </w:rPr>
              <w:t>40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7A366907" w14:textId="5EB829C8" w:rsidR="00564F6C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Partnership</w:t>
            </w:r>
          </w:p>
          <w:p w14:paraId="5A27BE50" w14:textId="77777777" w:rsidR="006D02AA" w:rsidRPr="00CD5C9A" w:rsidRDefault="006D02AA" w:rsidP="006D02A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271B79C" w14:textId="77777777" w:rsidR="006D02AA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Health Education Training</w:t>
            </w:r>
          </w:p>
          <w:p w14:paraId="0D797610" w14:textId="6F9B3556" w:rsidR="006D02AA" w:rsidRPr="00CD5C9A" w:rsidRDefault="00286CC7" w:rsidP="00CD5C9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Heart Health</w:t>
            </w:r>
          </w:p>
          <w:p w14:paraId="6FFBFE40" w14:textId="77777777" w:rsidR="006D02AA" w:rsidRPr="00CD5C9A" w:rsidRDefault="006D02AA" w:rsidP="006D02AA">
            <w:pPr>
              <w:pStyle w:val="ListParagraph"/>
              <w:ind w:left="360"/>
              <w:rPr>
                <w:rFonts w:ascii="Calibri" w:hAnsi="Calibri"/>
                <w:b/>
                <w:sz w:val="24"/>
                <w:szCs w:val="24"/>
              </w:rPr>
            </w:pPr>
          </w:p>
          <w:p w14:paraId="00E7E76E" w14:textId="4562A55E" w:rsidR="006D02AA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Outreach Events</w:t>
            </w:r>
          </w:p>
          <w:p w14:paraId="79B82661" w14:textId="2EE610FE" w:rsidR="001C216D" w:rsidRPr="001C216D" w:rsidRDefault="001C216D" w:rsidP="006D02AA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98153A6" w14:textId="77777777" w:rsidR="00564F6C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730196" w14:textId="77777777" w:rsidR="007242AC" w:rsidRDefault="007242AC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DCFB3C7" w14:textId="0D0ECFCC" w:rsidR="007242AC" w:rsidRPr="0084681B" w:rsidRDefault="00BA5ABB" w:rsidP="00564F6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Frank Meza</w:t>
            </w:r>
            <w:r w:rsidR="00227031" w:rsidRPr="0084681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, </w:t>
            </w:r>
            <w:r w:rsidR="00227031" w:rsidRPr="0084681B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>Field Specialist</w:t>
            </w:r>
            <w:r w:rsidR="00286CC7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 xml:space="preserve"> </w:t>
            </w:r>
          </w:p>
          <w:p w14:paraId="02E2E76E" w14:textId="0910C733" w:rsidR="007242AC" w:rsidRDefault="00BA5ABB" w:rsidP="00564F6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Felicia Gray</w:t>
            </w:r>
            <w:r w:rsidR="0022703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27031" w:rsidRPr="00227031">
              <w:rPr>
                <w:rFonts w:asciiTheme="minorHAnsi" w:hAnsiTheme="minorHAnsi"/>
                <w:i/>
                <w:sz w:val="24"/>
                <w:szCs w:val="24"/>
              </w:rPr>
              <w:t>Liaison</w:t>
            </w:r>
          </w:p>
          <w:p w14:paraId="35BFB81B" w14:textId="77777777" w:rsidR="0084681B" w:rsidRDefault="0084681B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06C30C" w14:textId="77777777" w:rsidR="0084681B" w:rsidRDefault="0084681B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A54635" w14:textId="55D513B1" w:rsidR="00227031" w:rsidRPr="00227031" w:rsidRDefault="00227031" w:rsidP="00564F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10B38339" w14:textId="77777777" w:rsidR="00227031" w:rsidRDefault="00227031" w:rsidP="00564F6C">
            <w:pPr>
              <w:rPr>
                <w:rFonts w:ascii="Calibri" w:hAnsi="Calibri"/>
                <w:sz w:val="24"/>
                <w:szCs w:val="24"/>
              </w:rPr>
            </w:pPr>
          </w:p>
          <w:p w14:paraId="51BDD82E" w14:textId="77777777" w:rsidR="00227031" w:rsidRDefault="00227031" w:rsidP="00564F6C">
            <w:pPr>
              <w:rPr>
                <w:rFonts w:ascii="Calibri" w:hAnsi="Calibri"/>
                <w:sz w:val="24"/>
                <w:szCs w:val="24"/>
              </w:rPr>
            </w:pPr>
          </w:p>
          <w:p w14:paraId="4052989F" w14:textId="7B1B3892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</w:t>
            </w:r>
            <w:r w:rsidR="00D66E10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 xml:space="preserve"> RCAC Community Work Project</w:t>
            </w:r>
            <w:r w:rsidR="00227031">
              <w:rPr>
                <w:rFonts w:ascii="Calibri" w:hAnsi="Calibri"/>
                <w:sz w:val="24"/>
                <w:szCs w:val="24"/>
              </w:rPr>
              <w:t>s that include the Community Partnership, health topic training and community outreach events.</w:t>
            </w:r>
          </w:p>
          <w:p w14:paraId="6783398A" w14:textId="56DB4FFB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25F67668" w14:textId="77777777" w:rsidTr="007504F9">
        <w:tc>
          <w:tcPr>
            <w:tcW w:w="1440" w:type="dxa"/>
          </w:tcPr>
          <w:p w14:paraId="3AC50673" w14:textId="61628EDF" w:rsidR="00564F6C" w:rsidRDefault="00BA5ABB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</w:t>
            </w:r>
            <w:r w:rsidR="0099752D">
              <w:rPr>
                <w:rFonts w:ascii="Calibri" w:hAnsi="Calibri"/>
                <w:sz w:val="24"/>
                <w:szCs w:val="24"/>
              </w:rPr>
              <w:t>0 a.m. -11</w:t>
            </w:r>
            <w:r>
              <w:rPr>
                <w:rFonts w:ascii="Calibri" w:hAnsi="Calibri"/>
                <w:sz w:val="24"/>
                <w:szCs w:val="24"/>
              </w:rPr>
              <w:t>:4</w:t>
            </w:r>
            <w:r w:rsidR="00DE04C5">
              <w:rPr>
                <w:rFonts w:ascii="Calibri" w:hAnsi="Calibri"/>
                <w:sz w:val="24"/>
                <w:szCs w:val="24"/>
              </w:rPr>
              <w:t>5</w:t>
            </w:r>
            <w:r w:rsidR="0099752D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339546D7" w14:textId="6C3C338B" w:rsidR="00564F6C" w:rsidRPr="00FF08E9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15368C">
              <w:rPr>
                <w:rFonts w:ascii="Calibri" w:hAnsi="Calibri"/>
                <w:shd w:val="clear" w:color="auto" w:fill="D9D9D9" w:themeFill="background1" w:themeFillShade="D9"/>
              </w:rPr>
              <w:t>(5</w:t>
            </w:r>
            <w:r w:rsidR="00564F6C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790" w:type="dxa"/>
          </w:tcPr>
          <w:p w14:paraId="00CB7083" w14:textId="17EF2E54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6BC28104" w14:textId="01819EC8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52DDD17F" w14:textId="77777777" w:rsidTr="007504F9">
        <w:tc>
          <w:tcPr>
            <w:tcW w:w="1440" w:type="dxa"/>
          </w:tcPr>
          <w:p w14:paraId="5A9653FE" w14:textId="6BFDE214" w:rsidR="00564F6C" w:rsidRDefault="0099752D" w:rsidP="00DE04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577473">
              <w:rPr>
                <w:rFonts w:ascii="Calibri" w:hAnsi="Calibri"/>
                <w:sz w:val="24"/>
                <w:szCs w:val="24"/>
              </w:rPr>
              <w:t>:</w:t>
            </w:r>
            <w:r w:rsidR="00BA5ABB">
              <w:rPr>
                <w:rFonts w:ascii="Calibri" w:hAnsi="Calibri"/>
                <w:sz w:val="24"/>
                <w:szCs w:val="24"/>
              </w:rPr>
              <w:t>4</w:t>
            </w:r>
            <w:r w:rsidR="00DE04C5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a.m. – 11</w:t>
            </w:r>
            <w:r w:rsidR="00BA5ABB">
              <w:rPr>
                <w:rFonts w:ascii="Calibri" w:hAnsi="Calibri"/>
                <w:sz w:val="24"/>
                <w:szCs w:val="24"/>
              </w:rPr>
              <w:t>:5</w:t>
            </w:r>
            <w:r w:rsidR="001C216D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54211A1A" w14:textId="76366F60" w:rsidR="00564F6C" w:rsidRDefault="00CD5C9A" w:rsidP="00DE04C5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r w:rsidR="001C216D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DE04C5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564F6C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790" w:type="dxa"/>
          </w:tcPr>
          <w:p w14:paraId="14F347B1" w14:textId="6E43E9B6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4888D129" w14:textId="0BD4E5D4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 meeting evaluation forms</w:t>
            </w:r>
          </w:p>
          <w:p w14:paraId="54120886" w14:textId="2CB7C2CF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11FB9C85" w14:textId="77777777" w:rsidTr="007504F9">
        <w:tc>
          <w:tcPr>
            <w:tcW w:w="1440" w:type="dxa"/>
          </w:tcPr>
          <w:p w14:paraId="23919410" w14:textId="6A3C2C64" w:rsidR="00564F6C" w:rsidRDefault="0099752D" w:rsidP="001C21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BA5ABB">
              <w:rPr>
                <w:rFonts w:ascii="Calibri" w:hAnsi="Calibri"/>
                <w:sz w:val="24"/>
                <w:szCs w:val="24"/>
              </w:rPr>
              <w:t>:5</w:t>
            </w:r>
            <w:r w:rsidR="001C216D">
              <w:rPr>
                <w:rFonts w:ascii="Calibri" w:hAnsi="Calibri"/>
                <w:sz w:val="24"/>
                <w:szCs w:val="24"/>
              </w:rPr>
              <w:t xml:space="preserve">0 </w:t>
            </w:r>
            <w:r w:rsidR="00BA5ABB">
              <w:rPr>
                <w:rFonts w:ascii="Calibri" w:hAnsi="Calibri"/>
                <w:sz w:val="24"/>
                <w:szCs w:val="24"/>
              </w:rPr>
              <w:t>a.m. -12:00 p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58DB7AC4" w14:textId="539EEEE1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564F6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C216D">
              <w:rPr>
                <w:rFonts w:ascii="Calibri" w:hAnsi="Calibri"/>
              </w:rPr>
              <w:t>(10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22E9FA4A" w14:textId="77777777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339F82" w14:textId="51838699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287B01AA" w14:textId="23790F31" w:rsidR="0084681B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</w:tc>
      </w:tr>
      <w:tr w:rsidR="00564F6C" w14:paraId="5D452D9D" w14:textId="77777777" w:rsidTr="007504F9">
        <w:tc>
          <w:tcPr>
            <w:tcW w:w="1440" w:type="dxa"/>
          </w:tcPr>
          <w:p w14:paraId="7CB051E9" w14:textId="11CAFF51" w:rsidR="00564F6C" w:rsidRDefault="00BA5ABB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12:00 p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770186EB" w14:textId="3916AA0C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10A1DDC9" w14:textId="77777777" w:rsidR="00564F6C" w:rsidRDefault="00564F6C" w:rsidP="001C216D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472273F3" w:rsidR="00564F6C" w:rsidRPr="00B91F0E" w:rsidRDefault="00BA5ABB" w:rsidP="00295BA8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Thursday, July 19</w:t>
            </w:r>
            <w:r w:rsidR="0084681B">
              <w:rPr>
                <w:rFonts w:ascii="Calibri" w:hAnsi="Calibri"/>
                <w:sz w:val="24"/>
                <w:szCs w:val="24"/>
              </w:rPr>
              <w:t>, 2018</w:t>
            </w:r>
          </w:p>
        </w:tc>
        <w:tc>
          <w:tcPr>
            <w:tcW w:w="2790" w:type="dxa"/>
          </w:tcPr>
          <w:p w14:paraId="18464053" w14:textId="647AB31E" w:rsidR="00564F6C" w:rsidRPr="00867841" w:rsidRDefault="00BA5ABB" w:rsidP="00564F6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Lluvia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Salazar</w:t>
            </w:r>
            <w:r w:rsidR="00CC2F13" w:rsidRPr="00AC7CF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CC2F13" w:rsidRPr="00AC7CF7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</w:tc>
        <w:tc>
          <w:tcPr>
            <w:tcW w:w="2633" w:type="dxa"/>
          </w:tcPr>
          <w:p w14:paraId="5A1E7396" w14:textId="32B6046F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65A2FBCA" w14:textId="77777777" w:rsidR="00596BAD" w:rsidRPr="00384F59" w:rsidRDefault="00B03D69" w:rsidP="00596BAD">
      <w:pPr>
        <w:jc w:val="center"/>
        <w:rPr>
          <w:rFonts w:asciiTheme="minorHAnsi" w:hAnsiTheme="minorHAnsi"/>
          <w:b/>
          <w:sz w:val="28"/>
          <w:szCs w:val="24"/>
        </w:rPr>
      </w:pPr>
      <w:r w:rsidRPr="00384F59">
        <w:rPr>
          <w:rFonts w:asciiTheme="minorHAnsi" w:hAnsiTheme="minorHAnsi"/>
          <w:b/>
          <w:sz w:val="28"/>
          <w:szCs w:val="24"/>
        </w:rPr>
        <w:t xml:space="preserve">***** </w:t>
      </w:r>
      <w:r w:rsidR="00596BAD" w:rsidRPr="00384F59">
        <w:rPr>
          <w:rFonts w:asciiTheme="minorHAnsi" w:hAnsiTheme="minorHAnsi"/>
          <w:b/>
          <w:sz w:val="28"/>
          <w:szCs w:val="24"/>
        </w:rPr>
        <w:t>PLEASE BE ON TIME *****</w:t>
      </w:r>
    </w:p>
    <w:p w14:paraId="38A25A5C" w14:textId="77777777" w:rsidR="00620845" w:rsidRPr="00D35E0F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5B611CC" w:rsidR="00183F70" w:rsidRPr="00384F59" w:rsidRDefault="00384F59" w:rsidP="001D3D1C">
      <w:pPr>
        <w:pStyle w:val="Heading7"/>
        <w:spacing w:before="0"/>
        <w:jc w:val="center"/>
        <w:rPr>
          <w:rFonts w:asciiTheme="minorHAnsi" w:hAnsiTheme="minorHAnsi"/>
          <w:b/>
          <w:color w:val="auto"/>
          <w:sz w:val="22"/>
        </w:rPr>
      </w:pPr>
      <w:r w:rsidRPr="00384F59">
        <w:rPr>
          <w:rFonts w:asciiTheme="minorHAnsi" w:hAnsiTheme="minorHAnsi"/>
          <w:b/>
          <w:color w:val="auto"/>
          <w:sz w:val="22"/>
          <w:u w:val="single"/>
        </w:rPr>
        <w:t>NOTE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: Members, your absence will be </w:t>
      </w:r>
      <w:r w:rsidR="00183F70" w:rsidRPr="00384F59">
        <w:rPr>
          <w:rFonts w:asciiTheme="minorHAnsi" w:hAnsiTheme="minorHAnsi"/>
          <w:b/>
          <w:color w:val="auto"/>
          <w:sz w:val="22"/>
          <w:u w:val="single"/>
        </w:rPr>
        <w:t>considered unexcused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if you do not call</w:t>
      </w:r>
    </w:p>
    <w:p w14:paraId="631A0EEA" w14:textId="30FA1927" w:rsidR="00135EDA" w:rsidRPr="00384F59" w:rsidRDefault="0084681B" w:rsidP="00227031">
      <w:pPr>
        <w:pStyle w:val="Heading7"/>
        <w:spacing w:before="0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Hilda Herrera</w:t>
      </w:r>
      <w:r w:rsidR="00227031">
        <w:rPr>
          <w:rFonts w:asciiTheme="minorHAnsi" w:hAnsiTheme="minorHAnsi"/>
          <w:b/>
          <w:color w:val="auto"/>
          <w:sz w:val="22"/>
        </w:rPr>
        <w:t xml:space="preserve"> at (213) </w:t>
      </w:r>
      <w:r>
        <w:rPr>
          <w:rFonts w:asciiTheme="minorHAnsi" w:hAnsiTheme="minorHAnsi"/>
          <w:b/>
          <w:color w:val="auto"/>
          <w:sz w:val="22"/>
        </w:rPr>
        <w:t>694-1250, Ext. 4402</w:t>
      </w:r>
      <w:r w:rsidR="001D6828" w:rsidRPr="00384F59">
        <w:rPr>
          <w:rFonts w:asciiTheme="minorHAnsi" w:hAnsiTheme="minorHAnsi"/>
          <w:b/>
          <w:color w:val="auto"/>
          <w:sz w:val="22"/>
        </w:rPr>
        <w:t xml:space="preserve"> to inform him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that you will not be </w:t>
      </w:r>
      <w:r w:rsidR="008A2E68" w:rsidRPr="00384F59">
        <w:rPr>
          <w:rFonts w:asciiTheme="minorHAnsi" w:hAnsiTheme="minorHAnsi"/>
          <w:b/>
          <w:color w:val="auto"/>
          <w:sz w:val="22"/>
        </w:rPr>
        <w:t>attending the meeting</w:t>
      </w:r>
      <w:r w:rsidR="00D35E0F" w:rsidRPr="00384F59">
        <w:rPr>
          <w:rFonts w:asciiTheme="minorHAnsi" w:hAnsiTheme="minorHAnsi"/>
          <w:b/>
          <w:color w:val="auto"/>
          <w:sz w:val="22"/>
        </w:rPr>
        <w:t>.</w:t>
      </w:r>
    </w:p>
    <w:p w14:paraId="79BB0B8F" w14:textId="77777777" w:rsidR="00620845" w:rsidRPr="00D35E0F" w:rsidRDefault="00620845" w:rsidP="00135EDA">
      <w:pPr>
        <w:rPr>
          <w:rFonts w:asciiTheme="minorHAnsi" w:hAnsiTheme="minorHAnsi"/>
          <w:sz w:val="16"/>
          <w:szCs w:val="16"/>
        </w:rPr>
      </w:pPr>
    </w:p>
    <w:p w14:paraId="5948BEB2" w14:textId="77777777" w:rsidR="00D35E0F" w:rsidRPr="00384F59" w:rsidRDefault="00FD2BAC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Community Outreach &amp; Engagement</w:t>
      </w:r>
      <w:r w:rsidR="00596BAD"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 xml:space="preserve"> </w:t>
      </w:r>
    </w:p>
    <w:p w14:paraId="05A3BA6C" w14:textId="2F67D75A" w:rsidR="0084681B" w:rsidRDefault="00596BAD" w:rsidP="00286CC7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 xml:space="preserve">Toll Free Line </w:t>
      </w:r>
      <w:r w:rsidR="00D35E0F"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1-888-</w:t>
      </w: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522-2732</w:t>
      </w:r>
    </w:p>
    <w:p w14:paraId="3DBD5AE8" w14:textId="77777777" w:rsidR="00286CC7" w:rsidRDefault="00286CC7" w:rsidP="00286CC7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5337F1F" w14:textId="0CA72B78" w:rsidR="0084681B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4"/>
        </w:rPr>
        <w:t>L.A. Care Member Services Department</w:t>
      </w:r>
    </w:p>
    <w:p w14:paraId="53A0C9D0" w14:textId="043B4DB3" w:rsidR="0084681B" w:rsidRPr="00384F59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4"/>
        </w:rPr>
        <w:t>Toll Free Line 1-888-839-9909</w:t>
      </w:r>
    </w:p>
    <w:sectPr w:rsidR="0084681B" w:rsidRPr="00384F59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1E6E5" w14:textId="77777777" w:rsidR="00FE478E" w:rsidRDefault="00FE478E" w:rsidP="00A4081C">
      <w:r>
        <w:separator/>
      </w:r>
    </w:p>
  </w:endnote>
  <w:endnote w:type="continuationSeparator" w:id="0">
    <w:p w14:paraId="6AD0865D" w14:textId="77777777" w:rsidR="00FE478E" w:rsidRDefault="00FE478E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33E2" w14:textId="77777777" w:rsidR="00FE478E" w:rsidRDefault="00FE478E" w:rsidP="00A4081C">
      <w:r>
        <w:separator/>
      </w:r>
    </w:p>
  </w:footnote>
  <w:footnote w:type="continuationSeparator" w:id="0">
    <w:p w14:paraId="13EC86ED" w14:textId="77777777" w:rsidR="00FE478E" w:rsidRDefault="00FE478E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77777777" w:rsidR="001D6892" w:rsidRDefault="00BA5ABB">
    <w:pPr>
      <w:pStyle w:val="Header"/>
    </w:pPr>
    <w:r>
      <w:rPr>
        <w:noProof/>
      </w:rPr>
      <w:pict w14:anchorId="2E538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0" o:spid="_x0000_s2050" type="#_x0000_t136" style="position:absolute;margin-left:0;margin-top:0;width:525.3pt;height:175.1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77777777" w:rsidR="001D6892" w:rsidRPr="00FD5A2C" w:rsidRDefault="00BA5ABB" w:rsidP="00BD5A6B">
    <w:pPr>
      <w:pStyle w:val="Header"/>
    </w:pPr>
    <w:r>
      <w:rPr>
        <w:noProof/>
      </w:rPr>
      <w:pict w14:anchorId="54D20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1" o:spid="_x0000_s2051" type="#_x0000_t136" style="position:absolute;margin-left:0;margin-top:0;width:525.3pt;height:175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7777777" w:rsidR="001D6892" w:rsidRDefault="001D6892">
    <w:pPr>
      <w:pStyle w:val="Header"/>
    </w:pPr>
    <w:r>
      <w:rPr>
        <w:noProof/>
        <w:lang w:val="es-ES_tradnl" w:eastAsia="es-ES_tradnl"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ABB">
      <w:rPr>
        <w:noProof/>
      </w:rPr>
      <w:pict w14:anchorId="0389C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69" o:spid="_x0000_s2049" type="#_x0000_t136" style="position:absolute;margin-left:0;margin-top:0;width:525.3pt;height:175.1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69CE"/>
    <w:multiLevelType w:val="hybridMultilevel"/>
    <w:tmpl w:val="AF561E60"/>
    <w:lvl w:ilvl="0" w:tplc="3BAA6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4A6C"/>
    <w:multiLevelType w:val="hybridMultilevel"/>
    <w:tmpl w:val="A0263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B60"/>
    <w:multiLevelType w:val="hybridMultilevel"/>
    <w:tmpl w:val="97EE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5580"/>
    <w:multiLevelType w:val="hybridMultilevel"/>
    <w:tmpl w:val="D81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8CC"/>
    <w:multiLevelType w:val="hybridMultilevel"/>
    <w:tmpl w:val="65001EFC"/>
    <w:lvl w:ilvl="0" w:tplc="47ECA7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449"/>
    <w:multiLevelType w:val="hybridMultilevel"/>
    <w:tmpl w:val="90A8F3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49EE"/>
    <w:multiLevelType w:val="hybridMultilevel"/>
    <w:tmpl w:val="601CA3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CD5B68"/>
    <w:multiLevelType w:val="hybridMultilevel"/>
    <w:tmpl w:val="076E4242"/>
    <w:lvl w:ilvl="0" w:tplc="56F673B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82AF8"/>
    <w:multiLevelType w:val="hybridMultilevel"/>
    <w:tmpl w:val="54828DC6"/>
    <w:lvl w:ilvl="0" w:tplc="BBF087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1A60"/>
    <w:multiLevelType w:val="hybridMultilevel"/>
    <w:tmpl w:val="372E69C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24C84"/>
    <w:rsid w:val="00033CFF"/>
    <w:rsid w:val="000351C9"/>
    <w:rsid w:val="000455A1"/>
    <w:rsid w:val="00045F56"/>
    <w:rsid w:val="00060700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0428"/>
    <w:rsid w:val="00141E6D"/>
    <w:rsid w:val="00144461"/>
    <w:rsid w:val="0015341B"/>
    <w:rsid w:val="0015368C"/>
    <w:rsid w:val="00153B1A"/>
    <w:rsid w:val="00153BB6"/>
    <w:rsid w:val="00153CF9"/>
    <w:rsid w:val="001574E4"/>
    <w:rsid w:val="00161924"/>
    <w:rsid w:val="0016217A"/>
    <w:rsid w:val="00173A48"/>
    <w:rsid w:val="0017662D"/>
    <w:rsid w:val="00176CE2"/>
    <w:rsid w:val="00177361"/>
    <w:rsid w:val="0018074A"/>
    <w:rsid w:val="00183891"/>
    <w:rsid w:val="00183F70"/>
    <w:rsid w:val="00185DCF"/>
    <w:rsid w:val="0019592E"/>
    <w:rsid w:val="001A1A82"/>
    <w:rsid w:val="001A1C7A"/>
    <w:rsid w:val="001A5804"/>
    <w:rsid w:val="001B08DE"/>
    <w:rsid w:val="001B58F0"/>
    <w:rsid w:val="001B6635"/>
    <w:rsid w:val="001C1F54"/>
    <w:rsid w:val="001C216D"/>
    <w:rsid w:val="001D39AC"/>
    <w:rsid w:val="001D3D1C"/>
    <w:rsid w:val="001D6828"/>
    <w:rsid w:val="001D6892"/>
    <w:rsid w:val="001E2767"/>
    <w:rsid w:val="001E604E"/>
    <w:rsid w:val="001F1733"/>
    <w:rsid w:val="001F53DC"/>
    <w:rsid w:val="001F54D1"/>
    <w:rsid w:val="001F7522"/>
    <w:rsid w:val="0020084C"/>
    <w:rsid w:val="00202840"/>
    <w:rsid w:val="00207DB1"/>
    <w:rsid w:val="002149C6"/>
    <w:rsid w:val="002162AF"/>
    <w:rsid w:val="00224D77"/>
    <w:rsid w:val="00227031"/>
    <w:rsid w:val="00227887"/>
    <w:rsid w:val="002331AB"/>
    <w:rsid w:val="002341D4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86CC7"/>
    <w:rsid w:val="002954AF"/>
    <w:rsid w:val="00295BA8"/>
    <w:rsid w:val="00297B40"/>
    <w:rsid w:val="002A6150"/>
    <w:rsid w:val="002C02C3"/>
    <w:rsid w:val="002C28CE"/>
    <w:rsid w:val="002C55DF"/>
    <w:rsid w:val="002D2D99"/>
    <w:rsid w:val="002E2804"/>
    <w:rsid w:val="002E5EAD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33884"/>
    <w:rsid w:val="0033453D"/>
    <w:rsid w:val="0033477C"/>
    <w:rsid w:val="00340698"/>
    <w:rsid w:val="00354E1B"/>
    <w:rsid w:val="00374426"/>
    <w:rsid w:val="00384D24"/>
    <w:rsid w:val="00384F59"/>
    <w:rsid w:val="003863CF"/>
    <w:rsid w:val="003A6CD4"/>
    <w:rsid w:val="003B2745"/>
    <w:rsid w:val="003B2F04"/>
    <w:rsid w:val="003B66C2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14E3"/>
    <w:rsid w:val="00493D5C"/>
    <w:rsid w:val="00495E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06501"/>
    <w:rsid w:val="00510BC3"/>
    <w:rsid w:val="005137B5"/>
    <w:rsid w:val="00514E6F"/>
    <w:rsid w:val="00515E9A"/>
    <w:rsid w:val="0052267D"/>
    <w:rsid w:val="00527D3C"/>
    <w:rsid w:val="005308DD"/>
    <w:rsid w:val="00531A7E"/>
    <w:rsid w:val="00551ADC"/>
    <w:rsid w:val="005534D0"/>
    <w:rsid w:val="00555F32"/>
    <w:rsid w:val="005622AB"/>
    <w:rsid w:val="00562CCC"/>
    <w:rsid w:val="00564F6C"/>
    <w:rsid w:val="00565A8B"/>
    <w:rsid w:val="00566625"/>
    <w:rsid w:val="005716FF"/>
    <w:rsid w:val="00577473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0489"/>
    <w:rsid w:val="006060E6"/>
    <w:rsid w:val="00606D5B"/>
    <w:rsid w:val="00611EC3"/>
    <w:rsid w:val="00620845"/>
    <w:rsid w:val="00620E14"/>
    <w:rsid w:val="0062452A"/>
    <w:rsid w:val="00632603"/>
    <w:rsid w:val="00634030"/>
    <w:rsid w:val="00637193"/>
    <w:rsid w:val="006400F4"/>
    <w:rsid w:val="00640BC4"/>
    <w:rsid w:val="00640F84"/>
    <w:rsid w:val="0064510D"/>
    <w:rsid w:val="00660445"/>
    <w:rsid w:val="0067321B"/>
    <w:rsid w:val="0067394E"/>
    <w:rsid w:val="00676743"/>
    <w:rsid w:val="006819F6"/>
    <w:rsid w:val="006857F4"/>
    <w:rsid w:val="006858C5"/>
    <w:rsid w:val="00696C0A"/>
    <w:rsid w:val="006A0244"/>
    <w:rsid w:val="006A041E"/>
    <w:rsid w:val="006A5091"/>
    <w:rsid w:val="006B0044"/>
    <w:rsid w:val="006C1734"/>
    <w:rsid w:val="006C198F"/>
    <w:rsid w:val="006D02AA"/>
    <w:rsid w:val="006E0DD8"/>
    <w:rsid w:val="006E40E5"/>
    <w:rsid w:val="006E7D7D"/>
    <w:rsid w:val="00700596"/>
    <w:rsid w:val="007018A4"/>
    <w:rsid w:val="00702686"/>
    <w:rsid w:val="00705574"/>
    <w:rsid w:val="007074D5"/>
    <w:rsid w:val="00713460"/>
    <w:rsid w:val="00713579"/>
    <w:rsid w:val="00715605"/>
    <w:rsid w:val="00716F2F"/>
    <w:rsid w:val="007242AC"/>
    <w:rsid w:val="00732656"/>
    <w:rsid w:val="007338E9"/>
    <w:rsid w:val="00740BA7"/>
    <w:rsid w:val="00746152"/>
    <w:rsid w:val="007504F9"/>
    <w:rsid w:val="0075460E"/>
    <w:rsid w:val="007617EF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CB2"/>
    <w:rsid w:val="007F2972"/>
    <w:rsid w:val="007F29B3"/>
    <w:rsid w:val="007F5F84"/>
    <w:rsid w:val="007F6C34"/>
    <w:rsid w:val="007F6D12"/>
    <w:rsid w:val="007F7340"/>
    <w:rsid w:val="00805935"/>
    <w:rsid w:val="00812097"/>
    <w:rsid w:val="00812B8A"/>
    <w:rsid w:val="00823B44"/>
    <w:rsid w:val="00826945"/>
    <w:rsid w:val="00833923"/>
    <w:rsid w:val="00841C2F"/>
    <w:rsid w:val="0084457C"/>
    <w:rsid w:val="008456E7"/>
    <w:rsid w:val="0084681B"/>
    <w:rsid w:val="0085141E"/>
    <w:rsid w:val="00851917"/>
    <w:rsid w:val="00855994"/>
    <w:rsid w:val="008674AA"/>
    <w:rsid w:val="0086781E"/>
    <w:rsid w:val="00867841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043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7E0"/>
    <w:rsid w:val="0098634E"/>
    <w:rsid w:val="00993079"/>
    <w:rsid w:val="00995FDD"/>
    <w:rsid w:val="0099752D"/>
    <w:rsid w:val="009A0CEA"/>
    <w:rsid w:val="009A0D05"/>
    <w:rsid w:val="009A3E91"/>
    <w:rsid w:val="009A46C7"/>
    <w:rsid w:val="009B08FB"/>
    <w:rsid w:val="009B1E7C"/>
    <w:rsid w:val="009D03B1"/>
    <w:rsid w:val="009D05AD"/>
    <w:rsid w:val="009D0822"/>
    <w:rsid w:val="009D5A97"/>
    <w:rsid w:val="009E4A90"/>
    <w:rsid w:val="009F2FA0"/>
    <w:rsid w:val="009F438E"/>
    <w:rsid w:val="009F7F8A"/>
    <w:rsid w:val="00A0629D"/>
    <w:rsid w:val="00A1070F"/>
    <w:rsid w:val="00A17F71"/>
    <w:rsid w:val="00A23722"/>
    <w:rsid w:val="00A25040"/>
    <w:rsid w:val="00A4081C"/>
    <w:rsid w:val="00A43CBD"/>
    <w:rsid w:val="00A44FF7"/>
    <w:rsid w:val="00A474CF"/>
    <w:rsid w:val="00A47F77"/>
    <w:rsid w:val="00A51BD6"/>
    <w:rsid w:val="00A51C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A1B02"/>
    <w:rsid w:val="00AA383A"/>
    <w:rsid w:val="00AA607A"/>
    <w:rsid w:val="00AB20CF"/>
    <w:rsid w:val="00AB336C"/>
    <w:rsid w:val="00AB3458"/>
    <w:rsid w:val="00AC3C58"/>
    <w:rsid w:val="00AC4261"/>
    <w:rsid w:val="00AC7CF7"/>
    <w:rsid w:val="00AD194E"/>
    <w:rsid w:val="00AD5A89"/>
    <w:rsid w:val="00AD6BEE"/>
    <w:rsid w:val="00AD752B"/>
    <w:rsid w:val="00AD7695"/>
    <w:rsid w:val="00AD7AC1"/>
    <w:rsid w:val="00B02B8E"/>
    <w:rsid w:val="00B03D69"/>
    <w:rsid w:val="00B06F1C"/>
    <w:rsid w:val="00B12F9A"/>
    <w:rsid w:val="00B26A2E"/>
    <w:rsid w:val="00B3212C"/>
    <w:rsid w:val="00B33189"/>
    <w:rsid w:val="00B344EE"/>
    <w:rsid w:val="00B357EF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91F0E"/>
    <w:rsid w:val="00BA5ABB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D6777"/>
    <w:rsid w:val="00BE343C"/>
    <w:rsid w:val="00BF25D7"/>
    <w:rsid w:val="00BF71AF"/>
    <w:rsid w:val="00C01FA1"/>
    <w:rsid w:val="00C07DB2"/>
    <w:rsid w:val="00C12694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6245"/>
    <w:rsid w:val="00C97F04"/>
    <w:rsid w:val="00CA076D"/>
    <w:rsid w:val="00CA0870"/>
    <w:rsid w:val="00CA0A2A"/>
    <w:rsid w:val="00CC2827"/>
    <w:rsid w:val="00CC2F13"/>
    <w:rsid w:val="00CC6B69"/>
    <w:rsid w:val="00CD0884"/>
    <w:rsid w:val="00CD1E68"/>
    <w:rsid w:val="00CD2CDD"/>
    <w:rsid w:val="00CD41F6"/>
    <w:rsid w:val="00CD5C9A"/>
    <w:rsid w:val="00CE0D85"/>
    <w:rsid w:val="00CE3A02"/>
    <w:rsid w:val="00CE5156"/>
    <w:rsid w:val="00CE6696"/>
    <w:rsid w:val="00CF036F"/>
    <w:rsid w:val="00CF187B"/>
    <w:rsid w:val="00CF3D08"/>
    <w:rsid w:val="00D0393B"/>
    <w:rsid w:val="00D04FAB"/>
    <w:rsid w:val="00D1037F"/>
    <w:rsid w:val="00D217A6"/>
    <w:rsid w:val="00D22F8E"/>
    <w:rsid w:val="00D236D9"/>
    <w:rsid w:val="00D26170"/>
    <w:rsid w:val="00D26A43"/>
    <w:rsid w:val="00D31878"/>
    <w:rsid w:val="00D35E0F"/>
    <w:rsid w:val="00D379DF"/>
    <w:rsid w:val="00D40773"/>
    <w:rsid w:val="00D51373"/>
    <w:rsid w:val="00D53105"/>
    <w:rsid w:val="00D60943"/>
    <w:rsid w:val="00D6622A"/>
    <w:rsid w:val="00D6634F"/>
    <w:rsid w:val="00D66E10"/>
    <w:rsid w:val="00D71A85"/>
    <w:rsid w:val="00D86894"/>
    <w:rsid w:val="00D94F5D"/>
    <w:rsid w:val="00D961E6"/>
    <w:rsid w:val="00D97637"/>
    <w:rsid w:val="00DA2C14"/>
    <w:rsid w:val="00DC2FCC"/>
    <w:rsid w:val="00DC796E"/>
    <w:rsid w:val="00DD53E0"/>
    <w:rsid w:val="00DE04C5"/>
    <w:rsid w:val="00DE0875"/>
    <w:rsid w:val="00DE590A"/>
    <w:rsid w:val="00DF09EB"/>
    <w:rsid w:val="00DF19E1"/>
    <w:rsid w:val="00DF23A4"/>
    <w:rsid w:val="00DF3B2F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56BDE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93397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2E5A"/>
    <w:rsid w:val="00F05DE6"/>
    <w:rsid w:val="00F0688E"/>
    <w:rsid w:val="00F07FD2"/>
    <w:rsid w:val="00F11873"/>
    <w:rsid w:val="00F2243C"/>
    <w:rsid w:val="00F22BB1"/>
    <w:rsid w:val="00F22D89"/>
    <w:rsid w:val="00F24327"/>
    <w:rsid w:val="00F30135"/>
    <w:rsid w:val="00F41FDC"/>
    <w:rsid w:val="00F47168"/>
    <w:rsid w:val="00F477E2"/>
    <w:rsid w:val="00F50A4C"/>
    <w:rsid w:val="00F50E74"/>
    <w:rsid w:val="00F642C3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C4524"/>
    <w:rsid w:val="00FC7162"/>
    <w:rsid w:val="00FD2BAC"/>
    <w:rsid w:val="00FD5A2C"/>
    <w:rsid w:val="00FE478E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412924"/>
  <w15:docId w15:val="{D7B518AF-96B8-413A-8993-6B58889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D94D-3A1E-46C7-B2E0-08FF534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12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Idalia Chitica</cp:lastModifiedBy>
  <cp:revision>3</cp:revision>
  <cp:lastPrinted>2018-05-01T22:30:00Z</cp:lastPrinted>
  <dcterms:created xsi:type="dcterms:W3CDTF">2018-05-01T23:05:00Z</dcterms:created>
  <dcterms:modified xsi:type="dcterms:W3CDTF">2018-05-01T23:21:00Z</dcterms:modified>
</cp:coreProperties>
</file>