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2BBDD971" w:rsidR="001D6892" w:rsidRPr="006400F4" w:rsidRDefault="00F50A4C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Gonzalez-Delgado</w:t>
                            </w:r>
                          </w:p>
                          <w:p w14:paraId="38F1F161" w14:textId="21D8C826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Advocate</w:t>
                            </w:r>
                          </w:p>
                          <w:p w14:paraId="34C5F446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148328DB" w:rsidR="001D6892" w:rsidRPr="006400F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</w:t>
                            </w:r>
                            <w:r w:rsid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Health Plan</w:t>
                            </w:r>
                            <w:r w:rsidRPr="006400F4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2BBDD971" w:rsidR="001D6892" w:rsidRPr="006400F4" w:rsidRDefault="00F50A4C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Gonzalez-Delgado</w:t>
                      </w:r>
                    </w:p>
                    <w:p w14:paraId="38F1F161" w14:textId="21D8C826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Advocate</w:t>
                      </w:r>
                    </w:p>
                    <w:p w14:paraId="34C5F446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148328DB" w:rsidR="001D6892" w:rsidRPr="006400F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L.A. Care</w:t>
                      </w:r>
                      <w:r w:rsidR="006400F4">
                        <w:rPr>
                          <w:rFonts w:asciiTheme="minorHAnsi" w:hAnsiTheme="minorHAnsi"/>
                          <w:b/>
                          <w:i/>
                        </w:rPr>
                        <w:t xml:space="preserve"> Health Plan</w:t>
                      </w:r>
                      <w:r w:rsidRPr="006400F4">
                        <w:rPr>
                          <w:rFonts w:asciiTheme="minorHAnsi" w:hAnsiTheme="minorHAnsi"/>
                          <w:b/>
                          <w:i/>
                        </w:rPr>
                        <w:t>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00D7744A"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ty Advisory Committee</w:t>
      </w:r>
      <w:r w:rsidR="002A6150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 (RCAC)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 - Region </w:t>
      </w:r>
      <w:r w:rsidR="003B58C6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6CEC065" w14:textId="77777777" w:rsidR="003B58C6" w:rsidRPr="00AA1B02" w:rsidRDefault="003B58C6" w:rsidP="003B58C6">
      <w:pPr>
        <w:pStyle w:val="Heading1"/>
        <w:jc w:val="center"/>
        <w:rPr>
          <w:rFonts w:asciiTheme="minorHAnsi" w:hAnsiTheme="minorHAnsi"/>
          <w:b/>
          <w:szCs w:val="24"/>
        </w:rPr>
      </w:pPr>
      <w:r w:rsidRPr="00AA1B02">
        <w:rPr>
          <w:rFonts w:asciiTheme="minorHAnsi" w:hAnsiTheme="minorHAnsi"/>
          <w:b/>
          <w:szCs w:val="24"/>
        </w:rPr>
        <w:t>L.A. Care Family Resource Center - Palmdale</w:t>
      </w:r>
    </w:p>
    <w:p w14:paraId="14B799C4" w14:textId="77777777" w:rsidR="003B58C6" w:rsidRPr="00AA1B02" w:rsidRDefault="003B58C6" w:rsidP="003B58C6">
      <w:pPr>
        <w:jc w:val="center"/>
        <w:rPr>
          <w:rFonts w:asciiTheme="minorHAnsi" w:hAnsiTheme="minorHAnsi"/>
          <w:b/>
          <w:sz w:val="24"/>
          <w:szCs w:val="24"/>
        </w:rPr>
      </w:pPr>
      <w:r w:rsidRPr="00AA1B02">
        <w:rPr>
          <w:rFonts w:asciiTheme="minorHAnsi" w:hAnsiTheme="minorHAnsi"/>
          <w:b/>
          <w:sz w:val="24"/>
          <w:szCs w:val="24"/>
        </w:rPr>
        <w:t>2072 East Palmdale Blvd.</w:t>
      </w:r>
    </w:p>
    <w:p w14:paraId="6292BB15" w14:textId="77777777" w:rsidR="003B58C6" w:rsidRPr="00AA1B02" w:rsidRDefault="003B58C6" w:rsidP="003B58C6">
      <w:pPr>
        <w:pStyle w:val="Heading1"/>
        <w:jc w:val="center"/>
        <w:rPr>
          <w:rFonts w:asciiTheme="minorHAnsi" w:hAnsiTheme="minorHAnsi"/>
          <w:b/>
          <w:szCs w:val="24"/>
        </w:rPr>
      </w:pPr>
      <w:r w:rsidRPr="00AA1B02">
        <w:rPr>
          <w:rFonts w:asciiTheme="minorHAnsi" w:hAnsiTheme="minorHAnsi"/>
          <w:b/>
          <w:szCs w:val="24"/>
        </w:rPr>
        <w:t>Palmdale, CA 93550</w:t>
      </w:r>
    </w:p>
    <w:p w14:paraId="32200E63" w14:textId="5100FC67" w:rsidR="003B58C6" w:rsidRPr="00AA1B02" w:rsidRDefault="003B58C6" w:rsidP="003B58C6">
      <w:pPr>
        <w:pStyle w:val="Heading1"/>
        <w:jc w:val="center"/>
        <w:rPr>
          <w:rFonts w:asciiTheme="minorHAnsi" w:hAnsiTheme="minorHAnsi"/>
          <w:b/>
          <w:szCs w:val="24"/>
        </w:rPr>
      </w:pPr>
      <w:r w:rsidRPr="005E05BE">
        <w:rPr>
          <w:rFonts w:asciiTheme="minorHAnsi" w:hAnsiTheme="minorHAnsi"/>
          <w:b/>
          <w:szCs w:val="24"/>
        </w:rPr>
        <w:t xml:space="preserve">Friday, </w:t>
      </w:r>
      <w:r w:rsidR="004748A6" w:rsidRPr="005E05BE">
        <w:rPr>
          <w:rFonts w:asciiTheme="minorHAnsi" w:hAnsiTheme="minorHAnsi"/>
          <w:b/>
          <w:szCs w:val="24"/>
        </w:rPr>
        <w:t>June 15</w:t>
      </w:r>
      <w:r w:rsidRPr="005E05BE">
        <w:rPr>
          <w:rFonts w:asciiTheme="minorHAnsi" w:hAnsiTheme="minorHAnsi"/>
          <w:b/>
          <w:szCs w:val="24"/>
        </w:rPr>
        <w:t>, 2018</w:t>
      </w:r>
    </w:p>
    <w:p w14:paraId="6E74268B" w14:textId="6D001A52" w:rsidR="00640F84" w:rsidRPr="00AA1B02" w:rsidRDefault="003B58C6" w:rsidP="003B58C6">
      <w:pPr>
        <w:jc w:val="center"/>
        <w:rPr>
          <w:rFonts w:asciiTheme="minorHAnsi" w:hAnsiTheme="minorHAnsi"/>
          <w:b/>
          <w:sz w:val="24"/>
          <w:szCs w:val="24"/>
        </w:rPr>
      </w:pPr>
      <w:r w:rsidRPr="00AA1B02">
        <w:rPr>
          <w:rFonts w:asciiTheme="minorHAnsi" w:hAnsiTheme="minorHAnsi"/>
          <w:b/>
          <w:sz w:val="24"/>
          <w:szCs w:val="24"/>
        </w:rPr>
        <w:t>10:00 am - 12:30 pm</w:t>
      </w:r>
    </w:p>
    <w:p w14:paraId="0D7A4192" w14:textId="77777777" w:rsidR="00FF08E9" w:rsidRPr="009B08FB" w:rsidRDefault="00FF08E9" w:rsidP="002C55DF">
      <w:pPr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338B4BE" w:rsidR="00FF08E9" w:rsidRPr="005534D0" w:rsidRDefault="00F74FD2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534D0">
        <w:rPr>
          <w:rFonts w:ascii="Calibri" w:hAnsi="Calibri"/>
          <w:sz w:val="24"/>
          <w:szCs w:val="24"/>
        </w:rPr>
        <w:t>L</w:t>
      </w:r>
      <w:r w:rsidR="00FF08E9" w:rsidRPr="005534D0">
        <w:rPr>
          <w:rFonts w:ascii="Calibri" w:hAnsi="Calibri"/>
          <w:sz w:val="24"/>
          <w:szCs w:val="24"/>
        </w:rPr>
        <w:t xml:space="preserve">earn about L.A. Care business from the Executive </w:t>
      </w:r>
      <w:r w:rsidR="001E2767" w:rsidRPr="005534D0">
        <w:rPr>
          <w:rFonts w:ascii="Calibri" w:hAnsi="Calibri"/>
          <w:sz w:val="24"/>
          <w:szCs w:val="24"/>
        </w:rPr>
        <w:t xml:space="preserve">Community </w:t>
      </w:r>
      <w:r w:rsidR="00FF08E9" w:rsidRPr="005534D0">
        <w:rPr>
          <w:rFonts w:ascii="Calibri" w:hAnsi="Calibri"/>
          <w:sz w:val="24"/>
          <w:szCs w:val="24"/>
        </w:rPr>
        <w:t xml:space="preserve">Advisory Committee </w:t>
      </w:r>
      <w:bookmarkStart w:id="0" w:name="_GoBack"/>
      <w:bookmarkEnd w:id="0"/>
      <w:r w:rsidR="001E2767" w:rsidRPr="005534D0">
        <w:rPr>
          <w:rFonts w:ascii="Calibri" w:hAnsi="Calibri"/>
          <w:sz w:val="24"/>
          <w:szCs w:val="24"/>
        </w:rPr>
        <w:t>(ECAC) and</w:t>
      </w:r>
      <w:r w:rsidR="00FF08E9" w:rsidRPr="005534D0">
        <w:rPr>
          <w:rFonts w:ascii="Calibri" w:hAnsi="Calibri"/>
          <w:sz w:val="24"/>
          <w:szCs w:val="24"/>
        </w:rPr>
        <w:t xml:space="preserve"> the Community Outreach </w:t>
      </w:r>
      <w:r w:rsidR="009B08FB" w:rsidRPr="005534D0">
        <w:rPr>
          <w:rFonts w:ascii="Calibri" w:hAnsi="Calibri"/>
          <w:sz w:val="24"/>
          <w:szCs w:val="24"/>
        </w:rPr>
        <w:t>&amp;</w:t>
      </w:r>
      <w:r w:rsidR="00FF08E9" w:rsidRPr="005534D0">
        <w:rPr>
          <w:rFonts w:ascii="Calibri" w:hAnsi="Calibri"/>
          <w:sz w:val="24"/>
          <w:szCs w:val="24"/>
        </w:rPr>
        <w:t xml:space="preserve"> Engagement Department (CO&amp;E)</w:t>
      </w:r>
    </w:p>
    <w:p w14:paraId="0BB8ECF4" w14:textId="1B82DEA9" w:rsidR="00FF08E9" w:rsidRPr="00FF08E9" w:rsidRDefault="00F74FD2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="00FF08E9" w:rsidRPr="00FF08E9">
        <w:rPr>
          <w:rFonts w:ascii="Calibri" w:hAnsi="Calibri"/>
          <w:sz w:val="24"/>
          <w:szCs w:val="24"/>
        </w:rPr>
        <w:t xml:space="preserve"> an opportunity to identify </w:t>
      </w:r>
      <w:r w:rsidR="009B08FB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issues </w:t>
      </w:r>
      <w:r w:rsidR="005A3130">
        <w:rPr>
          <w:rFonts w:ascii="Calibri" w:hAnsi="Calibri"/>
          <w:sz w:val="24"/>
          <w:szCs w:val="24"/>
        </w:rPr>
        <w:t>affecting members in the region</w:t>
      </w:r>
    </w:p>
    <w:p w14:paraId="5067012A" w14:textId="5D6244D1" w:rsidR="00FF08E9" w:rsidRDefault="009B08FB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="00FF08E9"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</w:t>
      </w:r>
      <w:r w:rsidR="005A3130">
        <w:rPr>
          <w:rFonts w:ascii="Calibri" w:hAnsi="Calibri"/>
          <w:sz w:val="24"/>
          <w:szCs w:val="24"/>
        </w:rPr>
        <w:t xml:space="preserve">avigators </w:t>
      </w:r>
      <w:r>
        <w:rPr>
          <w:rFonts w:ascii="Calibri" w:hAnsi="Calibri"/>
          <w:sz w:val="24"/>
          <w:szCs w:val="24"/>
        </w:rPr>
        <w:t>to address individual member issues</w:t>
      </w:r>
    </w:p>
    <w:p w14:paraId="445F2D85" w14:textId="32209600" w:rsidR="00F50A4C" w:rsidRDefault="0015368C" w:rsidP="001C216D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Receive a training on </w:t>
      </w:r>
      <w:r w:rsidR="00F9483A" w:rsidRPr="005E05BE">
        <w:rPr>
          <w:rFonts w:ascii="Calibri" w:hAnsi="Calibri"/>
          <w:sz w:val="24"/>
          <w:szCs w:val="24"/>
        </w:rPr>
        <w:t>Cervical Cancer</w:t>
      </w:r>
      <w:r w:rsidRPr="005E05BE">
        <w:rPr>
          <w:rFonts w:ascii="Calibri" w:hAnsi="Calibri"/>
          <w:sz w:val="24"/>
          <w:szCs w:val="24"/>
        </w:rPr>
        <w:t xml:space="preserve"> and</w:t>
      </w:r>
      <w:r>
        <w:rPr>
          <w:rFonts w:ascii="Calibri" w:hAnsi="Calibri"/>
          <w:sz w:val="24"/>
          <w:szCs w:val="24"/>
        </w:rPr>
        <w:t xml:space="preserve"> </w:t>
      </w:r>
      <w:r w:rsidR="007074D5">
        <w:rPr>
          <w:rFonts w:ascii="Calibri" w:hAnsi="Calibri"/>
          <w:sz w:val="24"/>
          <w:szCs w:val="24"/>
        </w:rPr>
        <w:t xml:space="preserve">a list of </w:t>
      </w:r>
      <w:r>
        <w:rPr>
          <w:rFonts w:ascii="Calibri" w:hAnsi="Calibri"/>
          <w:sz w:val="24"/>
          <w:szCs w:val="24"/>
        </w:rPr>
        <w:t>resources available to the community</w:t>
      </w:r>
    </w:p>
    <w:p w14:paraId="23253EC0" w14:textId="77777777" w:rsidR="001D6892" w:rsidRPr="00FF08E9" w:rsidRDefault="001D6892" w:rsidP="00A23722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0F22D29C" w14:textId="77777777" w:rsidR="00F642C3" w:rsidRDefault="00F642C3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440"/>
        <w:gridCol w:w="4117"/>
        <w:gridCol w:w="2790"/>
        <w:gridCol w:w="2633"/>
      </w:tblGrid>
      <w:tr w:rsidR="001D6892" w14:paraId="36B86FC9" w14:textId="77777777" w:rsidTr="007504F9">
        <w:tc>
          <w:tcPr>
            <w:tcW w:w="1440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4117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79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2633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7504F9">
        <w:tc>
          <w:tcPr>
            <w:tcW w:w="1440" w:type="dxa"/>
          </w:tcPr>
          <w:p w14:paraId="5CA5505A" w14:textId="597FEE5C" w:rsidR="001D6892" w:rsidRDefault="003B58C6" w:rsidP="009B08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7018A4">
              <w:rPr>
                <w:rFonts w:ascii="Calibri" w:hAnsi="Calibri"/>
                <w:sz w:val="24"/>
                <w:szCs w:val="24"/>
              </w:rPr>
              <w:t>:0</w:t>
            </w:r>
            <w:r w:rsidR="001D6892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1D6892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  <w:r w:rsidR="007018A4">
              <w:rPr>
                <w:rFonts w:ascii="Calibri" w:hAnsi="Calibri"/>
                <w:sz w:val="24"/>
                <w:szCs w:val="24"/>
              </w:rPr>
              <w:t>:1</w:t>
            </w:r>
            <w:r>
              <w:rPr>
                <w:rFonts w:ascii="Calibri" w:hAnsi="Calibri"/>
                <w:sz w:val="24"/>
                <w:szCs w:val="24"/>
              </w:rPr>
              <w:t>0 a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  <w:r w:rsidR="009B08FB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BFBDCB" w14:textId="61258B13" w:rsidR="001D6892" w:rsidRPr="00FF5DBF" w:rsidRDefault="001D6892" w:rsidP="00FF5DBF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</w:t>
            </w:r>
            <w:r w:rsidR="00FF5DBF">
              <w:rPr>
                <w:rFonts w:ascii="Calibri" w:hAnsi="Calibri"/>
                <w:b/>
                <w:sz w:val="24"/>
                <w:szCs w:val="24"/>
              </w:rPr>
              <w:t xml:space="preserve">Welcome &amp; </w:t>
            </w:r>
            <w:r w:rsidR="0015368C">
              <w:rPr>
                <w:rFonts w:ascii="Calibri" w:hAnsi="Calibri"/>
                <w:b/>
                <w:sz w:val="24"/>
                <w:szCs w:val="24"/>
              </w:rPr>
              <w:t xml:space="preserve">Introductions </w:t>
            </w:r>
            <w:r w:rsidR="0015368C" w:rsidRPr="003B58C6">
              <w:rPr>
                <w:rFonts w:ascii="Calibri" w:hAnsi="Calibri"/>
              </w:rPr>
              <w:t>(</w:t>
            </w:r>
            <w:r w:rsidR="00FF5DBF" w:rsidRPr="003B58C6">
              <w:rPr>
                <w:rFonts w:ascii="Calibri" w:hAnsi="Calibri"/>
              </w:rPr>
              <w:t>10 min.)</w:t>
            </w:r>
          </w:p>
          <w:p w14:paraId="4D0880D5" w14:textId="3D5C4CCC" w:rsidR="009B08FB" w:rsidRDefault="009B08FB" w:rsidP="009B08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</w:tc>
        <w:tc>
          <w:tcPr>
            <w:tcW w:w="2790" w:type="dxa"/>
          </w:tcPr>
          <w:p w14:paraId="14BA8CDD" w14:textId="0CE96C78" w:rsidR="00297B40" w:rsidRPr="0084681B" w:rsidRDefault="003B58C6" w:rsidP="00297B40">
            <w:pPr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Adela Guadarrama</w:t>
            </w:r>
            <w:r w:rsidR="00297B40" w:rsidRPr="0084681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, </w:t>
            </w:r>
            <w:r w:rsidR="00297B40" w:rsidRPr="0084681B"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  <w:t xml:space="preserve">Chairperson </w:t>
            </w:r>
          </w:p>
          <w:p w14:paraId="7B3DBF12" w14:textId="77777777" w:rsidR="00F642C3" w:rsidRPr="0084681B" w:rsidRDefault="00F642C3" w:rsidP="009B08FB">
            <w:pPr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</w:pPr>
          </w:p>
          <w:p w14:paraId="1E77FB8C" w14:textId="70A852C4" w:rsidR="007018A4" w:rsidRPr="003B58C6" w:rsidRDefault="003B58C6" w:rsidP="003B58C6">
            <w:pPr>
              <w:rPr>
                <w:rFonts w:asciiTheme="minorHAnsi" w:hAnsiTheme="minorHAnsi"/>
                <w:sz w:val="24"/>
                <w:szCs w:val="24"/>
              </w:rPr>
            </w:pPr>
            <w:r w:rsidRPr="003B58C6">
              <w:rPr>
                <w:rFonts w:asciiTheme="minorHAnsi" w:hAnsiTheme="minorHAnsi"/>
                <w:sz w:val="24"/>
                <w:szCs w:val="24"/>
              </w:rPr>
              <w:t>Kristina Chung</w:t>
            </w:r>
            <w:r w:rsidR="007018A4" w:rsidRPr="003B58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A51CD6" w:rsidRPr="003B58C6">
              <w:rPr>
                <w:rFonts w:asciiTheme="minorHAnsi" w:hAnsiTheme="minorHAnsi"/>
                <w:i/>
                <w:sz w:val="24"/>
                <w:szCs w:val="24"/>
              </w:rPr>
              <w:t xml:space="preserve">Field Specialist </w:t>
            </w:r>
          </w:p>
        </w:tc>
        <w:tc>
          <w:tcPr>
            <w:tcW w:w="2633" w:type="dxa"/>
          </w:tcPr>
          <w:p w14:paraId="6C638CFC" w14:textId="77777777" w:rsidR="00C96245" w:rsidRPr="003B58C6" w:rsidRDefault="00C96245" w:rsidP="00F74FD2">
            <w:pPr>
              <w:rPr>
                <w:rFonts w:ascii="Calibri" w:hAnsi="Calibri"/>
                <w:sz w:val="24"/>
                <w:szCs w:val="24"/>
              </w:rPr>
            </w:pPr>
          </w:p>
          <w:p w14:paraId="64E26310" w14:textId="633E8C36" w:rsidR="001A7E89" w:rsidRPr="00B82DB5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 w:rsidR="009B08FB">
              <w:rPr>
                <w:rFonts w:ascii="Calibri" w:hAnsi="Calibri"/>
                <w:sz w:val="24"/>
                <w:szCs w:val="24"/>
              </w:rPr>
              <w:t xml:space="preserve"> and agenda items</w:t>
            </w:r>
          </w:p>
        </w:tc>
      </w:tr>
      <w:tr w:rsidR="007F2972" w14:paraId="1AD6EBA0" w14:textId="77777777" w:rsidTr="007504F9">
        <w:tc>
          <w:tcPr>
            <w:tcW w:w="1440" w:type="dxa"/>
          </w:tcPr>
          <w:p w14:paraId="034A34D7" w14:textId="07764432" w:rsidR="007F2972" w:rsidRDefault="007242AC" w:rsidP="00AA1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br/>
            </w:r>
            <w:r w:rsidR="003B58C6">
              <w:rPr>
                <w:rFonts w:ascii="Calibri" w:hAnsi="Calibri"/>
                <w:sz w:val="24"/>
                <w:szCs w:val="24"/>
              </w:rPr>
              <w:t>10:10 a.m. -10</w:t>
            </w:r>
            <w:r w:rsidR="00AD7AC1">
              <w:rPr>
                <w:rFonts w:ascii="Calibri" w:hAnsi="Calibri"/>
                <w:sz w:val="24"/>
                <w:szCs w:val="24"/>
              </w:rPr>
              <w:t>:</w:t>
            </w:r>
            <w:r w:rsidR="003B58C6">
              <w:rPr>
                <w:rFonts w:ascii="Calibri" w:hAnsi="Calibri"/>
                <w:sz w:val="24"/>
                <w:szCs w:val="24"/>
              </w:rPr>
              <w:t>2</w:t>
            </w:r>
            <w:r w:rsidR="007074D5">
              <w:rPr>
                <w:rFonts w:ascii="Calibri" w:hAnsi="Calibri"/>
                <w:sz w:val="24"/>
                <w:szCs w:val="24"/>
              </w:rPr>
              <w:t>0</w:t>
            </w:r>
            <w:r w:rsidR="003B58C6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7F2972">
              <w:rPr>
                <w:rFonts w:ascii="Calibri" w:hAnsi="Calibri"/>
                <w:sz w:val="24"/>
                <w:szCs w:val="24"/>
              </w:rPr>
              <w:t>.m.</w:t>
            </w:r>
          </w:p>
          <w:p w14:paraId="25823CC0" w14:textId="77777777" w:rsidR="007242AC" w:rsidRDefault="007242AC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41F55E02" w14:textId="77777777" w:rsidR="00AA2EE1" w:rsidRDefault="00AA2EE1" w:rsidP="00AA2EE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10:20 a.m. – 10:25 a.m.</w:t>
            </w:r>
          </w:p>
          <w:p w14:paraId="22FA1C01" w14:textId="77777777" w:rsidR="007504F9" w:rsidRDefault="007504F9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60D9AA16" w14:textId="77777777" w:rsidR="00AA2EE1" w:rsidRDefault="00AA2EE1" w:rsidP="00AA2EE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10:25 a.m. – 10:30 a.m.</w:t>
            </w:r>
          </w:p>
          <w:p w14:paraId="1A31300C" w14:textId="77777777" w:rsidR="00B344EE" w:rsidRDefault="00B344EE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6B5D8C1D" w14:textId="77777777" w:rsidR="00AA2EE1" w:rsidRDefault="00AA2EE1" w:rsidP="00AA2EE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10:30 a.m. – 10:35 a.m.</w:t>
            </w:r>
          </w:p>
          <w:p w14:paraId="01957670" w14:textId="538FDC22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536D38A0" w14:textId="77777777" w:rsidR="00C15B4A" w:rsidRDefault="00C15B4A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057855C5" w14:textId="77777777" w:rsidR="001A7E89" w:rsidRDefault="001A7E89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590BFF44" w14:textId="26B03960" w:rsidR="00C15B4A" w:rsidRDefault="004748A6" w:rsidP="00AA1B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10:35 a.m. – 10</w:t>
            </w:r>
            <w:r w:rsidR="00C15B4A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40</w:t>
            </w:r>
            <w:r w:rsidR="00C15B4A">
              <w:rPr>
                <w:rFonts w:ascii="Calibri" w:hAnsi="Calibri"/>
                <w:sz w:val="24"/>
                <w:szCs w:val="24"/>
              </w:rPr>
              <w:t xml:space="preserve"> a.m.</w:t>
            </w:r>
          </w:p>
          <w:p w14:paraId="70111A4B" w14:textId="77777777" w:rsidR="007504F9" w:rsidRDefault="007504F9" w:rsidP="00AA1B02">
            <w:pPr>
              <w:rPr>
                <w:rFonts w:ascii="Calibri" w:hAnsi="Calibri"/>
                <w:sz w:val="24"/>
                <w:szCs w:val="24"/>
              </w:rPr>
            </w:pPr>
          </w:p>
          <w:p w14:paraId="69986E10" w14:textId="62201F32" w:rsidR="00AA1B02" w:rsidRDefault="00AA1B02" w:rsidP="00AA1B0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7" w:type="dxa"/>
          </w:tcPr>
          <w:p w14:paraId="295EFF89" w14:textId="6D0B2868" w:rsidR="007F2972" w:rsidRPr="005534D0" w:rsidRDefault="007F2972" w:rsidP="007F297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5534D0">
              <w:rPr>
                <w:rFonts w:ascii="Calibri" w:hAnsi="Calibri"/>
                <w:b/>
                <w:sz w:val="24"/>
                <w:szCs w:val="24"/>
              </w:rPr>
              <w:t xml:space="preserve">II. </w:t>
            </w:r>
            <w:r w:rsidRPr="005E05BE">
              <w:rPr>
                <w:rFonts w:ascii="Calibri" w:hAnsi="Calibri"/>
                <w:b/>
                <w:sz w:val="24"/>
                <w:szCs w:val="24"/>
              </w:rPr>
              <w:t xml:space="preserve">Business </w:t>
            </w:r>
            <w:r w:rsidR="00AD7AC1" w:rsidRPr="005E05BE">
              <w:rPr>
                <w:rFonts w:ascii="Calibri" w:hAnsi="Calibri"/>
              </w:rPr>
              <w:t>(</w:t>
            </w:r>
            <w:r w:rsidR="004748A6" w:rsidRPr="005E05BE">
              <w:rPr>
                <w:rFonts w:ascii="Calibri" w:hAnsi="Calibri"/>
              </w:rPr>
              <w:t>25</w:t>
            </w:r>
            <w:r w:rsidRPr="005E05BE">
              <w:rPr>
                <w:rFonts w:ascii="Calibri" w:hAnsi="Calibri"/>
              </w:rPr>
              <w:t xml:space="preserve"> min.)</w:t>
            </w:r>
          </w:p>
          <w:p w14:paraId="3C7DEB35" w14:textId="510A1719" w:rsidR="007F2972" w:rsidRPr="00AA2EE1" w:rsidRDefault="007F297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Approval of Agenda &amp; Summary</w:t>
            </w:r>
            <w:r w:rsidR="00AA1B02" w:rsidRPr="00CD5C9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5368C" w:rsidRPr="00AA2EE1">
              <w:rPr>
                <w:rFonts w:ascii="Calibri" w:hAnsi="Calibri"/>
              </w:rPr>
              <w:t>(</w:t>
            </w:r>
            <w:r w:rsidR="003B58C6" w:rsidRPr="00AA2EE1">
              <w:rPr>
                <w:rFonts w:ascii="Calibri" w:hAnsi="Calibri"/>
              </w:rPr>
              <w:t>10</w:t>
            </w:r>
            <w:r w:rsidR="00AA1B02" w:rsidRPr="00AA2EE1">
              <w:rPr>
                <w:rFonts w:ascii="Calibri" w:hAnsi="Calibri"/>
              </w:rPr>
              <w:t xml:space="preserve"> min)</w:t>
            </w:r>
          </w:p>
          <w:p w14:paraId="395F2538" w14:textId="77777777" w:rsidR="0084681B" w:rsidRPr="00CD5C9A" w:rsidRDefault="0084681B" w:rsidP="00C96245">
            <w:pPr>
              <w:rPr>
                <w:rFonts w:ascii="Calibri" w:hAnsi="Calibri"/>
                <w:sz w:val="24"/>
                <w:szCs w:val="24"/>
              </w:rPr>
            </w:pPr>
          </w:p>
          <w:p w14:paraId="16C4AF58" w14:textId="73389840" w:rsidR="00C96245" w:rsidRPr="00CD5C9A" w:rsidRDefault="007F297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ECAC Report</w:t>
            </w:r>
            <w:r w:rsidR="006D02AA" w:rsidRPr="00CD5C9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4BCF7853" w14:textId="5552641F" w:rsidR="00C96245" w:rsidRDefault="004748A6" w:rsidP="001C216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May</w:t>
            </w:r>
            <w:r w:rsidR="00297B40" w:rsidRPr="00CC2F1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681B">
              <w:rPr>
                <w:rFonts w:ascii="Calibri" w:hAnsi="Calibri"/>
                <w:sz w:val="24"/>
                <w:szCs w:val="24"/>
              </w:rPr>
              <w:t>2018</w:t>
            </w:r>
            <w:r w:rsidR="00564F6C" w:rsidRPr="00CC2F1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96245" w:rsidRPr="00CC2F13">
              <w:rPr>
                <w:rFonts w:ascii="Calibri" w:hAnsi="Calibri"/>
                <w:sz w:val="24"/>
                <w:szCs w:val="24"/>
              </w:rPr>
              <w:t>Report</w:t>
            </w:r>
            <w:r w:rsidR="00AA1B0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A2262">
              <w:rPr>
                <w:rFonts w:ascii="Calibri" w:hAnsi="Calibri"/>
              </w:rPr>
              <w:t>(5 min)</w:t>
            </w:r>
          </w:p>
          <w:p w14:paraId="3DF1223F" w14:textId="77777777" w:rsidR="00CD5C9A" w:rsidRPr="00AA2EE1" w:rsidRDefault="00CD5C9A" w:rsidP="00AA2EE1">
            <w:pPr>
              <w:rPr>
                <w:rFonts w:ascii="Calibri" w:hAnsi="Calibri"/>
                <w:sz w:val="24"/>
                <w:szCs w:val="24"/>
              </w:rPr>
            </w:pPr>
          </w:p>
          <w:p w14:paraId="51CC3AD7" w14:textId="2E2E975F" w:rsidR="007504F9" w:rsidRDefault="004748A6" w:rsidP="00B344EE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</w:t>
            </w:r>
            <w:r w:rsidR="0084681B">
              <w:rPr>
                <w:rFonts w:ascii="Calibri" w:hAnsi="Calibri"/>
                <w:sz w:val="24"/>
                <w:szCs w:val="24"/>
              </w:rPr>
              <w:t xml:space="preserve"> 2018</w:t>
            </w:r>
            <w:r w:rsidR="00B344EE">
              <w:rPr>
                <w:rFonts w:ascii="Calibri" w:hAnsi="Calibri"/>
                <w:sz w:val="24"/>
                <w:szCs w:val="24"/>
              </w:rPr>
              <w:t xml:space="preserve"> Report </w:t>
            </w:r>
            <w:r w:rsidR="009A2262" w:rsidRPr="009A2262">
              <w:rPr>
                <w:rFonts w:ascii="Calibri" w:hAnsi="Calibri"/>
              </w:rPr>
              <w:t>(5 min)</w:t>
            </w:r>
          </w:p>
          <w:p w14:paraId="606EBA70" w14:textId="77777777" w:rsidR="00DE04C5" w:rsidRDefault="00DE04C5" w:rsidP="00DE04C5">
            <w:pPr>
              <w:rPr>
                <w:rFonts w:ascii="Calibri" w:hAnsi="Calibri"/>
                <w:sz w:val="24"/>
                <w:szCs w:val="24"/>
              </w:rPr>
            </w:pPr>
          </w:p>
          <w:p w14:paraId="3C55A95E" w14:textId="77777777" w:rsidR="00CD5C9A" w:rsidRPr="00DE04C5" w:rsidRDefault="00CD5C9A" w:rsidP="00DE04C5">
            <w:pPr>
              <w:rPr>
                <w:rFonts w:ascii="Calibri" w:hAnsi="Calibri"/>
                <w:sz w:val="24"/>
                <w:szCs w:val="24"/>
              </w:rPr>
            </w:pPr>
          </w:p>
          <w:p w14:paraId="40083CC6" w14:textId="17105D3C" w:rsidR="003B66C2" w:rsidRDefault="003B66C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Board of Governors (BOG) Report</w:t>
            </w:r>
          </w:p>
          <w:p w14:paraId="5CB370DB" w14:textId="6E65FD50" w:rsidR="00AA1B02" w:rsidRPr="00AA1B02" w:rsidRDefault="00AA1B02" w:rsidP="00AA1B02">
            <w:pPr>
              <w:pStyle w:val="ListParagraph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(5 min)</w:t>
            </w:r>
          </w:p>
          <w:p w14:paraId="359AEC1E" w14:textId="4FEBF509" w:rsidR="003B66C2" w:rsidRDefault="004748A6" w:rsidP="001C216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May</w:t>
            </w:r>
            <w:r w:rsidR="0084681B">
              <w:rPr>
                <w:rFonts w:ascii="Calibri" w:hAnsi="Calibri"/>
                <w:sz w:val="24"/>
                <w:szCs w:val="24"/>
              </w:rPr>
              <w:t xml:space="preserve"> 2018</w:t>
            </w:r>
            <w:r w:rsidR="003B66C2">
              <w:rPr>
                <w:rFonts w:ascii="Calibri" w:hAnsi="Calibri"/>
                <w:sz w:val="24"/>
                <w:szCs w:val="24"/>
              </w:rPr>
              <w:t xml:space="preserve"> Report</w:t>
            </w:r>
            <w:r w:rsidR="001A7E8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44734FD8" w14:textId="25191FF6" w:rsidR="001A7E89" w:rsidRDefault="004748A6" w:rsidP="001C216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</w:t>
            </w:r>
            <w:r w:rsidR="001A7E89">
              <w:rPr>
                <w:rFonts w:ascii="Calibri" w:hAnsi="Calibri"/>
                <w:sz w:val="24"/>
                <w:szCs w:val="24"/>
              </w:rPr>
              <w:t xml:space="preserve"> 2018 Report</w:t>
            </w:r>
          </w:p>
          <w:p w14:paraId="3493C1A8" w14:textId="77777777" w:rsidR="00CD5C9A" w:rsidRPr="00B91F0E" w:rsidRDefault="00CD5C9A" w:rsidP="00B91F0E">
            <w:pPr>
              <w:rPr>
                <w:rFonts w:ascii="Calibri" w:hAnsi="Calibri"/>
                <w:sz w:val="24"/>
                <w:szCs w:val="24"/>
              </w:rPr>
            </w:pPr>
          </w:p>
          <w:p w14:paraId="0353AFCC" w14:textId="04EFDB34" w:rsidR="007F2972" w:rsidRDefault="007F2972" w:rsidP="001C216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 xml:space="preserve">CO&amp;E Report </w:t>
            </w:r>
            <w:r w:rsidR="00AA1B02">
              <w:rPr>
                <w:rFonts w:ascii="Calibri" w:hAnsi="Calibri"/>
              </w:rPr>
              <w:t>(</w:t>
            </w:r>
            <w:r w:rsidR="004748A6">
              <w:rPr>
                <w:rFonts w:ascii="Calibri" w:hAnsi="Calibri"/>
              </w:rPr>
              <w:t>5</w:t>
            </w:r>
            <w:r w:rsidR="00AA1B02">
              <w:rPr>
                <w:rFonts w:ascii="Calibri" w:hAnsi="Calibri"/>
              </w:rPr>
              <w:t xml:space="preserve"> min)</w:t>
            </w:r>
          </w:p>
          <w:p w14:paraId="2444BC07" w14:textId="5195DD08" w:rsidR="00CD5C9A" w:rsidRPr="004748A6" w:rsidRDefault="00CD5C9A" w:rsidP="004748A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2790" w:type="dxa"/>
          </w:tcPr>
          <w:p w14:paraId="4ECEEA6D" w14:textId="77777777" w:rsidR="007F2972" w:rsidRPr="001A7E89" w:rsidRDefault="007F2972" w:rsidP="007F297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3BAB328" w14:textId="2171E704" w:rsidR="00297B40" w:rsidRPr="0084681B" w:rsidRDefault="00AA2EE1" w:rsidP="00297B4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A7E89">
              <w:rPr>
                <w:rFonts w:asciiTheme="minorHAnsi" w:hAnsiTheme="minorHAnsi"/>
                <w:sz w:val="24"/>
                <w:szCs w:val="24"/>
              </w:rPr>
              <w:t>Adela Guadarrama</w:t>
            </w:r>
            <w:r w:rsidR="00297B40" w:rsidRPr="0084681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97B40" w:rsidRPr="0084681B">
              <w:rPr>
                <w:rFonts w:asciiTheme="minorHAnsi" w:hAnsiTheme="minorHAnsi"/>
                <w:i/>
                <w:sz w:val="24"/>
                <w:szCs w:val="24"/>
              </w:rPr>
              <w:t xml:space="preserve">Chairperson </w:t>
            </w:r>
          </w:p>
          <w:p w14:paraId="79C8362D" w14:textId="77777777" w:rsidR="007F2972" w:rsidRPr="0084681B" w:rsidRDefault="007F2972" w:rsidP="007F297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4392696" w14:textId="77777777" w:rsidR="006D02AA" w:rsidRPr="0084681B" w:rsidRDefault="006D02AA" w:rsidP="007F297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D58F0B" w14:textId="5072D0C1" w:rsidR="006D02AA" w:rsidRPr="005E05BE" w:rsidRDefault="004748A6" w:rsidP="007F2972">
            <w:pPr>
              <w:rPr>
                <w:rFonts w:asciiTheme="minorHAnsi" w:hAnsiTheme="minorHAnsi"/>
                <w:sz w:val="24"/>
                <w:szCs w:val="24"/>
              </w:rPr>
            </w:pPr>
            <w:r w:rsidRPr="005E05BE">
              <w:rPr>
                <w:rFonts w:asciiTheme="minorHAnsi" w:hAnsiTheme="minorHAnsi"/>
                <w:sz w:val="24"/>
                <w:szCs w:val="24"/>
              </w:rPr>
              <w:t>Adriana Martinez</w:t>
            </w:r>
          </w:p>
          <w:p w14:paraId="26E084CA" w14:textId="3D4F4B8C" w:rsidR="006D02AA" w:rsidRPr="005E05BE" w:rsidRDefault="006D02AA" w:rsidP="00A51CD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6120FE1" w14:textId="6576EFB9" w:rsidR="00CD5C9A" w:rsidRDefault="004748A6" w:rsidP="00A51CD6">
            <w:pPr>
              <w:rPr>
                <w:rFonts w:asciiTheme="minorHAnsi" w:hAnsiTheme="minorHAnsi"/>
                <w:sz w:val="24"/>
                <w:szCs w:val="24"/>
              </w:rPr>
            </w:pPr>
            <w:r w:rsidRPr="005E05BE">
              <w:rPr>
                <w:rFonts w:asciiTheme="minorHAnsi" w:hAnsiTheme="minorHAnsi"/>
                <w:sz w:val="24"/>
                <w:szCs w:val="24"/>
              </w:rPr>
              <w:t>Pedro Martinez</w:t>
            </w:r>
          </w:p>
          <w:p w14:paraId="1DF7F24C" w14:textId="77777777" w:rsidR="00CD5C9A" w:rsidRDefault="00CD5C9A" w:rsidP="00A51CD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751CD74" w14:textId="7CE90BA1" w:rsidR="003B66C2" w:rsidRPr="0084681B" w:rsidRDefault="003B66C2" w:rsidP="00A51CD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3EA9AD" w14:textId="77777777" w:rsidR="007504F9" w:rsidRPr="0084681B" w:rsidRDefault="007504F9" w:rsidP="00A51CD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C14C7B" w14:textId="7ED52C7E" w:rsidR="001A5804" w:rsidRPr="001A7E89" w:rsidRDefault="001A5804" w:rsidP="00A51CD6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1C51EA4" w14:textId="268FF2E1" w:rsidR="00A51CD6" w:rsidRPr="005E05BE" w:rsidRDefault="004748A6" w:rsidP="00A51CD6">
            <w:pPr>
              <w:rPr>
                <w:rFonts w:asciiTheme="minorHAnsi" w:hAnsiTheme="minorHAnsi"/>
                <w:sz w:val="24"/>
                <w:szCs w:val="24"/>
              </w:rPr>
            </w:pPr>
            <w:r w:rsidRPr="005E05BE">
              <w:rPr>
                <w:rFonts w:asciiTheme="minorHAnsi" w:hAnsiTheme="minorHAnsi"/>
                <w:sz w:val="24"/>
                <w:szCs w:val="24"/>
              </w:rPr>
              <w:t>Maria T. Trujillo</w:t>
            </w:r>
          </w:p>
          <w:p w14:paraId="0E8C1812" w14:textId="4ABCA682" w:rsidR="00F22D89" w:rsidRPr="001A7E89" w:rsidRDefault="004748A6" w:rsidP="00CC2F13">
            <w:pPr>
              <w:rPr>
                <w:rFonts w:asciiTheme="minorHAnsi" w:hAnsiTheme="minorHAnsi"/>
                <w:sz w:val="24"/>
                <w:szCs w:val="24"/>
              </w:rPr>
            </w:pPr>
            <w:r w:rsidRPr="005E05BE">
              <w:rPr>
                <w:rFonts w:asciiTheme="minorHAnsi" w:hAnsiTheme="minorHAnsi"/>
                <w:sz w:val="24"/>
                <w:szCs w:val="24"/>
              </w:rPr>
              <w:t>Maria Mayoral</w:t>
            </w:r>
          </w:p>
          <w:p w14:paraId="20B4698C" w14:textId="7727B338" w:rsidR="00FD60AA" w:rsidRDefault="00FD60AA" w:rsidP="00CC2F1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CDE8B78" w14:textId="77777777" w:rsidR="00C15B4A" w:rsidRDefault="00C15B4A" w:rsidP="00CC2F13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A7E89">
              <w:rPr>
                <w:rFonts w:asciiTheme="minorHAnsi" w:hAnsiTheme="minorHAnsi"/>
                <w:sz w:val="24"/>
                <w:szCs w:val="24"/>
              </w:rPr>
              <w:t xml:space="preserve">Kristina Chung, </w:t>
            </w:r>
            <w:r w:rsidRPr="003B58C6">
              <w:rPr>
                <w:rFonts w:asciiTheme="minorHAnsi" w:hAnsiTheme="minorHAnsi"/>
                <w:i/>
                <w:sz w:val="24"/>
                <w:szCs w:val="24"/>
              </w:rPr>
              <w:t>Field Specialist</w:t>
            </w:r>
          </w:p>
          <w:p w14:paraId="1FABB8A9" w14:textId="77777777" w:rsidR="004F6D4E" w:rsidRDefault="004F6D4E" w:rsidP="00CC2F1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794D1D7" w14:textId="39417F10" w:rsidR="004F6D4E" w:rsidRPr="004F6D4E" w:rsidRDefault="004F6D4E" w:rsidP="00CC2F13">
            <w:pPr>
              <w:rPr>
                <w:rFonts w:asciiTheme="minorHAnsi" w:hAnsiTheme="minorHAnsi"/>
                <w:i/>
                <w:sz w:val="24"/>
                <w:szCs w:val="24"/>
                <w:lang w:val="es-AR"/>
              </w:rPr>
            </w:pPr>
          </w:p>
        </w:tc>
        <w:tc>
          <w:tcPr>
            <w:tcW w:w="2633" w:type="dxa"/>
          </w:tcPr>
          <w:p w14:paraId="50CE153C" w14:textId="77777777" w:rsidR="00A23722" w:rsidRPr="004F6D4E" w:rsidRDefault="00A23722" w:rsidP="007F2972">
            <w:pPr>
              <w:rPr>
                <w:rFonts w:ascii="Calibri" w:hAnsi="Calibri"/>
                <w:sz w:val="24"/>
                <w:szCs w:val="24"/>
                <w:lang w:val="es-AR"/>
              </w:rPr>
            </w:pPr>
          </w:p>
          <w:p w14:paraId="470620FC" w14:textId="69512929" w:rsidR="00C96245" w:rsidRPr="005534D0" w:rsidRDefault="00C96245" w:rsidP="007F2972">
            <w:pPr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 xml:space="preserve">Approve today’s meeting agenda and </w:t>
            </w:r>
            <w:r w:rsidR="004748A6" w:rsidRPr="005E05BE">
              <w:rPr>
                <w:rFonts w:ascii="Calibri" w:hAnsi="Calibri"/>
                <w:sz w:val="24"/>
                <w:szCs w:val="24"/>
              </w:rPr>
              <w:t>April</w:t>
            </w:r>
            <w:r w:rsidR="001A7E89" w:rsidRPr="005E05BE">
              <w:rPr>
                <w:rFonts w:ascii="Calibri" w:hAnsi="Calibri"/>
                <w:sz w:val="24"/>
                <w:szCs w:val="24"/>
              </w:rPr>
              <w:t xml:space="preserve"> 2018</w:t>
            </w:r>
            <w:r w:rsidR="00B91F0E">
              <w:rPr>
                <w:rFonts w:ascii="Calibri" w:hAnsi="Calibri"/>
                <w:sz w:val="24"/>
                <w:szCs w:val="24"/>
              </w:rPr>
              <w:t xml:space="preserve"> meeting minutes</w:t>
            </w:r>
          </w:p>
          <w:p w14:paraId="4F8A4074" w14:textId="77777777" w:rsidR="006D02AA" w:rsidRDefault="006D02AA" w:rsidP="007F2972">
            <w:pPr>
              <w:rPr>
                <w:rFonts w:ascii="Calibri" w:hAnsi="Calibri"/>
                <w:sz w:val="24"/>
                <w:szCs w:val="24"/>
              </w:rPr>
            </w:pPr>
          </w:p>
          <w:p w14:paraId="490A1745" w14:textId="4FB35964" w:rsidR="007F2972" w:rsidRPr="005534D0" w:rsidRDefault="007F2972" w:rsidP="007F2972">
            <w:pPr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>Receive up</w:t>
            </w:r>
            <w:r w:rsidR="009847E0">
              <w:rPr>
                <w:rFonts w:ascii="Calibri" w:hAnsi="Calibri"/>
                <w:sz w:val="24"/>
                <w:szCs w:val="24"/>
              </w:rPr>
              <w:t>dates from the ECAC and</w:t>
            </w:r>
            <w:r w:rsidR="00C96245" w:rsidRPr="005534D0">
              <w:rPr>
                <w:rFonts w:ascii="Calibri" w:hAnsi="Calibri"/>
                <w:sz w:val="24"/>
                <w:szCs w:val="24"/>
              </w:rPr>
              <w:t xml:space="preserve"> Board of Governors </w:t>
            </w:r>
            <w:r w:rsidR="00227031">
              <w:rPr>
                <w:rFonts w:ascii="Calibri" w:hAnsi="Calibri"/>
                <w:sz w:val="24"/>
                <w:szCs w:val="24"/>
              </w:rPr>
              <w:t>meetings</w:t>
            </w:r>
          </w:p>
          <w:p w14:paraId="232B895C" w14:textId="77777777" w:rsidR="007F2972" w:rsidRPr="005534D0" w:rsidRDefault="007F2972" w:rsidP="007F2972">
            <w:pPr>
              <w:rPr>
                <w:rFonts w:ascii="Calibri" w:hAnsi="Calibri"/>
                <w:sz w:val="24"/>
                <w:szCs w:val="24"/>
              </w:rPr>
            </w:pPr>
          </w:p>
          <w:p w14:paraId="1A207B7A" w14:textId="77777777" w:rsidR="003B66C2" w:rsidRDefault="003B66C2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6B2DCA43" w14:textId="77777777" w:rsidR="003B66C2" w:rsidRDefault="003B66C2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56B56F77" w14:textId="77777777" w:rsidR="003B66C2" w:rsidRDefault="003B66C2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6E751CD9" w14:textId="77777777" w:rsidR="00CD5C9A" w:rsidRDefault="00CD5C9A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75901C1F" w14:textId="77777777" w:rsidR="00CD5C9A" w:rsidRDefault="00CD5C9A" w:rsidP="0018074A">
            <w:pPr>
              <w:rPr>
                <w:rFonts w:ascii="Calibri" w:hAnsi="Calibri"/>
                <w:sz w:val="24"/>
                <w:szCs w:val="24"/>
              </w:rPr>
            </w:pPr>
          </w:p>
          <w:p w14:paraId="7D2F9338" w14:textId="6D593987" w:rsidR="009847E0" w:rsidRDefault="00E93397" w:rsidP="0018074A">
            <w:pPr>
              <w:rPr>
                <w:rFonts w:ascii="Calibri" w:hAnsi="Calibri"/>
                <w:sz w:val="24"/>
                <w:szCs w:val="24"/>
              </w:rPr>
            </w:pPr>
            <w:r w:rsidRPr="005534D0">
              <w:rPr>
                <w:rFonts w:ascii="Calibri" w:hAnsi="Calibri"/>
                <w:sz w:val="24"/>
                <w:szCs w:val="24"/>
              </w:rPr>
              <w:t>Receive an update from th</w:t>
            </w:r>
            <w:r w:rsidR="00B91F0E">
              <w:rPr>
                <w:rFonts w:ascii="Calibri" w:hAnsi="Calibri"/>
                <w:sz w:val="24"/>
                <w:szCs w:val="24"/>
              </w:rPr>
              <w:t>e CO&amp;E Department</w:t>
            </w:r>
          </w:p>
          <w:p w14:paraId="6342F5A7" w14:textId="4C513300" w:rsidR="00F22D89" w:rsidRPr="005534D0" w:rsidRDefault="00F22D89" w:rsidP="0018074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7A325AAB" w14:textId="77777777" w:rsidTr="007504F9">
        <w:tc>
          <w:tcPr>
            <w:tcW w:w="1440" w:type="dxa"/>
          </w:tcPr>
          <w:p w14:paraId="421A1871" w14:textId="72D9A9AC" w:rsidR="00564F6C" w:rsidRDefault="004748A6" w:rsidP="004748A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10:40 a.m. -10</w:t>
            </w:r>
            <w:r w:rsidR="00AA1B02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55</w:t>
            </w:r>
            <w:r w:rsidR="00C15B4A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564F6C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4117" w:type="dxa"/>
          </w:tcPr>
          <w:p w14:paraId="233F6FAD" w14:textId="09069EB9" w:rsidR="00564F6C" w:rsidRDefault="00333884" w:rsidP="00564F6C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III</w:t>
            </w:r>
            <w:r w:rsidR="006D02AA">
              <w:rPr>
                <w:rFonts w:ascii="Calibri" w:hAnsi="Calibri"/>
                <w:b/>
                <w:sz w:val="24"/>
                <w:szCs w:val="24"/>
              </w:rPr>
              <w:t>. Regional Issues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D02AA">
              <w:rPr>
                <w:rFonts w:ascii="Calibri" w:hAnsi="Calibri"/>
              </w:rPr>
              <w:t>(15</w:t>
            </w:r>
            <w:r w:rsidR="00564F6C">
              <w:rPr>
                <w:rFonts w:ascii="Calibri" w:hAnsi="Calibri"/>
              </w:rPr>
              <w:t xml:space="preserve"> min.)</w:t>
            </w:r>
          </w:p>
          <w:p w14:paraId="7E286D2E" w14:textId="035216DB" w:rsidR="00564F6C" w:rsidRPr="006D02AA" w:rsidRDefault="006D02AA" w:rsidP="006D02A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Community Member Issues</w:t>
            </w:r>
          </w:p>
        </w:tc>
        <w:tc>
          <w:tcPr>
            <w:tcW w:w="2790" w:type="dxa"/>
          </w:tcPr>
          <w:p w14:paraId="6FF17E83" w14:textId="0AA7A8A0" w:rsidR="00564F6C" w:rsidRPr="0084681B" w:rsidRDefault="00C15B4A" w:rsidP="00C15B4A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Kristina Chung</w:t>
            </w:r>
            <w:r w:rsidR="006D02AA" w:rsidRPr="0084681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, </w:t>
            </w:r>
            <w:r w:rsidR="006D02AA" w:rsidRPr="0084681B"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  <w:t>Field Specialist</w:t>
            </w:r>
            <w:r w:rsidR="006D02AA" w:rsidRPr="0084681B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633" w:type="dxa"/>
          </w:tcPr>
          <w:p w14:paraId="4FA4B669" w14:textId="77777777" w:rsidR="006D02AA" w:rsidRDefault="006D02AA" w:rsidP="006D02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identify community issues affecting members in the region</w:t>
            </w:r>
          </w:p>
          <w:p w14:paraId="1E8F4AB9" w14:textId="7CF6C8BC" w:rsidR="00564F6C" w:rsidRPr="00B82DB5" w:rsidRDefault="006D02AA" w:rsidP="006D02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333884" w14:paraId="2BC8814A" w14:textId="77777777" w:rsidTr="007504F9">
        <w:tc>
          <w:tcPr>
            <w:tcW w:w="1440" w:type="dxa"/>
          </w:tcPr>
          <w:p w14:paraId="23351008" w14:textId="21711294" w:rsidR="00333884" w:rsidRDefault="004748A6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AA1B02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55</w:t>
            </w:r>
            <w:r w:rsidR="00C15B4A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333884">
              <w:rPr>
                <w:rFonts w:ascii="Calibri" w:hAnsi="Calibri"/>
                <w:sz w:val="24"/>
                <w:szCs w:val="24"/>
              </w:rPr>
              <w:t>.m. –</w:t>
            </w:r>
          </w:p>
          <w:p w14:paraId="325EB43C" w14:textId="2FF80EAB" w:rsidR="00333884" w:rsidRDefault="00C15B4A" w:rsidP="004748A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AD7AC1">
              <w:rPr>
                <w:rFonts w:ascii="Calibri" w:hAnsi="Calibri"/>
                <w:sz w:val="24"/>
                <w:szCs w:val="24"/>
              </w:rPr>
              <w:t>:</w:t>
            </w:r>
            <w:r w:rsidR="004748A6">
              <w:rPr>
                <w:rFonts w:ascii="Calibri" w:hAnsi="Calibri"/>
                <w:sz w:val="24"/>
                <w:szCs w:val="24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 xml:space="preserve"> a</w:t>
            </w:r>
            <w:r w:rsidR="00333884">
              <w:rPr>
                <w:rFonts w:ascii="Calibri" w:hAnsi="Calibri"/>
                <w:sz w:val="24"/>
                <w:szCs w:val="24"/>
              </w:rPr>
              <w:t xml:space="preserve">.m. </w:t>
            </w:r>
          </w:p>
        </w:tc>
        <w:tc>
          <w:tcPr>
            <w:tcW w:w="4117" w:type="dxa"/>
          </w:tcPr>
          <w:p w14:paraId="76351F63" w14:textId="2DC064FA" w:rsidR="00FC4524" w:rsidRDefault="00333884" w:rsidP="00564F6C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IV. </w:t>
            </w:r>
            <w:r w:rsidR="006D02AA">
              <w:rPr>
                <w:rFonts w:ascii="Calibri" w:hAnsi="Calibri"/>
                <w:b/>
                <w:sz w:val="24"/>
                <w:szCs w:val="24"/>
              </w:rPr>
              <w:t>Get Up &amp; Move/Break</w:t>
            </w:r>
            <w:r w:rsidR="006D02AA">
              <w:rPr>
                <w:rFonts w:ascii="Calibri" w:hAnsi="Calibri"/>
                <w:b/>
              </w:rPr>
              <w:t xml:space="preserve"> </w:t>
            </w:r>
            <w:r w:rsidR="00577473">
              <w:rPr>
                <w:rFonts w:ascii="Calibri" w:hAnsi="Calibri"/>
              </w:rPr>
              <w:t>(</w:t>
            </w:r>
            <w:r w:rsidR="0015368C">
              <w:rPr>
                <w:rFonts w:ascii="Calibri" w:hAnsi="Calibri"/>
              </w:rPr>
              <w:t>10</w:t>
            </w:r>
            <w:r w:rsidR="00FC4524" w:rsidRPr="00FC4524">
              <w:rPr>
                <w:rFonts w:ascii="Calibri" w:hAnsi="Calibri"/>
              </w:rPr>
              <w:t xml:space="preserve"> min.)</w:t>
            </w:r>
            <w:r w:rsidRPr="00FC4524">
              <w:rPr>
                <w:rFonts w:ascii="Calibri" w:hAnsi="Calibri"/>
                <w:b/>
              </w:rPr>
              <w:t xml:space="preserve"> </w:t>
            </w:r>
          </w:p>
          <w:p w14:paraId="3F9D73EC" w14:textId="167506E5" w:rsidR="00333884" w:rsidRPr="00FC4524" w:rsidRDefault="00FC4524" w:rsidP="00FC4524">
            <w:pPr>
              <w:tabs>
                <w:tab w:val="left" w:pos="265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14:paraId="6F01FEA4" w14:textId="618C7059" w:rsidR="00333884" w:rsidRPr="00867841" w:rsidRDefault="00972BB9" w:rsidP="00564F6C">
            <w:pPr>
              <w:rPr>
                <w:rFonts w:asciiTheme="minorHAnsi" w:hAnsiTheme="minorHAnsi"/>
                <w:sz w:val="24"/>
                <w:szCs w:val="24"/>
              </w:rPr>
            </w:pPr>
            <w:r w:rsidRPr="005E05BE">
              <w:rPr>
                <w:rFonts w:asciiTheme="minorHAnsi" w:hAnsiTheme="minorHAnsi"/>
                <w:sz w:val="24"/>
                <w:szCs w:val="24"/>
              </w:rPr>
              <w:t xml:space="preserve">Felicia Gray, </w:t>
            </w:r>
            <w:r w:rsidRPr="005E05BE">
              <w:rPr>
                <w:rFonts w:asciiTheme="minorHAnsi" w:hAnsiTheme="minorHAnsi"/>
                <w:i/>
                <w:sz w:val="24"/>
                <w:szCs w:val="24"/>
              </w:rPr>
              <w:t>Liaison</w:t>
            </w:r>
          </w:p>
        </w:tc>
        <w:tc>
          <w:tcPr>
            <w:tcW w:w="2633" w:type="dxa"/>
          </w:tcPr>
          <w:p w14:paraId="1D6163DA" w14:textId="77777777" w:rsidR="006D02AA" w:rsidRDefault="006D02AA" w:rsidP="006D02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  <w:p w14:paraId="3A92C626" w14:textId="264F6A10" w:rsidR="00333884" w:rsidRDefault="00333884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30435E9E" w14:textId="77777777" w:rsidTr="007504F9">
        <w:tc>
          <w:tcPr>
            <w:tcW w:w="1440" w:type="dxa"/>
          </w:tcPr>
          <w:p w14:paraId="335C5F13" w14:textId="33E92741" w:rsidR="00564F6C" w:rsidRDefault="00C15B4A" w:rsidP="004748A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B91F0E">
              <w:rPr>
                <w:rFonts w:ascii="Calibri" w:hAnsi="Calibri"/>
                <w:sz w:val="24"/>
                <w:szCs w:val="24"/>
              </w:rPr>
              <w:t>:</w:t>
            </w:r>
            <w:r w:rsidR="004748A6">
              <w:rPr>
                <w:rFonts w:ascii="Calibri" w:hAnsi="Calibri"/>
                <w:sz w:val="24"/>
                <w:szCs w:val="24"/>
              </w:rPr>
              <w:t>05</w:t>
            </w:r>
            <w:r>
              <w:rPr>
                <w:rFonts w:ascii="Calibri" w:hAnsi="Calibri"/>
                <w:sz w:val="24"/>
                <w:szCs w:val="24"/>
              </w:rPr>
              <w:t xml:space="preserve"> a.m. -12:</w:t>
            </w:r>
            <w:r w:rsidR="004748A6">
              <w:rPr>
                <w:rFonts w:ascii="Calibri" w:hAnsi="Calibri"/>
                <w:sz w:val="24"/>
                <w:szCs w:val="24"/>
              </w:rPr>
              <w:t>10</w:t>
            </w:r>
            <w:r w:rsidR="00564F6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17" w:type="dxa"/>
          </w:tcPr>
          <w:p w14:paraId="19E2B0BE" w14:textId="479BC796" w:rsidR="00564F6C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>. RCAC Community Work Project</w:t>
            </w:r>
            <w:r w:rsidR="006D02AA"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0DC4856" w14:textId="3BCAEE4A" w:rsidR="007242AC" w:rsidRPr="001C216D" w:rsidRDefault="007242AC" w:rsidP="001C216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</w:t>
            </w:r>
            <w:r w:rsidR="004748A6">
              <w:rPr>
                <w:rFonts w:ascii="Calibri" w:hAnsi="Calibri"/>
              </w:rPr>
              <w:t>6</w:t>
            </w:r>
            <w:r w:rsidR="0084681B">
              <w:rPr>
                <w:rFonts w:ascii="Calibri" w:hAnsi="Calibri"/>
              </w:rPr>
              <w:t>5</w:t>
            </w:r>
            <w:r w:rsidR="00564F6C">
              <w:rPr>
                <w:rFonts w:ascii="Calibri" w:hAnsi="Calibri"/>
              </w:rPr>
              <w:t xml:space="preserve"> min.)</w:t>
            </w:r>
          </w:p>
          <w:p w14:paraId="7A366907" w14:textId="57478301" w:rsidR="00564F6C" w:rsidRPr="00CD5C9A" w:rsidRDefault="006D02AA" w:rsidP="00CD5C9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Community Partnership</w:t>
            </w:r>
            <w:r w:rsidR="00F9483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A27BE50" w14:textId="7B7972D9" w:rsidR="006D02AA" w:rsidRPr="005E05BE" w:rsidRDefault="00F9483A" w:rsidP="00F9483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 w:rsidRPr="005E05BE">
              <w:rPr>
                <w:rFonts w:ascii="Calibri" w:hAnsi="Calibri"/>
                <w:sz w:val="24"/>
                <w:szCs w:val="24"/>
              </w:rPr>
              <w:t>Barz Altadonna Community Health Center</w:t>
            </w:r>
          </w:p>
          <w:p w14:paraId="2271B79C" w14:textId="77777777" w:rsidR="006D02AA" w:rsidRPr="005E05BE" w:rsidRDefault="006D02AA" w:rsidP="00CD5C9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5E05BE">
              <w:rPr>
                <w:rFonts w:ascii="Calibri" w:hAnsi="Calibri"/>
                <w:sz w:val="24"/>
                <w:szCs w:val="24"/>
              </w:rPr>
              <w:t>Health Education Training</w:t>
            </w:r>
          </w:p>
          <w:p w14:paraId="0D797610" w14:textId="0B9C27CD" w:rsidR="006D02AA" w:rsidRPr="005E05BE" w:rsidRDefault="00F9483A" w:rsidP="00CD5C9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5E05BE">
              <w:rPr>
                <w:rFonts w:ascii="Calibri" w:hAnsi="Calibri"/>
                <w:sz w:val="24"/>
                <w:szCs w:val="24"/>
              </w:rPr>
              <w:t>Cervical Cancer Training</w:t>
            </w:r>
          </w:p>
          <w:p w14:paraId="6FFBFE40" w14:textId="53ADD323" w:rsidR="006D02AA" w:rsidRDefault="006D02AA" w:rsidP="006D02AA">
            <w:pPr>
              <w:pStyle w:val="ListParagraph"/>
              <w:ind w:left="360"/>
              <w:rPr>
                <w:rFonts w:ascii="Calibri" w:hAnsi="Calibri"/>
                <w:b/>
                <w:sz w:val="24"/>
                <w:szCs w:val="24"/>
              </w:rPr>
            </w:pPr>
          </w:p>
          <w:p w14:paraId="4E89C360" w14:textId="77777777" w:rsidR="00F9483A" w:rsidRPr="00CD5C9A" w:rsidRDefault="00F9483A" w:rsidP="006D02AA">
            <w:pPr>
              <w:pStyle w:val="ListParagraph"/>
              <w:ind w:left="360"/>
              <w:rPr>
                <w:rFonts w:ascii="Calibri" w:hAnsi="Calibri"/>
                <w:b/>
                <w:sz w:val="24"/>
                <w:szCs w:val="24"/>
              </w:rPr>
            </w:pPr>
          </w:p>
          <w:p w14:paraId="00E7E76E" w14:textId="4562A55E" w:rsidR="006D02AA" w:rsidRPr="00CD5C9A" w:rsidRDefault="006D02AA" w:rsidP="00CD5C9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4"/>
                <w:szCs w:val="24"/>
              </w:rPr>
            </w:pPr>
            <w:r w:rsidRPr="00CD5C9A">
              <w:rPr>
                <w:rFonts w:ascii="Calibri" w:hAnsi="Calibri"/>
                <w:sz w:val="24"/>
                <w:szCs w:val="24"/>
              </w:rPr>
              <w:t>Community Outreach Events</w:t>
            </w:r>
          </w:p>
          <w:p w14:paraId="79B82661" w14:textId="2EE610FE" w:rsidR="001C216D" w:rsidRPr="001C216D" w:rsidRDefault="001C216D" w:rsidP="006D02AA">
            <w:pPr>
              <w:pStyle w:val="ListParagraph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98153A6" w14:textId="77777777" w:rsidR="00564F6C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1730196" w14:textId="77777777" w:rsidR="007242AC" w:rsidRDefault="007242AC" w:rsidP="00564F6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BEDDB9E" w14:textId="686DCC67" w:rsidR="00F9483A" w:rsidRPr="005E05BE" w:rsidRDefault="00F9483A" w:rsidP="00564F6C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5E05BE">
              <w:rPr>
                <w:rFonts w:asciiTheme="minorHAnsi" w:hAnsiTheme="minorHAnsi"/>
                <w:sz w:val="24"/>
                <w:szCs w:val="24"/>
                <w:lang w:val="es-ES_tradnl"/>
              </w:rPr>
              <w:t>Sonia Hicks</w:t>
            </w:r>
          </w:p>
          <w:p w14:paraId="5DFAD4AE" w14:textId="77777777" w:rsidR="00F9483A" w:rsidRPr="005E05BE" w:rsidRDefault="00F9483A" w:rsidP="00564F6C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14:paraId="6347C718" w14:textId="77777777" w:rsidR="00F9483A" w:rsidRPr="005E05BE" w:rsidRDefault="00F9483A" w:rsidP="00564F6C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14:paraId="6DCFB3C7" w14:textId="7D37DDE0" w:rsidR="007242AC" w:rsidRPr="005E05BE" w:rsidRDefault="00C15B4A" w:rsidP="00564F6C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5E05BE">
              <w:rPr>
                <w:rFonts w:asciiTheme="minorHAnsi" w:hAnsiTheme="minorHAnsi"/>
                <w:sz w:val="24"/>
                <w:szCs w:val="24"/>
                <w:lang w:val="es-ES_tradnl"/>
              </w:rPr>
              <w:t>Kristina Chung</w:t>
            </w:r>
            <w:r w:rsidR="00227031" w:rsidRPr="005E05BE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, </w:t>
            </w:r>
            <w:r w:rsidR="00227031" w:rsidRPr="005E05BE"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  <w:t>Field Specialist</w:t>
            </w:r>
            <w:r w:rsidR="0084681B" w:rsidRPr="005E05BE">
              <w:rPr>
                <w:rFonts w:asciiTheme="minorHAnsi" w:hAnsiTheme="minorHAnsi"/>
                <w:i/>
                <w:sz w:val="24"/>
                <w:szCs w:val="24"/>
                <w:lang w:val="es-ES_tradnl"/>
              </w:rPr>
              <w:t xml:space="preserve"> </w:t>
            </w:r>
          </w:p>
          <w:p w14:paraId="02E2E76E" w14:textId="30F61D9E" w:rsidR="007242AC" w:rsidRDefault="00F9483A" w:rsidP="00564F6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E05BE">
              <w:rPr>
                <w:rFonts w:asciiTheme="minorHAnsi" w:hAnsiTheme="minorHAnsi"/>
                <w:sz w:val="24"/>
                <w:szCs w:val="24"/>
              </w:rPr>
              <w:t>Felicia Gray</w:t>
            </w:r>
            <w:r w:rsidR="00227031" w:rsidRPr="005E05B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27031" w:rsidRPr="005E05BE">
              <w:rPr>
                <w:rFonts w:asciiTheme="minorHAnsi" w:hAnsiTheme="minorHAnsi"/>
                <w:i/>
                <w:sz w:val="24"/>
                <w:szCs w:val="24"/>
              </w:rPr>
              <w:t>Liaison</w:t>
            </w:r>
          </w:p>
          <w:p w14:paraId="1706C30C" w14:textId="77777777" w:rsidR="0084681B" w:rsidRDefault="0084681B" w:rsidP="00564F6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8A54635" w14:textId="55D513B1" w:rsidR="00227031" w:rsidRPr="00227031" w:rsidRDefault="00227031" w:rsidP="00564F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51BDD82E" w14:textId="77777777" w:rsidR="00227031" w:rsidRDefault="00227031" w:rsidP="00564F6C">
            <w:pPr>
              <w:rPr>
                <w:rFonts w:ascii="Calibri" w:hAnsi="Calibri"/>
                <w:sz w:val="24"/>
                <w:szCs w:val="24"/>
              </w:rPr>
            </w:pPr>
          </w:p>
          <w:p w14:paraId="4052989F" w14:textId="4007F68C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the 201</w:t>
            </w:r>
            <w:r w:rsidR="00D66E10">
              <w:rPr>
                <w:rFonts w:ascii="Calibri" w:hAnsi="Calibri"/>
                <w:sz w:val="24"/>
                <w:szCs w:val="24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 xml:space="preserve"> RCAC Community Work Project</w:t>
            </w:r>
            <w:r w:rsidR="00227031">
              <w:rPr>
                <w:rFonts w:ascii="Calibri" w:hAnsi="Calibri"/>
                <w:sz w:val="24"/>
                <w:szCs w:val="24"/>
              </w:rPr>
              <w:t>s that include the Community Partnership, health topic trainin</w:t>
            </w:r>
            <w:r w:rsidR="004F6D4E">
              <w:rPr>
                <w:rFonts w:ascii="Calibri" w:hAnsi="Calibri"/>
                <w:sz w:val="24"/>
                <w:szCs w:val="24"/>
              </w:rPr>
              <w:t>g and community outreach events</w:t>
            </w:r>
          </w:p>
          <w:p w14:paraId="6783398A" w14:textId="56DB4FFB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25F67668" w14:textId="77777777" w:rsidTr="007504F9">
        <w:tc>
          <w:tcPr>
            <w:tcW w:w="1440" w:type="dxa"/>
          </w:tcPr>
          <w:p w14:paraId="3AC50673" w14:textId="7B3050DB" w:rsidR="00564F6C" w:rsidRDefault="00C15B4A" w:rsidP="00F9483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12:1</w:t>
            </w:r>
            <w:r w:rsidR="00F9483A">
              <w:rPr>
                <w:rFonts w:ascii="Calibri" w:hAnsi="Calibri"/>
                <w:sz w:val="24"/>
                <w:szCs w:val="24"/>
              </w:rPr>
              <w:t>0 p.m. -12:15</w:t>
            </w:r>
            <w:r w:rsidR="00564F6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17" w:type="dxa"/>
          </w:tcPr>
          <w:p w14:paraId="339546D7" w14:textId="6C3C338B" w:rsidR="00564F6C" w:rsidRPr="00FF08E9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564F6C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15368C">
              <w:rPr>
                <w:rFonts w:ascii="Calibri" w:hAnsi="Calibri"/>
                <w:shd w:val="clear" w:color="auto" w:fill="D9D9D9" w:themeFill="background1" w:themeFillShade="D9"/>
              </w:rPr>
              <w:t>(5</w:t>
            </w:r>
            <w:r w:rsidR="00564F6C">
              <w:rPr>
                <w:rFonts w:ascii="Calibri" w:hAnsi="Calibri"/>
                <w:shd w:val="clear" w:color="auto" w:fill="D9D9D9" w:themeFill="background1" w:themeFillShade="D9"/>
              </w:rPr>
              <w:t xml:space="preserve"> min.)</w:t>
            </w:r>
          </w:p>
        </w:tc>
        <w:tc>
          <w:tcPr>
            <w:tcW w:w="2790" w:type="dxa"/>
          </w:tcPr>
          <w:p w14:paraId="00CB7083" w14:textId="17EF2E54" w:rsidR="00564F6C" w:rsidRPr="00867841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  <w:r w:rsidRPr="00867841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6BC28104" w14:textId="01819EC8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52DDD17F" w14:textId="77777777" w:rsidTr="007504F9">
        <w:tc>
          <w:tcPr>
            <w:tcW w:w="1440" w:type="dxa"/>
          </w:tcPr>
          <w:p w14:paraId="5A9653FE" w14:textId="4E9EA55C" w:rsidR="00564F6C" w:rsidRDefault="00C15B4A" w:rsidP="00F9483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577473">
              <w:rPr>
                <w:rFonts w:ascii="Calibri" w:hAnsi="Calibri"/>
                <w:sz w:val="24"/>
                <w:szCs w:val="24"/>
              </w:rPr>
              <w:t>:</w:t>
            </w:r>
            <w:r w:rsidR="00F9483A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 xml:space="preserve"> p.m. – 12</w:t>
            </w:r>
            <w:r w:rsidR="0015368C">
              <w:rPr>
                <w:rFonts w:ascii="Calibri" w:hAnsi="Calibri"/>
                <w:sz w:val="24"/>
                <w:szCs w:val="24"/>
              </w:rPr>
              <w:t>:</w:t>
            </w:r>
            <w:r w:rsidR="00F9483A">
              <w:rPr>
                <w:rFonts w:ascii="Calibri" w:hAnsi="Calibri"/>
                <w:sz w:val="24"/>
                <w:szCs w:val="24"/>
              </w:rPr>
              <w:t>20</w:t>
            </w:r>
            <w:r w:rsidR="00564F6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17" w:type="dxa"/>
          </w:tcPr>
          <w:p w14:paraId="54211A1A" w14:textId="76366F60" w:rsidR="00564F6C" w:rsidRDefault="00CD5C9A" w:rsidP="00DE04C5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564F6C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Meeting Evaluations </w:t>
            </w:r>
            <w:r w:rsidR="001C216D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DE04C5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564F6C">
              <w:rPr>
                <w:rFonts w:ascii="Calibri" w:hAnsi="Calibri"/>
                <w:shd w:val="clear" w:color="auto" w:fill="D9D9D9" w:themeFill="background1" w:themeFillShade="D9"/>
              </w:rPr>
              <w:t xml:space="preserve"> min.)</w:t>
            </w:r>
          </w:p>
        </w:tc>
        <w:tc>
          <w:tcPr>
            <w:tcW w:w="2790" w:type="dxa"/>
          </w:tcPr>
          <w:p w14:paraId="14F347B1" w14:textId="6E43E9B6" w:rsidR="00564F6C" w:rsidRPr="00867841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  <w:r w:rsidRPr="00867841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4888D129" w14:textId="0BD4E5D4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Complete meeting evaluation forms</w:t>
            </w:r>
          </w:p>
          <w:p w14:paraId="54120886" w14:textId="2CB7C2CF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64F6C" w14:paraId="11FB9C85" w14:textId="77777777" w:rsidTr="007504F9">
        <w:tc>
          <w:tcPr>
            <w:tcW w:w="1440" w:type="dxa"/>
          </w:tcPr>
          <w:p w14:paraId="23919410" w14:textId="4848E46B" w:rsidR="00564F6C" w:rsidRDefault="00C15B4A" w:rsidP="00F9483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15368C">
              <w:rPr>
                <w:rFonts w:ascii="Calibri" w:hAnsi="Calibri"/>
                <w:sz w:val="24"/>
                <w:szCs w:val="24"/>
              </w:rPr>
              <w:t>:2</w:t>
            </w:r>
            <w:r w:rsidR="00F9483A">
              <w:rPr>
                <w:rFonts w:ascii="Calibri" w:hAnsi="Calibri"/>
                <w:sz w:val="24"/>
                <w:szCs w:val="24"/>
              </w:rPr>
              <w:t>0</w:t>
            </w:r>
            <w:r w:rsidR="001C216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p.m. -12</w:t>
            </w:r>
            <w:r w:rsidR="0015368C">
              <w:rPr>
                <w:rFonts w:ascii="Calibri" w:hAnsi="Calibri"/>
                <w:sz w:val="24"/>
                <w:szCs w:val="24"/>
              </w:rPr>
              <w:t>:3</w:t>
            </w:r>
            <w:r w:rsidR="00564F6C">
              <w:rPr>
                <w:rFonts w:ascii="Calibri" w:hAnsi="Calibri"/>
                <w:sz w:val="24"/>
                <w:szCs w:val="24"/>
              </w:rPr>
              <w:t>0 p.m.</w:t>
            </w:r>
          </w:p>
        </w:tc>
        <w:tc>
          <w:tcPr>
            <w:tcW w:w="4117" w:type="dxa"/>
          </w:tcPr>
          <w:p w14:paraId="58DB7AC4" w14:textId="41321BCE" w:rsidR="00564F6C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564F6C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564F6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C216D">
              <w:rPr>
                <w:rFonts w:ascii="Calibri" w:hAnsi="Calibri"/>
              </w:rPr>
              <w:t>(</w:t>
            </w:r>
            <w:r w:rsidR="00F9483A">
              <w:rPr>
                <w:rFonts w:ascii="Calibri" w:hAnsi="Calibri"/>
              </w:rPr>
              <w:t>10</w:t>
            </w:r>
            <w:r w:rsidR="00564F6C">
              <w:rPr>
                <w:rFonts w:ascii="Calibri" w:hAnsi="Calibri"/>
              </w:rPr>
              <w:t xml:space="preserve"> min.)</w:t>
            </w:r>
          </w:p>
          <w:p w14:paraId="22E9FA4A" w14:textId="77777777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5339F82" w14:textId="51838699" w:rsidR="00564F6C" w:rsidRPr="00867841" w:rsidRDefault="00564F6C" w:rsidP="00564F6C">
            <w:pPr>
              <w:rPr>
                <w:rFonts w:asciiTheme="minorHAnsi" w:hAnsiTheme="minorHAnsi"/>
                <w:sz w:val="24"/>
                <w:szCs w:val="24"/>
              </w:rPr>
            </w:pPr>
            <w:r w:rsidRPr="00867841">
              <w:rPr>
                <w:rFonts w:asciiTheme="minorHAnsi" w:hAnsiTheme="minorHAnsi"/>
                <w:sz w:val="24"/>
                <w:szCs w:val="24"/>
              </w:rPr>
              <w:t>Group</w:t>
            </w:r>
          </w:p>
        </w:tc>
        <w:tc>
          <w:tcPr>
            <w:tcW w:w="2633" w:type="dxa"/>
          </w:tcPr>
          <w:p w14:paraId="287B01AA" w14:textId="23790F31" w:rsidR="0084681B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</w:tc>
      </w:tr>
      <w:tr w:rsidR="00564F6C" w14:paraId="5D452D9D" w14:textId="77777777" w:rsidTr="007504F9">
        <w:tc>
          <w:tcPr>
            <w:tcW w:w="1440" w:type="dxa"/>
          </w:tcPr>
          <w:p w14:paraId="7CB051E9" w14:textId="2BB95A41" w:rsidR="00564F6C" w:rsidRDefault="00C15B4A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564F6C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4117" w:type="dxa"/>
          </w:tcPr>
          <w:p w14:paraId="770186EB" w14:textId="3916AA0C" w:rsidR="00564F6C" w:rsidRDefault="00CD5C9A" w:rsidP="00564F6C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564F6C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10A1DDC9" w14:textId="77777777" w:rsidR="00564F6C" w:rsidRDefault="00564F6C" w:rsidP="001C216D">
            <w:pPr>
              <w:pStyle w:val="ListParagraph"/>
              <w:numPr>
                <w:ilvl w:val="0"/>
                <w:numId w:val="3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7B0A2845" w:rsidR="00564F6C" w:rsidRPr="00B91F0E" w:rsidRDefault="00D1417C" w:rsidP="00F9483A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Fri</w:t>
            </w:r>
            <w:r w:rsidR="0084681B">
              <w:rPr>
                <w:rFonts w:ascii="Calibri" w:hAnsi="Calibri"/>
                <w:sz w:val="24"/>
                <w:szCs w:val="24"/>
              </w:rPr>
              <w:t xml:space="preserve">day, </w:t>
            </w:r>
            <w:r w:rsidR="00F9483A" w:rsidRPr="005E05BE">
              <w:rPr>
                <w:rFonts w:ascii="Calibri" w:hAnsi="Calibri"/>
                <w:sz w:val="24"/>
                <w:szCs w:val="24"/>
              </w:rPr>
              <w:t>August 17</w:t>
            </w:r>
            <w:r w:rsidR="0084681B" w:rsidRPr="005E05BE">
              <w:rPr>
                <w:rFonts w:ascii="Calibri" w:hAnsi="Calibri"/>
                <w:sz w:val="24"/>
                <w:szCs w:val="24"/>
              </w:rPr>
              <w:t>, 2018</w:t>
            </w:r>
          </w:p>
        </w:tc>
        <w:tc>
          <w:tcPr>
            <w:tcW w:w="2790" w:type="dxa"/>
          </w:tcPr>
          <w:p w14:paraId="18464053" w14:textId="48885131" w:rsidR="00564F6C" w:rsidRPr="00867841" w:rsidRDefault="00C15B4A" w:rsidP="00564F6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Adela Guadarrama</w:t>
            </w:r>
            <w:r w:rsidR="00CC2F13" w:rsidRPr="00AC7CF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CC2F13" w:rsidRPr="00AC7CF7">
              <w:rPr>
                <w:rFonts w:asciiTheme="minorHAnsi" w:hAnsiTheme="minorHAnsi"/>
                <w:i/>
                <w:sz w:val="24"/>
                <w:szCs w:val="24"/>
              </w:rPr>
              <w:t xml:space="preserve">Chairperson </w:t>
            </w:r>
          </w:p>
        </w:tc>
        <w:tc>
          <w:tcPr>
            <w:tcW w:w="2633" w:type="dxa"/>
          </w:tcPr>
          <w:p w14:paraId="5A1E7396" w14:textId="32B6046F" w:rsidR="00564F6C" w:rsidRDefault="00564F6C" w:rsidP="00564F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65A2FBCA" w14:textId="2D1FD00C" w:rsidR="00596BAD" w:rsidRPr="00384F59" w:rsidRDefault="00B03D69" w:rsidP="00596BAD">
      <w:pPr>
        <w:jc w:val="center"/>
        <w:rPr>
          <w:rFonts w:asciiTheme="minorHAnsi" w:hAnsiTheme="minorHAnsi"/>
          <w:b/>
          <w:sz w:val="28"/>
          <w:szCs w:val="24"/>
        </w:rPr>
      </w:pPr>
      <w:r w:rsidRPr="00384F59">
        <w:rPr>
          <w:rFonts w:asciiTheme="minorHAnsi" w:hAnsiTheme="minorHAnsi"/>
          <w:b/>
          <w:sz w:val="28"/>
          <w:szCs w:val="24"/>
        </w:rPr>
        <w:t xml:space="preserve">***** </w:t>
      </w:r>
      <w:r w:rsidR="00596BAD" w:rsidRPr="00384F59">
        <w:rPr>
          <w:rFonts w:asciiTheme="minorHAnsi" w:hAnsiTheme="minorHAnsi"/>
          <w:b/>
          <w:sz w:val="28"/>
          <w:szCs w:val="24"/>
        </w:rPr>
        <w:t>PLEASE BE ON TIME</w:t>
      </w:r>
      <w:r w:rsidR="00C15B4A">
        <w:rPr>
          <w:rFonts w:asciiTheme="minorHAnsi" w:hAnsiTheme="minorHAnsi"/>
          <w:b/>
          <w:sz w:val="28"/>
          <w:szCs w:val="24"/>
        </w:rPr>
        <w:t>.</w:t>
      </w:r>
      <w:r w:rsidR="00596BAD" w:rsidRPr="00384F59">
        <w:rPr>
          <w:rFonts w:asciiTheme="minorHAnsi" w:hAnsiTheme="minorHAnsi"/>
          <w:b/>
          <w:sz w:val="28"/>
          <w:szCs w:val="24"/>
        </w:rPr>
        <w:t xml:space="preserve"> *****</w:t>
      </w:r>
    </w:p>
    <w:p w14:paraId="38A25A5C" w14:textId="77777777" w:rsidR="00620845" w:rsidRPr="00D35E0F" w:rsidRDefault="00620845" w:rsidP="0079146D">
      <w:pPr>
        <w:rPr>
          <w:rFonts w:asciiTheme="minorHAnsi" w:hAnsiTheme="minorHAnsi"/>
          <w:sz w:val="16"/>
          <w:szCs w:val="16"/>
        </w:rPr>
      </w:pPr>
    </w:p>
    <w:p w14:paraId="53E595CE" w14:textId="7D6D26B0" w:rsidR="00C15B4A" w:rsidRPr="005E05BE" w:rsidRDefault="00384F59" w:rsidP="00C15B4A">
      <w:pPr>
        <w:pStyle w:val="Heading7"/>
        <w:spacing w:before="0"/>
        <w:jc w:val="center"/>
        <w:rPr>
          <w:rFonts w:asciiTheme="minorHAnsi" w:hAnsiTheme="minorHAnsi"/>
          <w:b/>
          <w:color w:val="auto"/>
          <w:sz w:val="22"/>
        </w:rPr>
      </w:pPr>
      <w:r w:rsidRPr="00384F59">
        <w:rPr>
          <w:rFonts w:asciiTheme="minorHAnsi" w:hAnsiTheme="minorHAnsi"/>
          <w:b/>
          <w:color w:val="auto"/>
          <w:sz w:val="22"/>
          <w:u w:val="single"/>
        </w:rPr>
        <w:t>NOTE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: Members, your absence will be </w:t>
      </w:r>
      <w:r w:rsidR="00183F70" w:rsidRPr="00C15B4A">
        <w:rPr>
          <w:rFonts w:asciiTheme="minorHAnsi" w:hAnsiTheme="minorHAnsi"/>
          <w:b/>
          <w:color w:val="auto"/>
          <w:sz w:val="22"/>
        </w:rPr>
        <w:t xml:space="preserve">considered </w:t>
      </w:r>
      <w:r w:rsidR="00183F70" w:rsidRPr="00384F59">
        <w:rPr>
          <w:rFonts w:asciiTheme="minorHAnsi" w:hAnsiTheme="minorHAnsi"/>
          <w:b/>
          <w:color w:val="auto"/>
          <w:sz w:val="22"/>
          <w:u w:val="single"/>
        </w:rPr>
        <w:t>unexcused</w:t>
      </w:r>
      <w:r w:rsidR="00183F70" w:rsidRPr="00384F59">
        <w:rPr>
          <w:rFonts w:asciiTheme="minorHAnsi" w:hAnsiTheme="minorHAnsi"/>
          <w:b/>
          <w:color w:val="auto"/>
          <w:sz w:val="22"/>
        </w:rPr>
        <w:t xml:space="preserve"> if you do not </w:t>
      </w:r>
      <w:r w:rsidR="00183F70" w:rsidRPr="005E05BE">
        <w:rPr>
          <w:rFonts w:asciiTheme="minorHAnsi" w:hAnsiTheme="minorHAnsi"/>
          <w:b/>
          <w:color w:val="auto"/>
          <w:sz w:val="22"/>
        </w:rPr>
        <w:t>call</w:t>
      </w:r>
      <w:r w:rsidR="00C15B4A" w:rsidRPr="005E05BE">
        <w:rPr>
          <w:rFonts w:asciiTheme="minorHAnsi" w:hAnsiTheme="minorHAnsi"/>
          <w:b/>
          <w:color w:val="auto"/>
          <w:sz w:val="22"/>
        </w:rPr>
        <w:t xml:space="preserve"> </w:t>
      </w:r>
      <w:r w:rsidR="00F9483A" w:rsidRPr="005E05BE">
        <w:rPr>
          <w:rFonts w:asciiTheme="minorHAnsi" w:hAnsiTheme="minorHAnsi"/>
          <w:b/>
          <w:color w:val="auto"/>
          <w:sz w:val="22"/>
        </w:rPr>
        <w:t>Felicia Gray</w:t>
      </w:r>
      <w:r w:rsidR="00227031" w:rsidRPr="005E05BE">
        <w:rPr>
          <w:rFonts w:asciiTheme="minorHAnsi" w:hAnsiTheme="minorHAnsi"/>
          <w:b/>
          <w:color w:val="auto"/>
          <w:sz w:val="22"/>
        </w:rPr>
        <w:t xml:space="preserve"> at</w:t>
      </w:r>
    </w:p>
    <w:p w14:paraId="631A0EEA" w14:textId="3D2C48B9" w:rsidR="00135EDA" w:rsidRPr="00384F59" w:rsidRDefault="00227031" w:rsidP="00C15B4A">
      <w:pPr>
        <w:pStyle w:val="Heading7"/>
        <w:spacing w:before="0"/>
        <w:jc w:val="center"/>
        <w:rPr>
          <w:rFonts w:asciiTheme="minorHAnsi" w:hAnsiTheme="minorHAnsi"/>
          <w:b/>
          <w:color w:val="auto"/>
          <w:sz w:val="22"/>
        </w:rPr>
      </w:pPr>
      <w:r w:rsidRPr="005E05BE">
        <w:rPr>
          <w:rFonts w:asciiTheme="minorHAnsi" w:hAnsiTheme="minorHAnsi"/>
          <w:b/>
          <w:color w:val="auto"/>
          <w:sz w:val="22"/>
        </w:rPr>
        <w:t xml:space="preserve"> (213) </w:t>
      </w:r>
      <w:r w:rsidR="0084681B" w:rsidRPr="005E05BE">
        <w:rPr>
          <w:rFonts w:asciiTheme="minorHAnsi" w:hAnsiTheme="minorHAnsi"/>
          <w:b/>
          <w:color w:val="auto"/>
          <w:sz w:val="22"/>
        </w:rPr>
        <w:t>694-1250, Ext. 4</w:t>
      </w:r>
      <w:r w:rsidR="00F9483A" w:rsidRPr="005E05BE">
        <w:rPr>
          <w:rFonts w:asciiTheme="minorHAnsi" w:hAnsiTheme="minorHAnsi"/>
          <w:b/>
          <w:color w:val="auto"/>
          <w:sz w:val="22"/>
        </w:rPr>
        <w:t>163</w:t>
      </w:r>
      <w:r w:rsidR="001D6828" w:rsidRPr="005E05BE">
        <w:rPr>
          <w:rFonts w:asciiTheme="minorHAnsi" w:hAnsiTheme="minorHAnsi"/>
          <w:b/>
          <w:color w:val="auto"/>
          <w:sz w:val="22"/>
        </w:rPr>
        <w:t xml:space="preserve"> to inform him</w:t>
      </w:r>
      <w:r w:rsidR="00183F70" w:rsidRPr="005E05BE">
        <w:rPr>
          <w:rFonts w:asciiTheme="minorHAnsi" w:hAnsiTheme="minorHAnsi"/>
          <w:b/>
          <w:color w:val="auto"/>
          <w:sz w:val="22"/>
        </w:rPr>
        <w:t xml:space="preserve"> that you will not be </w:t>
      </w:r>
      <w:r w:rsidR="008A2E68" w:rsidRPr="005E05BE">
        <w:rPr>
          <w:rFonts w:asciiTheme="minorHAnsi" w:hAnsiTheme="minorHAnsi"/>
          <w:b/>
          <w:color w:val="auto"/>
          <w:sz w:val="22"/>
        </w:rPr>
        <w:t>attending the meeting</w:t>
      </w:r>
      <w:r w:rsidR="00D35E0F" w:rsidRPr="005E05BE">
        <w:rPr>
          <w:rFonts w:asciiTheme="minorHAnsi" w:hAnsiTheme="minorHAnsi"/>
          <w:b/>
          <w:color w:val="auto"/>
          <w:sz w:val="22"/>
        </w:rPr>
        <w:t>.</w:t>
      </w:r>
    </w:p>
    <w:p w14:paraId="79BB0B8F" w14:textId="77777777" w:rsidR="00620845" w:rsidRPr="00D35E0F" w:rsidRDefault="00620845" w:rsidP="00135EDA">
      <w:pPr>
        <w:rPr>
          <w:rFonts w:asciiTheme="minorHAnsi" w:hAnsiTheme="minorHAnsi"/>
          <w:sz w:val="16"/>
          <w:szCs w:val="16"/>
        </w:rPr>
      </w:pPr>
    </w:p>
    <w:p w14:paraId="5948BEB2" w14:textId="77777777" w:rsidR="00D35E0F" w:rsidRPr="00384F59" w:rsidRDefault="00FD2BAC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>Community Outreach &amp; Engagement</w:t>
      </w:r>
      <w:r w:rsidR="00596BAD"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 xml:space="preserve"> </w:t>
      </w:r>
    </w:p>
    <w:p w14:paraId="17B76403" w14:textId="56C8A155" w:rsidR="00FA7D75" w:rsidRDefault="00596BAD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 xml:space="preserve">Toll Free Line </w:t>
      </w:r>
      <w:r w:rsidR="00D35E0F"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>1-888-</w:t>
      </w:r>
      <w:r w:rsidRPr="00384F59">
        <w:rPr>
          <w:rFonts w:asciiTheme="minorHAnsi" w:hAnsiTheme="minorHAnsi"/>
          <w:b/>
          <w:color w:val="548DD4" w:themeColor="text2" w:themeTint="99"/>
          <w:sz w:val="28"/>
          <w:szCs w:val="24"/>
        </w:rPr>
        <w:t>522-2732</w:t>
      </w:r>
    </w:p>
    <w:p w14:paraId="05A3BA6C" w14:textId="77777777" w:rsidR="0084681B" w:rsidRDefault="0084681B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</w:p>
    <w:p w14:paraId="75337F1F" w14:textId="0CA72B78" w:rsidR="0084681B" w:rsidRDefault="0084681B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4"/>
        </w:rPr>
        <w:t>L.A. Care Member Services Department</w:t>
      </w:r>
    </w:p>
    <w:p w14:paraId="53A0C9D0" w14:textId="043B4DB3" w:rsidR="0084681B" w:rsidRPr="00384F59" w:rsidRDefault="0084681B" w:rsidP="009D0822">
      <w:pPr>
        <w:jc w:val="center"/>
        <w:rPr>
          <w:rFonts w:asciiTheme="minorHAnsi" w:hAnsiTheme="minorHAnsi"/>
          <w:b/>
          <w:color w:val="548DD4" w:themeColor="text2" w:themeTint="99"/>
          <w:sz w:val="28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8"/>
          <w:szCs w:val="24"/>
        </w:rPr>
        <w:t>Toll Free Line 1-888-839-9909</w:t>
      </w:r>
    </w:p>
    <w:sectPr w:rsidR="0084681B" w:rsidRPr="00384F59" w:rsidSect="005B1D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1E6E5" w14:textId="77777777" w:rsidR="00FE478E" w:rsidRDefault="00FE478E" w:rsidP="00A4081C">
      <w:r>
        <w:separator/>
      </w:r>
    </w:p>
  </w:endnote>
  <w:endnote w:type="continuationSeparator" w:id="0">
    <w:p w14:paraId="6AD0865D" w14:textId="77777777" w:rsidR="00FE478E" w:rsidRDefault="00FE478E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33E2" w14:textId="77777777" w:rsidR="00FE478E" w:rsidRDefault="00FE478E" w:rsidP="00A4081C">
      <w:r>
        <w:separator/>
      </w:r>
    </w:p>
  </w:footnote>
  <w:footnote w:type="continuationSeparator" w:id="0">
    <w:p w14:paraId="13EC86ED" w14:textId="77777777" w:rsidR="00FE478E" w:rsidRDefault="00FE478E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96EE" w14:textId="77777777" w:rsidR="001D6892" w:rsidRDefault="005E05BE">
    <w:pPr>
      <w:pStyle w:val="Header"/>
    </w:pPr>
    <w:r>
      <w:rPr>
        <w:noProof/>
      </w:rPr>
      <w:pict w14:anchorId="2E5382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70" o:spid="_x0000_s2050" type="#_x0000_t136" style="position:absolute;margin-left:0;margin-top:0;width:525.3pt;height:175.1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E707" w14:textId="77777777" w:rsidR="001D6892" w:rsidRPr="00FD5A2C" w:rsidRDefault="005E05BE" w:rsidP="00BD5A6B">
    <w:pPr>
      <w:pStyle w:val="Header"/>
    </w:pPr>
    <w:r>
      <w:rPr>
        <w:noProof/>
      </w:rPr>
      <w:pict w14:anchorId="54D200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71" o:spid="_x0000_s2051" type="#_x0000_t136" style="position:absolute;margin-left:0;margin-top:0;width:525.3pt;height:175.1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7AEC" w14:textId="77777777" w:rsidR="001D6892" w:rsidRDefault="001D6892">
    <w:pPr>
      <w:pStyle w:val="Header"/>
    </w:pPr>
    <w:r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5BE">
      <w:rPr>
        <w:noProof/>
      </w:rPr>
      <w:pict w14:anchorId="0389C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6369" o:spid="_x0000_s2049" type="#_x0000_t136" style="position:absolute;margin-left:0;margin-top:0;width:525.3pt;height:175.1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9CE"/>
    <w:multiLevelType w:val="hybridMultilevel"/>
    <w:tmpl w:val="AF561E60"/>
    <w:lvl w:ilvl="0" w:tplc="3BAA644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4A6C"/>
    <w:multiLevelType w:val="hybridMultilevel"/>
    <w:tmpl w:val="A0263F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B60"/>
    <w:multiLevelType w:val="hybridMultilevel"/>
    <w:tmpl w:val="97EE0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B5580"/>
    <w:multiLevelType w:val="hybridMultilevel"/>
    <w:tmpl w:val="D818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8CC"/>
    <w:multiLevelType w:val="hybridMultilevel"/>
    <w:tmpl w:val="65001EFC"/>
    <w:lvl w:ilvl="0" w:tplc="47ECA7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0449"/>
    <w:multiLevelType w:val="hybridMultilevel"/>
    <w:tmpl w:val="90A8F3BA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86C14"/>
    <w:multiLevelType w:val="hybridMultilevel"/>
    <w:tmpl w:val="F8D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249EE"/>
    <w:multiLevelType w:val="hybridMultilevel"/>
    <w:tmpl w:val="601CA3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CD5B68"/>
    <w:multiLevelType w:val="hybridMultilevel"/>
    <w:tmpl w:val="076E4242"/>
    <w:lvl w:ilvl="0" w:tplc="56F673B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382AF8"/>
    <w:multiLevelType w:val="hybridMultilevel"/>
    <w:tmpl w:val="54828DC6"/>
    <w:lvl w:ilvl="0" w:tplc="BBF087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51A60"/>
    <w:multiLevelType w:val="hybridMultilevel"/>
    <w:tmpl w:val="372E69C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24C84"/>
    <w:rsid w:val="00033CFF"/>
    <w:rsid w:val="000351C9"/>
    <w:rsid w:val="000455A1"/>
    <w:rsid w:val="00045F56"/>
    <w:rsid w:val="00060700"/>
    <w:rsid w:val="00062A4E"/>
    <w:rsid w:val="00071F2B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0428"/>
    <w:rsid w:val="00141E6D"/>
    <w:rsid w:val="00144461"/>
    <w:rsid w:val="0015341B"/>
    <w:rsid w:val="0015368C"/>
    <w:rsid w:val="00153B1A"/>
    <w:rsid w:val="00153BB6"/>
    <w:rsid w:val="00153CF9"/>
    <w:rsid w:val="001574E4"/>
    <w:rsid w:val="00161924"/>
    <w:rsid w:val="0016217A"/>
    <w:rsid w:val="00173A48"/>
    <w:rsid w:val="0017662D"/>
    <w:rsid w:val="00176CE2"/>
    <w:rsid w:val="00177361"/>
    <w:rsid w:val="0018074A"/>
    <w:rsid w:val="00183891"/>
    <w:rsid w:val="00183F70"/>
    <w:rsid w:val="00185DCF"/>
    <w:rsid w:val="0019592E"/>
    <w:rsid w:val="001A1A82"/>
    <w:rsid w:val="001A1C7A"/>
    <w:rsid w:val="001A5804"/>
    <w:rsid w:val="001A7E89"/>
    <w:rsid w:val="001B08DE"/>
    <w:rsid w:val="001B58F0"/>
    <w:rsid w:val="001C1F54"/>
    <w:rsid w:val="001C216D"/>
    <w:rsid w:val="001D39AC"/>
    <w:rsid w:val="001D3D1C"/>
    <w:rsid w:val="001D6828"/>
    <w:rsid w:val="001D6892"/>
    <w:rsid w:val="001E2767"/>
    <w:rsid w:val="001E604E"/>
    <w:rsid w:val="001F1733"/>
    <w:rsid w:val="001F53DC"/>
    <w:rsid w:val="001F54D1"/>
    <w:rsid w:val="001F7522"/>
    <w:rsid w:val="0020084C"/>
    <w:rsid w:val="00202840"/>
    <w:rsid w:val="00207DB1"/>
    <w:rsid w:val="002149C6"/>
    <w:rsid w:val="002162AF"/>
    <w:rsid w:val="00224D77"/>
    <w:rsid w:val="00227031"/>
    <w:rsid w:val="00227887"/>
    <w:rsid w:val="002341D4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95BA8"/>
    <w:rsid w:val="00297B40"/>
    <w:rsid w:val="002A6150"/>
    <w:rsid w:val="002C02C3"/>
    <w:rsid w:val="002C28CE"/>
    <w:rsid w:val="002C55DF"/>
    <w:rsid w:val="002D2D99"/>
    <w:rsid w:val="002E2804"/>
    <w:rsid w:val="002E5EAD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33884"/>
    <w:rsid w:val="0033453D"/>
    <w:rsid w:val="0033477C"/>
    <w:rsid w:val="00340698"/>
    <w:rsid w:val="00354E1B"/>
    <w:rsid w:val="00374426"/>
    <w:rsid w:val="00384D24"/>
    <w:rsid w:val="00384F59"/>
    <w:rsid w:val="003863CF"/>
    <w:rsid w:val="003A6CD4"/>
    <w:rsid w:val="003B2745"/>
    <w:rsid w:val="003B2F04"/>
    <w:rsid w:val="003B58C6"/>
    <w:rsid w:val="003B66C2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748A6"/>
    <w:rsid w:val="004914E3"/>
    <w:rsid w:val="00493D5C"/>
    <w:rsid w:val="00495E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6D4E"/>
    <w:rsid w:val="004F7498"/>
    <w:rsid w:val="00506501"/>
    <w:rsid w:val="00510BC3"/>
    <w:rsid w:val="005137B5"/>
    <w:rsid w:val="00514E6F"/>
    <w:rsid w:val="00515E9A"/>
    <w:rsid w:val="0052267D"/>
    <w:rsid w:val="00527D3C"/>
    <w:rsid w:val="005308DD"/>
    <w:rsid w:val="00531A7E"/>
    <w:rsid w:val="00551ADC"/>
    <w:rsid w:val="005534D0"/>
    <w:rsid w:val="00555F32"/>
    <w:rsid w:val="00560855"/>
    <w:rsid w:val="005622AB"/>
    <w:rsid w:val="00562CCC"/>
    <w:rsid w:val="00564F6C"/>
    <w:rsid w:val="00565A8B"/>
    <w:rsid w:val="00566625"/>
    <w:rsid w:val="005716FF"/>
    <w:rsid w:val="00577473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5BE"/>
    <w:rsid w:val="005E078D"/>
    <w:rsid w:val="005F15DA"/>
    <w:rsid w:val="005F28EB"/>
    <w:rsid w:val="005F51DA"/>
    <w:rsid w:val="00600489"/>
    <w:rsid w:val="006060E6"/>
    <w:rsid w:val="00606D5B"/>
    <w:rsid w:val="00611EC3"/>
    <w:rsid w:val="00620845"/>
    <w:rsid w:val="00620E14"/>
    <w:rsid w:val="0062452A"/>
    <w:rsid w:val="00632603"/>
    <w:rsid w:val="00634030"/>
    <w:rsid w:val="00637193"/>
    <w:rsid w:val="006400F4"/>
    <w:rsid w:val="00640BC4"/>
    <w:rsid w:val="00640F84"/>
    <w:rsid w:val="0064510D"/>
    <w:rsid w:val="00660445"/>
    <w:rsid w:val="0067321B"/>
    <w:rsid w:val="0067394E"/>
    <w:rsid w:val="00676743"/>
    <w:rsid w:val="006819F6"/>
    <w:rsid w:val="006857F4"/>
    <w:rsid w:val="006858C5"/>
    <w:rsid w:val="00696C0A"/>
    <w:rsid w:val="006A0244"/>
    <w:rsid w:val="006A041E"/>
    <w:rsid w:val="006A5091"/>
    <w:rsid w:val="006B0044"/>
    <w:rsid w:val="006C1734"/>
    <w:rsid w:val="006C198F"/>
    <w:rsid w:val="006D02AA"/>
    <w:rsid w:val="006E0DD8"/>
    <w:rsid w:val="006E40E5"/>
    <w:rsid w:val="006E7D7D"/>
    <w:rsid w:val="00700596"/>
    <w:rsid w:val="007018A4"/>
    <w:rsid w:val="00702686"/>
    <w:rsid w:val="00705574"/>
    <w:rsid w:val="007074D5"/>
    <w:rsid w:val="00713460"/>
    <w:rsid w:val="00713579"/>
    <w:rsid w:val="00715605"/>
    <w:rsid w:val="00716F2F"/>
    <w:rsid w:val="007242AC"/>
    <w:rsid w:val="00732656"/>
    <w:rsid w:val="007338E9"/>
    <w:rsid w:val="00740BA7"/>
    <w:rsid w:val="00746152"/>
    <w:rsid w:val="007504F9"/>
    <w:rsid w:val="0075460E"/>
    <w:rsid w:val="007617EF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E7CB2"/>
    <w:rsid w:val="007F2972"/>
    <w:rsid w:val="007F29B3"/>
    <w:rsid w:val="007F5F84"/>
    <w:rsid w:val="007F6C34"/>
    <w:rsid w:val="007F6D12"/>
    <w:rsid w:val="007F7340"/>
    <w:rsid w:val="00805935"/>
    <w:rsid w:val="00812097"/>
    <w:rsid w:val="00812B8A"/>
    <w:rsid w:val="00823B44"/>
    <w:rsid w:val="00826945"/>
    <w:rsid w:val="00833923"/>
    <w:rsid w:val="00841C2F"/>
    <w:rsid w:val="0084457C"/>
    <w:rsid w:val="008456E7"/>
    <w:rsid w:val="0084681B"/>
    <w:rsid w:val="0085141E"/>
    <w:rsid w:val="00851917"/>
    <w:rsid w:val="00855994"/>
    <w:rsid w:val="0085684D"/>
    <w:rsid w:val="008674AA"/>
    <w:rsid w:val="0086781E"/>
    <w:rsid w:val="00867841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32959"/>
    <w:rsid w:val="009429FC"/>
    <w:rsid w:val="00945259"/>
    <w:rsid w:val="00945C5C"/>
    <w:rsid w:val="0094767E"/>
    <w:rsid w:val="00957BBD"/>
    <w:rsid w:val="009602C3"/>
    <w:rsid w:val="00963CAB"/>
    <w:rsid w:val="00971B5F"/>
    <w:rsid w:val="00972BB9"/>
    <w:rsid w:val="009776D0"/>
    <w:rsid w:val="00977E8C"/>
    <w:rsid w:val="009847E0"/>
    <w:rsid w:val="0098634E"/>
    <w:rsid w:val="00993079"/>
    <w:rsid w:val="00995FDD"/>
    <w:rsid w:val="009A0CEA"/>
    <w:rsid w:val="009A0D05"/>
    <w:rsid w:val="009A2262"/>
    <w:rsid w:val="009A3E91"/>
    <w:rsid w:val="009A46C7"/>
    <w:rsid w:val="009B08FB"/>
    <w:rsid w:val="009B1E7C"/>
    <w:rsid w:val="009D03B1"/>
    <w:rsid w:val="009D05AD"/>
    <w:rsid w:val="009D0822"/>
    <w:rsid w:val="009D5A97"/>
    <w:rsid w:val="009E4A90"/>
    <w:rsid w:val="009F2FA0"/>
    <w:rsid w:val="009F438E"/>
    <w:rsid w:val="009F7F8A"/>
    <w:rsid w:val="00A0629D"/>
    <w:rsid w:val="00A1070F"/>
    <w:rsid w:val="00A17F71"/>
    <w:rsid w:val="00A23722"/>
    <w:rsid w:val="00A25040"/>
    <w:rsid w:val="00A4081C"/>
    <w:rsid w:val="00A43CBD"/>
    <w:rsid w:val="00A44FF7"/>
    <w:rsid w:val="00A474CF"/>
    <w:rsid w:val="00A47F77"/>
    <w:rsid w:val="00A51BD6"/>
    <w:rsid w:val="00A51CD6"/>
    <w:rsid w:val="00A542F7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A1B02"/>
    <w:rsid w:val="00AA2EE1"/>
    <w:rsid w:val="00AA383A"/>
    <w:rsid w:val="00AA607A"/>
    <w:rsid w:val="00AB20CF"/>
    <w:rsid w:val="00AB336C"/>
    <w:rsid w:val="00AB3458"/>
    <w:rsid w:val="00AC3C58"/>
    <w:rsid w:val="00AC4261"/>
    <w:rsid w:val="00AC7CF7"/>
    <w:rsid w:val="00AD194E"/>
    <w:rsid w:val="00AD5A89"/>
    <w:rsid w:val="00AD6BEE"/>
    <w:rsid w:val="00AD752B"/>
    <w:rsid w:val="00AD7695"/>
    <w:rsid w:val="00AD7AC1"/>
    <w:rsid w:val="00B02B8E"/>
    <w:rsid w:val="00B03D69"/>
    <w:rsid w:val="00B06F1C"/>
    <w:rsid w:val="00B12F9A"/>
    <w:rsid w:val="00B26A2E"/>
    <w:rsid w:val="00B3212C"/>
    <w:rsid w:val="00B33189"/>
    <w:rsid w:val="00B344EE"/>
    <w:rsid w:val="00B357EF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91F0E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D6777"/>
    <w:rsid w:val="00BE343C"/>
    <w:rsid w:val="00BF25D7"/>
    <w:rsid w:val="00BF71AF"/>
    <w:rsid w:val="00C01FA1"/>
    <w:rsid w:val="00C07DB2"/>
    <w:rsid w:val="00C12694"/>
    <w:rsid w:val="00C15B4A"/>
    <w:rsid w:val="00C1718E"/>
    <w:rsid w:val="00C1725D"/>
    <w:rsid w:val="00C20D23"/>
    <w:rsid w:val="00C26F3A"/>
    <w:rsid w:val="00C27DF6"/>
    <w:rsid w:val="00C3186A"/>
    <w:rsid w:val="00C34F84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6245"/>
    <w:rsid w:val="00C97F04"/>
    <w:rsid w:val="00CA076D"/>
    <w:rsid w:val="00CA0870"/>
    <w:rsid w:val="00CA0A2A"/>
    <w:rsid w:val="00CC2827"/>
    <w:rsid w:val="00CC2F13"/>
    <w:rsid w:val="00CC6B69"/>
    <w:rsid w:val="00CD0884"/>
    <w:rsid w:val="00CD1E68"/>
    <w:rsid w:val="00CD2CDD"/>
    <w:rsid w:val="00CD41F6"/>
    <w:rsid w:val="00CD5C9A"/>
    <w:rsid w:val="00CE0D85"/>
    <w:rsid w:val="00CE3A02"/>
    <w:rsid w:val="00CE5156"/>
    <w:rsid w:val="00CE6696"/>
    <w:rsid w:val="00CF036F"/>
    <w:rsid w:val="00CF187B"/>
    <w:rsid w:val="00CF3D08"/>
    <w:rsid w:val="00D04FAB"/>
    <w:rsid w:val="00D1037F"/>
    <w:rsid w:val="00D1417C"/>
    <w:rsid w:val="00D217A6"/>
    <w:rsid w:val="00D22F8E"/>
    <w:rsid w:val="00D236D9"/>
    <w:rsid w:val="00D26170"/>
    <w:rsid w:val="00D26A43"/>
    <w:rsid w:val="00D31878"/>
    <w:rsid w:val="00D35E0F"/>
    <w:rsid w:val="00D379DF"/>
    <w:rsid w:val="00D40773"/>
    <w:rsid w:val="00D51373"/>
    <w:rsid w:val="00D52568"/>
    <w:rsid w:val="00D53105"/>
    <w:rsid w:val="00D6622A"/>
    <w:rsid w:val="00D6634F"/>
    <w:rsid w:val="00D66E10"/>
    <w:rsid w:val="00D71A85"/>
    <w:rsid w:val="00D86894"/>
    <w:rsid w:val="00D94F5D"/>
    <w:rsid w:val="00D961E6"/>
    <w:rsid w:val="00D97637"/>
    <w:rsid w:val="00DA2C14"/>
    <w:rsid w:val="00DC2FCC"/>
    <w:rsid w:val="00DC796E"/>
    <w:rsid w:val="00DD53E0"/>
    <w:rsid w:val="00DE04C5"/>
    <w:rsid w:val="00DE0875"/>
    <w:rsid w:val="00DE590A"/>
    <w:rsid w:val="00DF09EB"/>
    <w:rsid w:val="00DF19E1"/>
    <w:rsid w:val="00DF23A4"/>
    <w:rsid w:val="00DF3B2F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56BDE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93397"/>
    <w:rsid w:val="00EB1D9D"/>
    <w:rsid w:val="00EB4276"/>
    <w:rsid w:val="00EC75BF"/>
    <w:rsid w:val="00ED3FB6"/>
    <w:rsid w:val="00EF1DD6"/>
    <w:rsid w:val="00EF4B01"/>
    <w:rsid w:val="00EF4F97"/>
    <w:rsid w:val="00F02106"/>
    <w:rsid w:val="00F02336"/>
    <w:rsid w:val="00F02C44"/>
    <w:rsid w:val="00F02E5A"/>
    <w:rsid w:val="00F05DE6"/>
    <w:rsid w:val="00F0688E"/>
    <w:rsid w:val="00F07FD2"/>
    <w:rsid w:val="00F11873"/>
    <w:rsid w:val="00F2243C"/>
    <w:rsid w:val="00F22BB1"/>
    <w:rsid w:val="00F22D89"/>
    <w:rsid w:val="00F24327"/>
    <w:rsid w:val="00F30135"/>
    <w:rsid w:val="00F41FDC"/>
    <w:rsid w:val="00F47168"/>
    <w:rsid w:val="00F477E2"/>
    <w:rsid w:val="00F50A4C"/>
    <w:rsid w:val="00F50E74"/>
    <w:rsid w:val="00F642C3"/>
    <w:rsid w:val="00F72F6B"/>
    <w:rsid w:val="00F74ABD"/>
    <w:rsid w:val="00F74FD2"/>
    <w:rsid w:val="00F80490"/>
    <w:rsid w:val="00F82763"/>
    <w:rsid w:val="00F85CE7"/>
    <w:rsid w:val="00F9483A"/>
    <w:rsid w:val="00FA1C34"/>
    <w:rsid w:val="00FA7D75"/>
    <w:rsid w:val="00FB4A22"/>
    <w:rsid w:val="00FB59F7"/>
    <w:rsid w:val="00FC4524"/>
    <w:rsid w:val="00FC7162"/>
    <w:rsid w:val="00FD2BAC"/>
    <w:rsid w:val="00FD5A2C"/>
    <w:rsid w:val="00FD60AA"/>
    <w:rsid w:val="00FE478E"/>
    <w:rsid w:val="00FE6275"/>
    <w:rsid w:val="00FF08E9"/>
    <w:rsid w:val="00FF148E"/>
    <w:rsid w:val="00FF4C8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412924"/>
  <w15:docId w15:val="{D7B518AF-96B8-413A-8993-6B58889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74AF-0A1E-4687-A03B-5CDB0DDB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Kristina Chung</cp:lastModifiedBy>
  <cp:revision>2</cp:revision>
  <cp:lastPrinted>2018-06-07T19:07:00Z</cp:lastPrinted>
  <dcterms:created xsi:type="dcterms:W3CDTF">2018-06-07T19:07:00Z</dcterms:created>
  <dcterms:modified xsi:type="dcterms:W3CDTF">2018-06-07T19:07:00Z</dcterms:modified>
</cp:coreProperties>
</file>