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D2" w:rsidRDefault="003D2720">
      <w:pPr>
        <w:pStyle w:val="Header"/>
        <w:rPr>
          <w:rFonts w:ascii="Arial Black" w:hAnsi="Arial Black"/>
          <w:b/>
          <w:smallCap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299720</wp:posOffset>
                </wp:positionV>
                <wp:extent cx="44577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83" w:rsidRPr="001E2FE1" w:rsidRDefault="007B5483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Board of Governors &amp; Public Advisory Committees</w:t>
                            </w:r>
                          </w:p>
                          <w:p w:rsidR="007B5483" w:rsidRPr="001E2FE1" w:rsidRDefault="007B5483" w:rsidP="007A2929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19</w:t>
                            </w: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 Meeting Schedule / Member Listing</w:t>
                            </w:r>
                          </w:p>
                          <w:p w:rsidR="007B5483" w:rsidRDefault="007B5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25pt;margin-top:23.6pt;width:35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LtgwIAABA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" stroked="f">
                <v:textbox>
                  <w:txbxContent>
                    <w:p w:rsidR="007B5483" w:rsidRPr="001E2FE1" w:rsidRDefault="007B5483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Board of Governors &amp; Public Advisory Committees</w:t>
                      </w:r>
                    </w:p>
                    <w:p w:rsidR="007B5483" w:rsidRPr="001E2FE1" w:rsidRDefault="007B5483" w:rsidP="007A2929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20</w:t>
                      </w:r>
                      <w:r>
                        <w:rPr>
                          <w:rFonts w:ascii="Arial Black" w:hAnsi="Arial Black"/>
                          <w:b/>
                        </w:rPr>
                        <w:t>19</w:t>
                      </w:r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 Meeting Schedule / Member Listing</w:t>
                      </w:r>
                    </w:p>
                    <w:p w:rsidR="007B5483" w:rsidRDefault="007B5483"/>
                  </w:txbxContent>
                </v:textbox>
              </v:shape>
            </w:pict>
          </mc:Fallback>
        </mc:AlternateContent>
      </w:r>
      <w:bookmarkStart w:id="0" w:name="_MON_1072868187"/>
      <w:bookmarkEnd w:id="0"/>
      <w:r w:rsidR="00D036D2">
        <w:object w:dxaOrig="300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3pt;height:61.5pt" o:ole="" fillcolor="window">
            <v:imagedata r:id="rId8" o:title=""/>
          </v:shape>
          <o:OLEObject Type="Embed" ProgID="Word.Picture.8" ShapeID="_x0000_i1025" DrawAspect="Content" ObjectID="_1604731551" r:id="rId9"/>
        </w:object>
      </w:r>
    </w:p>
    <w:p w:rsidR="0094718D" w:rsidRPr="0094718D" w:rsidRDefault="0094718D" w:rsidP="0094718D">
      <w:pPr>
        <w:pStyle w:val="Heading6"/>
        <w:jc w:val="left"/>
        <w:rPr>
          <w:sz w:val="16"/>
          <w:u w:val="none"/>
        </w:rPr>
      </w:pPr>
      <w:r w:rsidRPr="0094718D">
        <w:rPr>
          <w:b w:val="0"/>
          <w:sz w:val="16"/>
          <w:u w:val="none"/>
        </w:rPr>
        <w:t xml:space="preserve">1055 W. 7th Street, 10th Floor, Los Angeles, </w:t>
      </w:r>
      <w:r w:rsidRPr="0094718D">
        <w:rPr>
          <w:sz w:val="16"/>
          <w:u w:val="none"/>
        </w:rPr>
        <w:t>CA  90017</w:t>
      </w:r>
    </w:p>
    <w:p w:rsidR="00D036D2" w:rsidRDefault="00D036D2">
      <w:pPr>
        <w:pStyle w:val="Head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Tel. (213) 694-1250 / Fax (213) </w:t>
      </w:r>
      <w:r w:rsidR="007329ED">
        <w:rPr>
          <w:rFonts w:ascii="Garamond" w:hAnsi="Garamond"/>
          <w:sz w:val="16"/>
        </w:rPr>
        <w:t>438-5728</w:t>
      </w:r>
    </w:p>
    <w:p w:rsidR="00D036D2" w:rsidRPr="00DD2598" w:rsidRDefault="00D036D2">
      <w:pPr>
        <w:rPr>
          <w:sz w:val="16"/>
          <w:szCs w:val="16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520"/>
        <w:gridCol w:w="3780"/>
      </w:tblGrid>
      <w:tr w:rsidR="00D036D2" w:rsidTr="003C4DCF">
        <w:tc>
          <w:tcPr>
            <w:tcW w:w="2268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61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MEETING DAY, TIME,</w:t>
            </w: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&amp; LOCATION</w:t>
            </w:r>
          </w:p>
        </w:tc>
        <w:tc>
          <w:tcPr>
            <w:tcW w:w="252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caps/>
                <w:sz w:val="20"/>
              </w:rPr>
              <w:t>Meeting Dates</w:t>
            </w:r>
          </w:p>
        </w:tc>
        <w:tc>
          <w:tcPr>
            <w:tcW w:w="378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MEMBERS</w:t>
            </w:r>
          </w:p>
        </w:tc>
      </w:tr>
      <w:tr w:rsidR="003C4DCF" w:rsidRPr="008B49B3" w:rsidTr="003C4DCF">
        <w:tc>
          <w:tcPr>
            <w:tcW w:w="2268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Board of Governors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General Meeting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610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1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st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2:00 PM 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3 hours)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</w:t>
            </w:r>
          </w:p>
          <w:p w:rsidR="003C4DC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>Los Angeles, CA 90017</w:t>
            </w:r>
          </w:p>
          <w:p w:rsidR="00F265F3" w:rsidRPr="00F265F3" w:rsidRDefault="00F265F3" w:rsidP="00F265F3">
            <w:pPr>
              <w:rPr>
                <w:rFonts w:ascii="Garamond" w:hAnsi="Garamond"/>
                <w:szCs w:val="24"/>
              </w:rPr>
            </w:pPr>
          </w:p>
          <w:p w:rsidR="00F265F3" w:rsidRPr="00F265F3" w:rsidRDefault="00F265F3" w:rsidP="00F265F3">
            <w:pPr>
              <w:rPr>
                <w:rFonts w:ascii="Garamond" w:hAnsi="Garamond"/>
                <w:szCs w:val="24"/>
              </w:rPr>
            </w:pPr>
            <w:r w:rsidRPr="00F265F3">
              <w:rPr>
                <w:rFonts w:ascii="Garamond" w:hAnsi="Garamond"/>
                <w:szCs w:val="24"/>
              </w:rPr>
              <w:t>*tentative (placeholder meeting)</w:t>
            </w:r>
          </w:p>
          <w:p w:rsidR="00F265F3" w:rsidRPr="00F265F3" w:rsidRDefault="00F265F3" w:rsidP="00F265F3">
            <w:pPr>
              <w:rPr>
                <w:rFonts w:ascii="Garamond" w:hAnsi="Garamond"/>
                <w:szCs w:val="24"/>
              </w:rPr>
            </w:pPr>
          </w:p>
          <w:p w:rsidR="00F265F3" w:rsidRPr="00F265F3" w:rsidRDefault="00F265F3" w:rsidP="00F265F3">
            <w:pPr>
              <w:rPr>
                <w:rFonts w:ascii="Garamond" w:hAnsi="Garamond"/>
                <w:szCs w:val="24"/>
              </w:rPr>
            </w:pPr>
            <w:r w:rsidRPr="00F265F3">
              <w:rPr>
                <w:rFonts w:ascii="Garamond" w:hAnsi="Garamond"/>
                <w:szCs w:val="24"/>
              </w:rPr>
              <w:t>**Offsite meeting, location TBA</w:t>
            </w:r>
          </w:p>
          <w:p w:rsidR="00F265F3" w:rsidRPr="00F265F3" w:rsidRDefault="00F265F3" w:rsidP="00F265F3">
            <w:pPr>
              <w:rPr>
                <w:rFonts w:ascii="Garamond" w:hAnsi="Garamond"/>
                <w:szCs w:val="24"/>
              </w:rPr>
            </w:pPr>
          </w:p>
          <w:p w:rsidR="00F265F3" w:rsidRPr="00F265F3" w:rsidRDefault="00F265F3" w:rsidP="00F265F3">
            <w:pPr>
              <w:rPr>
                <w:rFonts w:ascii="Garamond" w:hAnsi="Garamond"/>
                <w:szCs w:val="24"/>
              </w:rPr>
            </w:pPr>
            <w:r w:rsidRPr="00F265F3">
              <w:rPr>
                <w:rFonts w:ascii="Garamond" w:hAnsi="Garamond"/>
                <w:szCs w:val="24"/>
              </w:rPr>
              <w:t>*** All Day Retreat, location TBA</w:t>
            </w:r>
          </w:p>
          <w:p w:rsidR="00F265F3" w:rsidRPr="00F265F3" w:rsidRDefault="00F265F3" w:rsidP="00F265F3">
            <w:pPr>
              <w:rPr>
                <w:rFonts w:ascii="Garamond" w:hAnsi="Garamond"/>
                <w:szCs w:val="24"/>
              </w:rPr>
            </w:pPr>
          </w:p>
          <w:p w:rsidR="00F265F3" w:rsidRPr="00F265F3" w:rsidRDefault="00F265F3" w:rsidP="00F265F3"/>
          <w:p w:rsidR="00C42658" w:rsidRDefault="00C42658" w:rsidP="006A3E76">
            <w:pPr>
              <w:jc w:val="center"/>
              <w:rPr>
                <w:rFonts w:ascii="Garamond" w:hAnsi="Garamond"/>
                <w:i/>
              </w:rPr>
            </w:pPr>
          </w:p>
          <w:p w:rsidR="006A3E76" w:rsidRDefault="006A3E76" w:rsidP="006A3E76">
            <w:pPr>
              <w:jc w:val="center"/>
              <w:rPr>
                <w:rFonts w:ascii="Garamond" w:hAnsi="Garamond"/>
                <w:i/>
              </w:rPr>
            </w:pPr>
          </w:p>
          <w:p w:rsidR="00B572ED" w:rsidRPr="006A3E76" w:rsidRDefault="00B572ED" w:rsidP="00F265F3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520" w:type="dxa"/>
          </w:tcPr>
          <w:p w:rsidR="00F265F3" w:rsidRPr="00F265F3" w:rsidRDefault="00F265F3" w:rsidP="006A3E76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F265F3">
              <w:rPr>
                <w:rFonts w:ascii="Garamond" w:hAnsi="Garamond"/>
                <w:i/>
                <w:color w:val="FF0000"/>
                <w:szCs w:val="24"/>
              </w:rPr>
              <w:t>No meeting in January</w:t>
            </w:r>
          </w:p>
          <w:p w:rsidR="006A3E76" w:rsidRDefault="00F265F3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7</w:t>
            </w:r>
          </w:p>
          <w:p w:rsidR="00F265F3" w:rsidRDefault="00F265F3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7 *</w:t>
            </w:r>
          </w:p>
          <w:p w:rsidR="00F265F3" w:rsidRDefault="00F265F3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4</w:t>
            </w:r>
          </w:p>
          <w:p w:rsidR="00F265F3" w:rsidRDefault="00F265F3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</w:t>
            </w:r>
          </w:p>
          <w:p w:rsidR="00F265F3" w:rsidRDefault="00F265F3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6 **</w:t>
            </w:r>
          </w:p>
          <w:p w:rsidR="00F265F3" w:rsidRDefault="00F265F3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25</w:t>
            </w:r>
          </w:p>
          <w:p w:rsidR="00F265F3" w:rsidRPr="00F265F3" w:rsidRDefault="00F265F3" w:rsidP="006A3E76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F265F3">
              <w:rPr>
                <w:rFonts w:ascii="Garamond" w:hAnsi="Garamond"/>
                <w:i/>
                <w:color w:val="FF0000"/>
                <w:szCs w:val="24"/>
              </w:rPr>
              <w:t>No meeting in August</w:t>
            </w:r>
          </w:p>
          <w:p w:rsidR="00F265F3" w:rsidRPr="006A3E76" w:rsidRDefault="00F265F3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5 ***</w:t>
            </w:r>
          </w:p>
          <w:p w:rsidR="00471C21" w:rsidRDefault="00F265F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3 *</w:t>
            </w:r>
          </w:p>
          <w:p w:rsidR="00F265F3" w:rsidRDefault="00F265F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7</w:t>
            </w:r>
          </w:p>
          <w:p w:rsidR="00F265F3" w:rsidRPr="00471C21" w:rsidRDefault="00F265F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5</w:t>
            </w:r>
          </w:p>
        </w:tc>
        <w:tc>
          <w:tcPr>
            <w:tcW w:w="3780" w:type="dxa"/>
          </w:tcPr>
          <w:p w:rsidR="00401E26" w:rsidRPr="00063B4F" w:rsidRDefault="00401E26" w:rsidP="00401E26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Hector De La Torre,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401E26" w:rsidRPr="00A152CF" w:rsidRDefault="00401E26" w:rsidP="00401E26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  <w:r>
              <w:rPr>
                <w:rFonts w:ascii="Garamond" w:hAnsi="Garamond"/>
                <w:i/>
                <w:szCs w:val="24"/>
              </w:rPr>
              <w:t>, Vice Chairperson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Robert Curry, </w:t>
            </w:r>
            <w:r w:rsidRPr="00A152CF">
              <w:rPr>
                <w:rFonts w:ascii="Garamond" w:hAnsi="Garamond"/>
                <w:i/>
                <w:szCs w:val="24"/>
              </w:rPr>
              <w:t>Treasurer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Layla </w:t>
            </w:r>
            <w:r>
              <w:rPr>
                <w:rFonts w:ascii="Garamond" w:hAnsi="Garamond"/>
                <w:szCs w:val="24"/>
              </w:rPr>
              <w:t>Gonzalez-</w:t>
            </w:r>
            <w:r w:rsidRPr="00151FE2">
              <w:rPr>
                <w:rFonts w:ascii="Garamond" w:hAnsi="Garamond"/>
                <w:szCs w:val="24"/>
              </w:rPr>
              <w:t>Delgado</w:t>
            </w:r>
            <w:r>
              <w:rPr>
                <w:rFonts w:ascii="Garamond" w:hAnsi="Garamond"/>
                <w:szCs w:val="24"/>
              </w:rPr>
              <w:t xml:space="preserve">, </w:t>
            </w:r>
            <w:r w:rsidRPr="00A152CF">
              <w:rPr>
                <w:rFonts w:ascii="Garamond" w:hAnsi="Garamond"/>
                <w:i/>
                <w:szCs w:val="24"/>
              </w:rPr>
              <w:t>Secretary</w:t>
            </w:r>
          </w:p>
          <w:p w:rsidR="00401E26" w:rsidRPr="00151FE2" w:rsidRDefault="00401E26" w:rsidP="00401E26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>
              <w:rPr>
                <w:rFonts w:ascii="Garamond" w:hAnsi="Garamond"/>
                <w:szCs w:val="24"/>
              </w:rPr>
              <w:t xml:space="preserve">R. </w:t>
            </w:r>
            <w:proofErr w:type="spellStart"/>
            <w:r w:rsidRPr="00BB0B32">
              <w:rPr>
                <w:rFonts w:ascii="Garamond" w:hAnsi="Garamond"/>
                <w:szCs w:val="24"/>
              </w:rPr>
              <w:t>Ghaly</w:t>
            </w:r>
            <w:proofErr w:type="spellEnd"/>
            <w:r w:rsidRPr="00BB0B32">
              <w:rPr>
                <w:rFonts w:ascii="Garamond" w:hAnsi="Garamond"/>
                <w:szCs w:val="24"/>
              </w:rPr>
              <w:t>, MD</w:t>
            </w:r>
          </w:p>
          <w:p w:rsidR="00401E26" w:rsidRPr="00BB0B32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George W. Greene, Esq.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401E26" w:rsidRPr="00151FE2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Powers, JD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401E26" w:rsidRPr="008944D0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</w:p>
          <w:p w:rsidR="00401E26" w:rsidRPr="008944D0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401E26" w:rsidRPr="00063B4F" w:rsidRDefault="00401E26" w:rsidP="00401E26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C02BC0" w:rsidRDefault="00356670" w:rsidP="00711EF5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John </w:t>
            </w:r>
            <w:r w:rsidR="00593DA6" w:rsidRPr="00063B4F">
              <w:rPr>
                <w:rFonts w:ascii="Garamond" w:hAnsi="Garamond"/>
                <w:szCs w:val="24"/>
              </w:rPr>
              <w:t>Baackes</w:t>
            </w:r>
          </w:p>
          <w:p w:rsidR="00711EF5" w:rsidRPr="00063B4F" w:rsidRDefault="00711EF5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Chief Executive Officer</w:t>
            </w:r>
            <w:r w:rsidR="00FA798E">
              <w:rPr>
                <w:rFonts w:ascii="Garamond" w:hAnsi="Garamond"/>
                <w:i/>
                <w:szCs w:val="24"/>
              </w:rPr>
              <w:t xml:space="preserve">, </w:t>
            </w:r>
            <w:r w:rsidR="00356670" w:rsidRPr="00063B4F">
              <w:rPr>
                <w:rFonts w:ascii="Garamond" w:hAnsi="Garamond"/>
                <w:i/>
                <w:szCs w:val="24"/>
              </w:rPr>
              <w:t>x41</w:t>
            </w:r>
            <w:r w:rsidR="00593DA6" w:rsidRPr="00063B4F">
              <w:rPr>
                <w:rFonts w:ascii="Garamond" w:hAnsi="Garamond"/>
                <w:i/>
                <w:szCs w:val="24"/>
              </w:rPr>
              <w:t>02</w:t>
            </w:r>
          </w:p>
          <w:p w:rsidR="00C02BC0" w:rsidRDefault="000F46C4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Linda Merkens</w:t>
            </w:r>
            <w:r w:rsidR="00C02BC0">
              <w:rPr>
                <w:rFonts w:ascii="Garamond" w:hAnsi="Garamond"/>
                <w:i/>
                <w:szCs w:val="24"/>
              </w:rPr>
              <w:t xml:space="preserve"> </w:t>
            </w:r>
          </w:p>
          <w:p w:rsidR="00847BCF" w:rsidRPr="00063B4F" w:rsidRDefault="00C02BC0" w:rsidP="00711EF5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 xml:space="preserve">Senior </w:t>
            </w:r>
            <w:r w:rsidR="00847BCF" w:rsidRPr="00063B4F">
              <w:rPr>
                <w:rFonts w:ascii="Garamond" w:hAnsi="Garamond"/>
                <w:i/>
                <w:szCs w:val="24"/>
              </w:rPr>
              <w:t>Manager, Board Services, x4</w:t>
            </w:r>
            <w:r w:rsidR="000F46C4" w:rsidRPr="00063B4F">
              <w:rPr>
                <w:rFonts w:ascii="Garamond" w:hAnsi="Garamond"/>
                <w:i/>
                <w:szCs w:val="24"/>
              </w:rPr>
              <w:t>050</w:t>
            </w:r>
          </w:p>
          <w:p w:rsidR="003C4DCF" w:rsidRPr="00063B4F" w:rsidRDefault="003C4DCF" w:rsidP="00711EF5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3C4DCF" w:rsidP="00DD1B56">
      <w:pPr>
        <w:jc w:val="center"/>
        <w:rPr>
          <w:rFonts w:ascii="Arial Black" w:hAnsi="Arial Black"/>
          <w:szCs w:val="24"/>
          <w:u w:val="single"/>
        </w:rPr>
      </w:pPr>
      <w:r w:rsidRPr="008B49B3">
        <w:rPr>
          <w:szCs w:val="24"/>
        </w:rPr>
        <w:br w:type="page"/>
      </w:r>
      <w:r w:rsidRPr="008B49B3">
        <w:rPr>
          <w:rFonts w:ascii="Arial Black" w:hAnsi="Arial Black"/>
          <w:szCs w:val="24"/>
          <w:u w:val="single"/>
        </w:rPr>
        <w:lastRenderedPageBreak/>
        <w:t>Board of Governors - Standing Committees</w:t>
      </w:r>
    </w:p>
    <w:p w:rsidR="003C4DCF" w:rsidRPr="008B49B3" w:rsidRDefault="003C4DCF" w:rsidP="00DD1B56">
      <w:pPr>
        <w:rPr>
          <w:szCs w:val="24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3C4DCF" w:rsidRPr="008B49B3" w:rsidTr="00DD1B56">
        <w:trPr>
          <w:tblHeader/>
        </w:trPr>
        <w:tc>
          <w:tcPr>
            <w:tcW w:w="2304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0" w:color="auto" w:fill="auto"/>
          </w:tcPr>
          <w:p w:rsidR="003C4DCF" w:rsidRPr="008B49B3" w:rsidRDefault="003C4DCF" w:rsidP="00DD459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78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MEMBERS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Executive Committee</w:t>
            </w: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</w:t>
            </w:r>
            <w:r w:rsidR="00F265F3">
              <w:rPr>
                <w:sz w:val="24"/>
                <w:szCs w:val="24"/>
              </w:rPr>
              <w:t>Mon</w:t>
            </w:r>
            <w:r w:rsidRPr="008B49B3">
              <w:rPr>
                <w:sz w:val="24"/>
                <w:szCs w:val="24"/>
              </w:rPr>
              <w:t>day of the month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</w:t>
            </w:r>
            <w:r w:rsidR="004A5DFF" w:rsidRPr="00491709">
              <w:rPr>
                <w:rFonts w:ascii="Garamond" w:hAnsi="Garamond"/>
                <w:szCs w:val="24"/>
              </w:rPr>
              <w:t>0</w:t>
            </w:r>
            <w:r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CA6C07" w:rsidRDefault="003C4DCF" w:rsidP="003C4DCF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3C4DCF" w:rsidRDefault="008253AF" w:rsidP="00995B7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*Effective November 2018, Executive Committee will meet on the 4</w:t>
            </w:r>
            <w:r w:rsidRPr="008253AF">
              <w:rPr>
                <w:rFonts w:ascii="Garamond" w:hAnsi="Garamond"/>
                <w:i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i/>
                <w:szCs w:val="24"/>
              </w:rPr>
              <w:t xml:space="preserve"> Monday of the month</w:t>
            </w:r>
          </w:p>
          <w:p w:rsidR="008253AF" w:rsidRPr="008B49B3" w:rsidRDefault="008253AF" w:rsidP="00995B78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241D25" w:rsidRDefault="00F265F3" w:rsidP="00F265F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28</w:t>
            </w:r>
          </w:p>
          <w:p w:rsidR="00F265F3" w:rsidRDefault="00F265F3" w:rsidP="00F265F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25</w:t>
            </w:r>
          </w:p>
          <w:p w:rsidR="00F265F3" w:rsidRDefault="00F265F3" w:rsidP="00F265F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25</w:t>
            </w:r>
          </w:p>
          <w:p w:rsidR="00F265F3" w:rsidRDefault="00F265F3" w:rsidP="00F265F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22</w:t>
            </w:r>
          </w:p>
          <w:p w:rsidR="00F265F3" w:rsidRDefault="00F265F3" w:rsidP="00F265F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28</w:t>
            </w:r>
          </w:p>
          <w:p w:rsidR="00F265F3" w:rsidRDefault="00F265F3" w:rsidP="00F265F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24</w:t>
            </w:r>
          </w:p>
          <w:p w:rsidR="00F265F3" w:rsidRPr="00F265F3" w:rsidRDefault="00F265F3" w:rsidP="00F265F3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F265F3">
              <w:rPr>
                <w:rFonts w:ascii="Garamond" w:hAnsi="Garamond"/>
                <w:i/>
                <w:color w:val="FF0000"/>
                <w:szCs w:val="24"/>
              </w:rPr>
              <w:t>No meeting in July</w:t>
            </w:r>
          </w:p>
          <w:p w:rsidR="00F265F3" w:rsidRDefault="00F265F3" w:rsidP="00F265F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26</w:t>
            </w:r>
          </w:p>
          <w:p w:rsidR="00F265F3" w:rsidRDefault="00F265F3" w:rsidP="00F265F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23</w:t>
            </w:r>
          </w:p>
          <w:p w:rsidR="00F265F3" w:rsidRDefault="00F265F3" w:rsidP="00F265F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28</w:t>
            </w:r>
          </w:p>
          <w:p w:rsidR="00F265F3" w:rsidRDefault="00F265F3" w:rsidP="00F265F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18</w:t>
            </w:r>
          </w:p>
          <w:p w:rsidR="00F265F3" w:rsidRPr="00F265F3" w:rsidRDefault="00F265F3" w:rsidP="00F265F3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F265F3">
              <w:rPr>
                <w:rFonts w:ascii="Garamond" w:hAnsi="Garamond"/>
                <w:i/>
                <w:color w:val="FF0000"/>
                <w:szCs w:val="24"/>
              </w:rPr>
              <w:t>No meeting in December</w:t>
            </w:r>
          </w:p>
          <w:p w:rsidR="00F265F3" w:rsidRPr="00F265F3" w:rsidRDefault="00F265F3" w:rsidP="00F265F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8E48F4" w:rsidRPr="008E5FAD" w:rsidRDefault="008E48F4" w:rsidP="008E48F4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B52D3E">
              <w:rPr>
                <w:rFonts w:ascii="Garamond" w:hAnsi="Garamond"/>
                <w:szCs w:val="24"/>
                <w:lang w:val="es-ES_tradnl"/>
              </w:rPr>
              <w:t>Hector De La Torre</w:t>
            </w:r>
            <w:r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proofErr w:type="spellStart"/>
            <w:r w:rsidRPr="008E5FAD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8E48F4" w:rsidRPr="008E5FAD" w:rsidRDefault="008E48F4" w:rsidP="008E48F4">
            <w:pPr>
              <w:rPr>
                <w:rFonts w:ascii="Garamond" w:hAnsi="Garamond"/>
                <w:i/>
                <w:szCs w:val="24"/>
                <w:lang w:val="es-ES_tradnl"/>
              </w:rPr>
            </w:pP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Alvaro</w:t>
            </w:r>
            <w:proofErr w:type="spellEnd"/>
            <w:r>
              <w:rPr>
                <w:rFonts w:ascii="Garamond" w:hAnsi="Garamond"/>
                <w:szCs w:val="24"/>
                <w:lang w:val="es-ES_tradnl"/>
              </w:rPr>
              <w:t xml:space="preserve"> Ballesteros, MBA, </w:t>
            </w:r>
            <w:r w:rsidRPr="008E5FAD">
              <w:rPr>
                <w:rFonts w:ascii="Garamond" w:hAnsi="Garamond"/>
                <w:i/>
                <w:szCs w:val="24"/>
                <w:lang w:val="es-ES_tradnl"/>
              </w:rPr>
              <w:t xml:space="preserve">Vice </w:t>
            </w:r>
            <w:proofErr w:type="spellStart"/>
            <w:r w:rsidRPr="008E5FAD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8E48F4" w:rsidRPr="008E5FAD" w:rsidRDefault="008E48F4" w:rsidP="008E48F4">
            <w:pPr>
              <w:rPr>
                <w:rFonts w:ascii="Garamond" w:hAnsi="Garamond"/>
                <w:i/>
                <w:szCs w:val="24"/>
                <w:lang w:val="es-ES_tradnl"/>
              </w:rPr>
            </w:pPr>
            <w:r>
              <w:rPr>
                <w:rFonts w:ascii="Garamond" w:hAnsi="Garamond"/>
                <w:szCs w:val="24"/>
                <w:lang w:val="es-ES_tradnl"/>
              </w:rPr>
              <w:t xml:space="preserve">Robert H. Curry, </w:t>
            </w:r>
            <w:proofErr w:type="spellStart"/>
            <w:r w:rsidRPr="008E5FAD">
              <w:rPr>
                <w:rFonts w:ascii="Garamond" w:hAnsi="Garamond"/>
                <w:i/>
                <w:szCs w:val="24"/>
                <w:lang w:val="es-ES_tradnl"/>
              </w:rPr>
              <w:t>Treasurer</w:t>
            </w:r>
            <w:proofErr w:type="spellEnd"/>
          </w:p>
          <w:p w:rsidR="008E48F4" w:rsidRPr="00151FE2" w:rsidRDefault="008E48F4" w:rsidP="008E48F4">
            <w:pPr>
              <w:rPr>
                <w:rFonts w:ascii="Garamond" w:hAnsi="Garamond"/>
                <w:i/>
                <w:szCs w:val="24"/>
                <w:lang w:val="es-US"/>
              </w:rPr>
            </w:pPr>
            <w:r>
              <w:rPr>
                <w:rFonts w:ascii="Garamond" w:hAnsi="Garamond"/>
                <w:szCs w:val="24"/>
                <w:lang w:val="es-ES_tradnl"/>
              </w:rPr>
              <w:t xml:space="preserve">Layla </w:t>
            </w: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Gonzalez</w:t>
            </w:r>
            <w:proofErr w:type="spellEnd"/>
            <w:r>
              <w:rPr>
                <w:rFonts w:ascii="Garamond" w:hAnsi="Garamond"/>
                <w:szCs w:val="24"/>
                <w:lang w:val="es-ES_tradnl"/>
              </w:rPr>
              <w:t xml:space="preserve">-Delgado, </w:t>
            </w:r>
            <w:proofErr w:type="spellStart"/>
            <w:r w:rsidRPr="00D97764">
              <w:rPr>
                <w:rFonts w:ascii="Garamond" w:hAnsi="Garamond"/>
                <w:i/>
                <w:szCs w:val="24"/>
                <w:lang w:val="es-ES_tradnl"/>
              </w:rPr>
              <w:t>Secretary</w:t>
            </w:r>
            <w:proofErr w:type="spellEnd"/>
          </w:p>
          <w:p w:rsidR="008E48F4" w:rsidRDefault="008E48F4" w:rsidP="008E48F4">
            <w:pPr>
              <w:rPr>
                <w:rFonts w:ascii="Garamond" w:hAnsi="Garamond"/>
                <w:szCs w:val="24"/>
                <w:lang w:val="es-US"/>
              </w:rPr>
            </w:pPr>
            <w:r>
              <w:rPr>
                <w:rFonts w:ascii="Garamond" w:hAnsi="Garamond"/>
                <w:szCs w:val="24"/>
                <w:lang w:val="es-US"/>
              </w:rPr>
              <w:t xml:space="preserve">Christina </w:t>
            </w:r>
            <w:proofErr w:type="spellStart"/>
            <w:r>
              <w:rPr>
                <w:rFonts w:ascii="Garamond" w:hAnsi="Garamond"/>
                <w:szCs w:val="24"/>
                <w:lang w:val="es-US"/>
              </w:rPr>
              <w:t>Ghaly</w:t>
            </w:r>
            <w:proofErr w:type="spellEnd"/>
            <w:r>
              <w:rPr>
                <w:rFonts w:ascii="Garamond" w:hAnsi="Garamond"/>
                <w:szCs w:val="24"/>
                <w:lang w:val="es-US"/>
              </w:rPr>
              <w:t>, MD</w:t>
            </w:r>
          </w:p>
          <w:p w:rsidR="008E48F4" w:rsidRPr="00B32178" w:rsidRDefault="008E48F4" w:rsidP="008E48F4">
            <w:pPr>
              <w:rPr>
                <w:rFonts w:ascii="Garamond" w:hAnsi="Garamond"/>
                <w:szCs w:val="24"/>
                <w:lang w:val="es-US"/>
              </w:rPr>
            </w:pPr>
            <w:r>
              <w:rPr>
                <w:rFonts w:ascii="Garamond" w:hAnsi="Garamond"/>
                <w:szCs w:val="24"/>
                <w:lang w:val="es-US"/>
              </w:rPr>
              <w:t xml:space="preserve">Hilda </w:t>
            </w:r>
            <w:proofErr w:type="spellStart"/>
            <w:r>
              <w:rPr>
                <w:rFonts w:ascii="Garamond" w:hAnsi="Garamond"/>
                <w:szCs w:val="24"/>
                <w:lang w:val="es-US"/>
              </w:rPr>
              <w:t>Perez</w:t>
            </w:r>
            <w:proofErr w:type="spellEnd"/>
          </w:p>
          <w:p w:rsidR="003C4DCF" w:rsidRPr="00B32178" w:rsidRDefault="003C4DCF" w:rsidP="003C4DCF">
            <w:pPr>
              <w:rPr>
                <w:rFonts w:ascii="Garamond" w:hAnsi="Garamond"/>
                <w:szCs w:val="24"/>
                <w:lang w:val="es-US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 xml:space="preserve"> </w:t>
            </w:r>
            <w:r w:rsidR="00C02BC0">
              <w:rPr>
                <w:rFonts w:ascii="Garamond" w:hAnsi="Garamond"/>
                <w:i/>
                <w:szCs w:val="24"/>
              </w:rPr>
              <w:br/>
              <w:t xml:space="preserve">Senior </w:t>
            </w:r>
            <w:r>
              <w:rPr>
                <w:rFonts w:ascii="Garamond" w:hAnsi="Garamond"/>
                <w:i/>
                <w:szCs w:val="24"/>
              </w:rPr>
              <w:t>Manager, Board Services, x4050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Compliance &amp; Quality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every 2 months</w:t>
            </w:r>
          </w:p>
          <w:p w:rsidR="003C4DCF" w:rsidRPr="008B49B3" w:rsidRDefault="00FB2BA0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2:0</w:t>
            </w:r>
            <w:r w:rsidR="003C4DCF"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C41EFF" w:rsidRPr="008B49B3" w:rsidRDefault="00C41EFF" w:rsidP="003C4DCF">
            <w:pPr>
              <w:jc w:val="center"/>
              <w:rPr>
                <w:rFonts w:ascii="Garamond" w:hAnsi="Garamond"/>
                <w:szCs w:val="24"/>
              </w:rPr>
            </w:pPr>
          </w:p>
          <w:p w:rsidR="003C4DCF" w:rsidRPr="00AF6760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456E8B" w:rsidRDefault="009277F2" w:rsidP="00456E8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17</w:t>
            </w:r>
          </w:p>
          <w:p w:rsidR="009277F2" w:rsidRDefault="009277F2" w:rsidP="00456E8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21</w:t>
            </w:r>
          </w:p>
          <w:p w:rsidR="009277F2" w:rsidRDefault="009277F2" w:rsidP="00456E8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16</w:t>
            </w:r>
          </w:p>
          <w:p w:rsidR="009277F2" w:rsidRPr="00F265F3" w:rsidRDefault="009277F2" w:rsidP="009277F2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F265F3">
              <w:rPr>
                <w:rFonts w:ascii="Garamond" w:hAnsi="Garamond"/>
                <w:i/>
                <w:color w:val="FF0000"/>
                <w:szCs w:val="24"/>
              </w:rPr>
              <w:t>No meeting in July</w:t>
            </w:r>
          </w:p>
          <w:p w:rsidR="009277F2" w:rsidRDefault="009277F2" w:rsidP="00456E8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15</w:t>
            </w:r>
          </w:p>
          <w:p w:rsidR="009277F2" w:rsidRDefault="009277F2" w:rsidP="00456E8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19</w:t>
            </w:r>
          </w:p>
          <w:p w:rsidR="009277F2" w:rsidRDefault="009277F2" w:rsidP="00456E8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21</w:t>
            </w:r>
          </w:p>
          <w:p w:rsidR="009277F2" w:rsidRPr="00F265F3" w:rsidRDefault="009277F2" w:rsidP="009277F2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F265F3">
              <w:rPr>
                <w:rFonts w:ascii="Garamond" w:hAnsi="Garamond"/>
                <w:i/>
                <w:color w:val="FF0000"/>
                <w:szCs w:val="24"/>
              </w:rPr>
              <w:t>No meeting in December</w:t>
            </w:r>
          </w:p>
          <w:p w:rsidR="00456E8B" w:rsidRPr="00FA5418" w:rsidRDefault="00456E8B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D97764" w:rsidRPr="00471C21" w:rsidRDefault="00D97764" w:rsidP="00D9776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Christina </w:t>
            </w:r>
            <w:proofErr w:type="spellStart"/>
            <w:r>
              <w:rPr>
                <w:rFonts w:ascii="Garamond" w:hAnsi="Garamond"/>
                <w:szCs w:val="24"/>
              </w:rPr>
              <w:t>Ghaly</w:t>
            </w:r>
            <w:proofErr w:type="spellEnd"/>
            <w:r>
              <w:rPr>
                <w:rFonts w:ascii="Garamond" w:hAnsi="Garamond"/>
                <w:szCs w:val="24"/>
              </w:rPr>
              <w:t xml:space="preserve">, MD, </w:t>
            </w:r>
            <w:r w:rsidRPr="002729E6">
              <w:rPr>
                <w:rFonts w:ascii="Garamond" w:hAnsi="Garamond"/>
                <w:i/>
                <w:szCs w:val="24"/>
              </w:rPr>
              <w:t>Chairperson</w:t>
            </w:r>
          </w:p>
          <w:p w:rsidR="00D97764" w:rsidRPr="00151FE2" w:rsidRDefault="00D97764" w:rsidP="00D97764">
            <w:pPr>
              <w:rPr>
                <w:rFonts w:ascii="Garamond" w:hAnsi="Garamond"/>
                <w:szCs w:val="24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Alvaro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Ballesteros, MBA</w:t>
            </w:r>
          </w:p>
          <w:p w:rsidR="00D97764" w:rsidRDefault="00D97764" w:rsidP="00D977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D97764" w:rsidRDefault="00D97764" w:rsidP="00D97764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D97764" w:rsidRDefault="006A74D8" w:rsidP="00D977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Powers, JD</w:t>
            </w:r>
          </w:p>
          <w:p w:rsidR="00D97764" w:rsidRDefault="00D97764" w:rsidP="00D977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110E9C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Jennifer </w:t>
            </w:r>
            <w:proofErr w:type="spellStart"/>
            <w:r>
              <w:rPr>
                <w:rFonts w:ascii="Garamond" w:hAnsi="Garamond"/>
                <w:szCs w:val="24"/>
              </w:rPr>
              <w:t>Carabali</w:t>
            </w:r>
            <w:proofErr w:type="spellEnd"/>
          </w:p>
          <w:p w:rsidR="003C4DCF" w:rsidRPr="008B49B3" w:rsidRDefault="00C02BC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 xml:space="preserve">, </w:t>
            </w:r>
            <w:r w:rsidR="00110E9C">
              <w:rPr>
                <w:rFonts w:ascii="Garamond" w:hAnsi="Garamond"/>
                <w:i/>
                <w:szCs w:val="24"/>
              </w:rPr>
              <w:t>x 4184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Finance &amp; Budget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</w:t>
            </w:r>
            <w:r w:rsidR="00F265F3">
              <w:rPr>
                <w:sz w:val="24"/>
                <w:szCs w:val="24"/>
              </w:rPr>
              <w:t>Mon</w:t>
            </w:r>
            <w:r w:rsidRPr="008B49B3">
              <w:rPr>
                <w:sz w:val="24"/>
                <w:szCs w:val="24"/>
              </w:rPr>
              <w:t>day of the month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>1:00 PM</w:t>
            </w:r>
          </w:p>
          <w:p w:rsidR="003C4DCF" w:rsidRPr="008B49B3" w:rsidRDefault="00B94449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(for approximately 1</w:t>
            </w:r>
            <w:r w:rsidR="003C4DCF" w:rsidRPr="008B49B3">
              <w:rPr>
                <w:rFonts w:ascii="Garamond" w:hAnsi="Garamond"/>
                <w:i/>
                <w:szCs w:val="24"/>
              </w:rPr>
              <w:t xml:space="preserve"> hour)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963384" w:rsidRDefault="003C4DCF" w:rsidP="003C4DC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0F46C4" w:rsidRDefault="000F46C4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Pr="008B49B3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9277F2" w:rsidRDefault="009277F2" w:rsidP="009277F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28</w:t>
            </w:r>
          </w:p>
          <w:p w:rsidR="009277F2" w:rsidRDefault="009277F2" w:rsidP="009277F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25</w:t>
            </w:r>
          </w:p>
          <w:p w:rsidR="009277F2" w:rsidRDefault="009277F2" w:rsidP="009277F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25</w:t>
            </w:r>
          </w:p>
          <w:p w:rsidR="009277F2" w:rsidRDefault="009277F2" w:rsidP="009277F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22</w:t>
            </w:r>
          </w:p>
          <w:p w:rsidR="009277F2" w:rsidRDefault="009277F2" w:rsidP="009277F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28</w:t>
            </w:r>
          </w:p>
          <w:p w:rsidR="009277F2" w:rsidRDefault="009277F2" w:rsidP="009277F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24</w:t>
            </w:r>
          </w:p>
          <w:p w:rsidR="009277F2" w:rsidRPr="00F265F3" w:rsidRDefault="009277F2" w:rsidP="009277F2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F265F3">
              <w:rPr>
                <w:rFonts w:ascii="Garamond" w:hAnsi="Garamond"/>
                <w:i/>
                <w:color w:val="FF0000"/>
                <w:szCs w:val="24"/>
              </w:rPr>
              <w:t>No meeting in July</w:t>
            </w:r>
          </w:p>
          <w:p w:rsidR="009277F2" w:rsidRDefault="009277F2" w:rsidP="009277F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26</w:t>
            </w:r>
          </w:p>
          <w:p w:rsidR="009277F2" w:rsidRDefault="009277F2" w:rsidP="009277F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23</w:t>
            </w:r>
          </w:p>
          <w:p w:rsidR="009277F2" w:rsidRDefault="009277F2" w:rsidP="009277F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28</w:t>
            </w:r>
          </w:p>
          <w:p w:rsidR="009277F2" w:rsidRDefault="009277F2" w:rsidP="009277F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18</w:t>
            </w:r>
          </w:p>
          <w:p w:rsidR="009277F2" w:rsidRPr="00F265F3" w:rsidRDefault="009277F2" w:rsidP="009277F2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F265F3">
              <w:rPr>
                <w:rFonts w:ascii="Garamond" w:hAnsi="Garamond"/>
                <w:i/>
                <w:color w:val="FF0000"/>
                <w:szCs w:val="24"/>
              </w:rPr>
              <w:t>No meeting in December</w:t>
            </w:r>
          </w:p>
          <w:p w:rsidR="00C86913" w:rsidRPr="00F83B32" w:rsidRDefault="00C86913" w:rsidP="00F83B32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</w:p>
        </w:tc>
        <w:tc>
          <w:tcPr>
            <w:tcW w:w="3978" w:type="dxa"/>
          </w:tcPr>
          <w:p w:rsidR="00D97764" w:rsidRPr="008B49B3" w:rsidRDefault="00D97764" w:rsidP="00D977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H. Curry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97764" w:rsidRDefault="00D97764" w:rsidP="00D977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Hector De La Torre</w:t>
            </w:r>
          </w:p>
          <w:p w:rsidR="00D97764" w:rsidRDefault="00D97764" w:rsidP="00D977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D97764" w:rsidRDefault="00D97764" w:rsidP="00D977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Hilda Perez</w:t>
            </w:r>
          </w:p>
          <w:p w:rsidR="00D97764" w:rsidRDefault="00D97764" w:rsidP="00D977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>
              <w:rPr>
                <w:rFonts w:ascii="Garamond" w:hAnsi="Garamond"/>
                <w:szCs w:val="24"/>
              </w:rPr>
              <w:t>Roybal</w:t>
            </w:r>
            <w:proofErr w:type="spellEnd"/>
            <w:r>
              <w:rPr>
                <w:rFonts w:ascii="Garamond" w:hAnsi="Garamond"/>
                <w:szCs w:val="24"/>
              </w:rPr>
              <w:t>, MD, MPH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0F46C4" w:rsidRPr="008B49B3" w:rsidRDefault="00C02BC0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0F46C4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0F46C4" w:rsidRPr="008B49B3">
              <w:rPr>
                <w:rFonts w:ascii="Garamond" w:hAnsi="Garamond"/>
                <w:szCs w:val="24"/>
              </w:rPr>
              <w:t>/</w:t>
            </w:r>
            <w:r w:rsidR="000F46C4"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56E64" w:rsidRPr="008B49B3" w:rsidRDefault="00356E64" w:rsidP="00E06E16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lastRenderedPageBreak/>
              <w:t>Governance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016" w:type="dxa"/>
          </w:tcPr>
          <w:p w:rsidR="00B86FCF" w:rsidRPr="008B49B3" w:rsidRDefault="00B86FCF" w:rsidP="002F74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D97764" w:rsidRPr="00E824D0" w:rsidRDefault="00D97764" w:rsidP="00D97764">
            <w:pPr>
              <w:rPr>
                <w:rFonts w:ascii="Garamond" w:hAnsi="Garamond"/>
                <w:i/>
                <w:szCs w:val="24"/>
              </w:rPr>
            </w:pPr>
            <w:r w:rsidRPr="00E824D0">
              <w:rPr>
                <w:rFonts w:ascii="Garamond" w:hAnsi="Garamond"/>
                <w:szCs w:val="24"/>
              </w:rPr>
              <w:t xml:space="preserve">Hilda Perez, </w:t>
            </w:r>
            <w:r w:rsidRPr="00E824D0">
              <w:rPr>
                <w:rFonts w:ascii="Garamond" w:hAnsi="Garamond"/>
                <w:i/>
                <w:szCs w:val="24"/>
              </w:rPr>
              <w:t>Chairperson</w:t>
            </w:r>
          </w:p>
          <w:p w:rsidR="00D97764" w:rsidRDefault="00D97764" w:rsidP="00D977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D97764" w:rsidRDefault="00D97764" w:rsidP="00D97764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Layla </w:t>
            </w:r>
            <w:r>
              <w:rPr>
                <w:rFonts w:ascii="Garamond" w:hAnsi="Garamond"/>
                <w:szCs w:val="24"/>
              </w:rPr>
              <w:t>Gonzalez-</w:t>
            </w:r>
            <w:r w:rsidRPr="00151FE2">
              <w:rPr>
                <w:rFonts w:ascii="Garamond" w:hAnsi="Garamond"/>
                <w:szCs w:val="24"/>
              </w:rPr>
              <w:t>Delgado</w:t>
            </w:r>
          </w:p>
          <w:p w:rsidR="00D97764" w:rsidRPr="00151FE2" w:rsidRDefault="00D97764" w:rsidP="00D977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D97764" w:rsidRPr="008B49B3" w:rsidRDefault="00D97764" w:rsidP="00D977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Powers, JD</w:t>
            </w:r>
          </w:p>
          <w:p w:rsidR="008E48F4" w:rsidRDefault="008E48F4" w:rsidP="008E48F4">
            <w:pPr>
              <w:rPr>
                <w:rFonts w:ascii="Garamond" w:hAnsi="Garamond"/>
                <w:sz w:val="12"/>
                <w:szCs w:val="12"/>
              </w:rPr>
            </w:pPr>
          </w:p>
          <w:p w:rsidR="008E48F4" w:rsidRPr="00C41EFF" w:rsidRDefault="008E48F4" w:rsidP="008E48F4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456E8B" w:rsidRPr="008B49B3" w:rsidRDefault="00C02BC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>/</w:t>
            </w:r>
            <w:r w:rsidR="003C4DCF" w:rsidRPr="008B49B3">
              <w:rPr>
                <w:rFonts w:ascii="Garamond" w:hAnsi="Garamond"/>
                <w:i/>
                <w:szCs w:val="24"/>
              </w:rPr>
              <w:t>x 4183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Service Agreement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05992" w:rsidRPr="008B49B3" w:rsidRDefault="00305992" w:rsidP="007B1A93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D97764" w:rsidRDefault="00D97764" w:rsidP="00D97764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 xml:space="preserve">Layla </w:t>
            </w:r>
            <w:proofErr w:type="spellStart"/>
            <w:r>
              <w:rPr>
                <w:rFonts w:ascii="Garamond" w:hAnsi="Garamond"/>
                <w:szCs w:val="24"/>
                <w:lang w:val="es-US"/>
              </w:rPr>
              <w:t>Gonzalez</w:t>
            </w:r>
            <w:proofErr w:type="spellEnd"/>
            <w:r>
              <w:rPr>
                <w:rFonts w:ascii="Garamond" w:hAnsi="Garamond"/>
                <w:szCs w:val="24"/>
                <w:lang w:val="es-US"/>
              </w:rPr>
              <w:t>-</w:t>
            </w:r>
            <w:r w:rsidRPr="008944D0">
              <w:rPr>
                <w:rFonts w:ascii="Garamond" w:hAnsi="Garamond"/>
                <w:szCs w:val="24"/>
                <w:lang w:val="es-US"/>
              </w:rPr>
              <w:t>Delgado</w:t>
            </w:r>
            <w:r>
              <w:rPr>
                <w:rFonts w:ascii="Garamond" w:hAnsi="Garamond"/>
                <w:szCs w:val="24"/>
                <w:lang w:val="es-US"/>
              </w:rPr>
              <w:t xml:space="preserve">, </w:t>
            </w:r>
            <w:proofErr w:type="spellStart"/>
            <w:r w:rsidRPr="00F35447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D97764" w:rsidRDefault="00D97764" w:rsidP="00D97764">
            <w:pPr>
              <w:rPr>
                <w:rFonts w:ascii="Garamond" w:hAnsi="Garamond"/>
                <w:szCs w:val="24"/>
                <w:lang w:val="es-US"/>
              </w:rPr>
            </w:pPr>
            <w:r>
              <w:rPr>
                <w:rFonts w:ascii="Garamond" w:hAnsi="Garamond"/>
                <w:szCs w:val="24"/>
                <w:lang w:val="es-US"/>
              </w:rPr>
              <w:t>Antonia Jimenez</w:t>
            </w:r>
          </w:p>
          <w:p w:rsidR="00D97764" w:rsidRDefault="00D97764" w:rsidP="00D97764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Hilda Perez</w:t>
            </w:r>
          </w:p>
          <w:p w:rsidR="00D97764" w:rsidRPr="008944D0" w:rsidRDefault="00D97764" w:rsidP="00D977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Powers, JD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C02BC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>/</w:t>
            </w:r>
            <w:r w:rsidR="003C4DCF"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Audit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C27A6B">
            <w:pPr>
              <w:jc w:val="center"/>
              <w:rPr>
                <w:rFonts w:ascii="Garamond" w:hAnsi="Garamond"/>
                <w:szCs w:val="24"/>
                <w:u w:val="single"/>
              </w:rPr>
            </w:pPr>
          </w:p>
        </w:tc>
        <w:tc>
          <w:tcPr>
            <w:tcW w:w="2016" w:type="dxa"/>
          </w:tcPr>
          <w:p w:rsidR="00687B84" w:rsidRPr="008B49B3" w:rsidRDefault="00687B84" w:rsidP="003664D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D97764" w:rsidRPr="00C92911" w:rsidRDefault="00D97764" w:rsidP="00D97764">
            <w:pPr>
              <w:rPr>
                <w:rFonts w:ascii="Garamond" w:hAnsi="Garamond"/>
                <w:szCs w:val="24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Alvaro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Ballesteros, MBA</w:t>
            </w:r>
            <w:r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proofErr w:type="spellStart"/>
            <w:r w:rsidRPr="006A3E76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D97764" w:rsidRDefault="00D97764" w:rsidP="00D97764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 xml:space="preserve">Layla </w:t>
            </w:r>
            <w:proofErr w:type="spellStart"/>
            <w:r>
              <w:rPr>
                <w:rFonts w:ascii="Garamond" w:hAnsi="Garamond"/>
                <w:szCs w:val="24"/>
                <w:lang w:val="es-US"/>
              </w:rPr>
              <w:t>Gonzalez</w:t>
            </w:r>
            <w:proofErr w:type="spellEnd"/>
            <w:r>
              <w:rPr>
                <w:rFonts w:ascii="Garamond" w:hAnsi="Garamond"/>
                <w:szCs w:val="24"/>
                <w:lang w:val="es-US"/>
              </w:rPr>
              <w:t>-</w:t>
            </w:r>
            <w:r w:rsidRPr="008944D0">
              <w:rPr>
                <w:rFonts w:ascii="Garamond" w:hAnsi="Garamond"/>
                <w:szCs w:val="24"/>
                <w:lang w:val="es-US"/>
              </w:rPr>
              <w:t>Delgado</w:t>
            </w:r>
          </w:p>
          <w:p w:rsidR="00D97764" w:rsidRDefault="00D97764" w:rsidP="00D977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151FE2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17747A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C02BC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 xml:space="preserve">, </w:t>
            </w:r>
            <w:r w:rsidR="0017747A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D14849" w:rsidP="003C4DCF">
      <w:pPr>
        <w:rPr>
          <w:szCs w:val="24"/>
        </w:rPr>
      </w:pPr>
      <w:r w:rsidRPr="008B49B3">
        <w:rPr>
          <w:szCs w:val="24"/>
        </w:rPr>
        <w:br w:type="page"/>
      </w: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934"/>
        <w:gridCol w:w="1980"/>
        <w:gridCol w:w="3960"/>
      </w:tblGrid>
      <w:tr w:rsidR="00F748E9" w:rsidRPr="008B49B3" w:rsidTr="00113F8A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rPr>
                <w:rFonts w:ascii="Arial Black" w:hAnsi="Arial Black"/>
                <w:szCs w:val="24"/>
              </w:rPr>
            </w:pP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szCs w:val="24"/>
              </w:rPr>
              <w:t>MEMBERS</w:t>
            </w: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Community Health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Annually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E26" w:rsidRPr="00063B4F" w:rsidRDefault="00401E26" w:rsidP="00401E26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Hector De La Torre,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401E26" w:rsidRPr="00A152CF" w:rsidRDefault="00401E26" w:rsidP="00401E26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  <w:r>
              <w:rPr>
                <w:rFonts w:ascii="Garamond" w:hAnsi="Garamond"/>
                <w:i/>
                <w:szCs w:val="24"/>
              </w:rPr>
              <w:t>, Vice Chairperson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Robert Curry, </w:t>
            </w:r>
            <w:r w:rsidRPr="00A152CF">
              <w:rPr>
                <w:rFonts w:ascii="Garamond" w:hAnsi="Garamond"/>
                <w:i/>
                <w:szCs w:val="24"/>
              </w:rPr>
              <w:t>Treasurer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Layla </w:t>
            </w:r>
            <w:r>
              <w:rPr>
                <w:rFonts w:ascii="Garamond" w:hAnsi="Garamond"/>
                <w:szCs w:val="24"/>
              </w:rPr>
              <w:t>Gonzalez-</w:t>
            </w:r>
            <w:r w:rsidRPr="00151FE2">
              <w:rPr>
                <w:rFonts w:ascii="Garamond" w:hAnsi="Garamond"/>
                <w:szCs w:val="24"/>
              </w:rPr>
              <w:t>Delgado</w:t>
            </w:r>
            <w:r>
              <w:rPr>
                <w:rFonts w:ascii="Garamond" w:hAnsi="Garamond"/>
                <w:szCs w:val="24"/>
              </w:rPr>
              <w:t xml:space="preserve">, </w:t>
            </w:r>
            <w:r w:rsidRPr="00A152CF">
              <w:rPr>
                <w:rFonts w:ascii="Garamond" w:hAnsi="Garamond"/>
                <w:i/>
                <w:szCs w:val="24"/>
              </w:rPr>
              <w:t>Secretary</w:t>
            </w:r>
          </w:p>
          <w:p w:rsidR="00401E26" w:rsidRPr="00151FE2" w:rsidRDefault="00401E26" w:rsidP="00401E26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>
              <w:rPr>
                <w:rFonts w:ascii="Garamond" w:hAnsi="Garamond"/>
                <w:szCs w:val="24"/>
              </w:rPr>
              <w:t xml:space="preserve">R. </w:t>
            </w:r>
            <w:proofErr w:type="spellStart"/>
            <w:r w:rsidRPr="00BB0B32">
              <w:rPr>
                <w:rFonts w:ascii="Garamond" w:hAnsi="Garamond"/>
                <w:szCs w:val="24"/>
              </w:rPr>
              <w:t>Ghaly</w:t>
            </w:r>
            <w:proofErr w:type="spellEnd"/>
            <w:r w:rsidRPr="00BB0B32">
              <w:rPr>
                <w:rFonts w:ascii="Garamond" w:hAnsi="Garamond"/>
                <w:szCs w:val="24"/>
              </w:rPr>
              <w:t>, MD</w:t>
            </w:r>
          </w:p>
          <w:p w:rsidR="00401E26" w:rsidRPr="00BB0B32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George W. Greene, Esq.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401E26" w:rsidRPr="00151FE2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Powers, JD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401E26" w:rsidRPr="008944D0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</w:p>
          <w:p w:rsidR="00401E26" w:rsidRPr="008944D0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401E26" w:rsidRPr="00063B4F" w:rsidRDefault="00401E26" w:rsidP="00401E26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C02BC0" w:rsidRDefault="00AC36BA" w:rsidP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John Baackes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Chief Executive </w:t>
            </w:r>
            <w:proofErr w:type="gramStart"/>
            <w:r w:rsidRPr="008B49B3">
              <w:rPr>
                <w:rFonts w:ascii="Garamond" w:hAnsi="Garamond"/>
                <w:i/>
                <w:szCs w:val="24"/>
              </w:rPr>
              <w:t>Officer</w:t>
            </w:r>
            <w:r>
              <w:rPr>
                <w:rFonts w:ascii="Garamond" w:hAnsi="Garamond"/>
                <w:i/>
                <w:szCs w:val="24"/>
              </w:rPr>
              <w:t xml:space="preserve">  x</w:t>
            </w:r>
            <w:proofErr w:type="gramEnd"/>
            <w:r>
              <w:rPr>
                <w:rFonts w:ascii="Garamond" w:hAnsi="Garamond"/>
                <w:i/>
                <w:szCs w:val="24"/>
              </w:rPr>
              <w:t>4102</w:t>
            </w:r>
          </w:p>
          <w:p w:rsidR="00C02BC0" w:rsidRDefault="00AC36BA" w:rsidP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</w:p>
          <w:p w:rsidR="00AC36BA" w:rsidRPr="008B49B3" w:rsidRDefault="00C02BC0" w:rsidP="00AC36BA">
            <w:pPr>
              <w:rPr>
                <w:rFonts w:ascii="Garamond" w:hAnsi="Garamond"/>
                <w:i/>
                <w:szCs w:val="24"/>
              </w:rPr>
            </w:pPr>
            <w:r w:rsidRPr="00C02BC0">
              <w:rPr>
                <w:rFonts w:ascii="Garamond" w:hAnsi="Garamond"/>
                <w:i/>
                <w:szCs w:val="24"/>
              </w:rPr>
              <w:t>Senior</w:t>
            </w:r>
            <w:r w:rsidR="00AC36BA">
              <w:rPr>
                <w:rFonts w:ascii="Garamond" w:hAnsi="Garamond"/>
                <w:i/>
                <w:szCs w:val="24"/>
              </w:rPr>
              <w:t xml:space="preserve"> Manager, Board Services, x4050</w:t>
            </w:r>
          </w:p>
          <w:p w:rsidR="00787F63" w:rsidRPr="008B49B3" w:rsidRDefault="00787F63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Joint Powers Authority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E26" w:rsidRPr="00063B4F" w:rsidRDefault="00401E26" w:rsidP="00401E26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Hector De La Torre,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401E26" w:rsidRPr="00A152CF" w:rsidRDefault="00401E26" w:rsidP="00401E26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  <w:r>
              <w:rPr>
                <w:rFonts w:ascii="Garamond" w:hAnsi="Garamond"/>
                <w:i/>
                <w:szCs w:val="24"/>
              </w:rPr>
              <w:t>, Vice Chairperson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Robert Curry, </w:t>
            </w:r>
            <w:r w:rsidRPr="00A152CF">
              <w:rPr>
                <w:rFonts w:ascii="Garamond" w:hAnsi="Garamond"/>
                <w:i/>
                <w:szCs w:val="24"/>
              </w:rPr>
              <w:t>Treasurer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Layla </w:t>
            </w:r>
            <w:r>
              <w:rPr>
                <w:rFonts w:ascii="Garamond" w:hAnsi="Garamond"/>
                <w:szCs w:val="24"/>
              </w:rPr>
              <w:t>Gonzalez-</w:t>
            </w:r>
            <w:r w:rsidRPr="00151FE2">
              <w:rPr>
                <w:rFonts w:ascii="Garamond" w:hAnsi="Garamond"/>
                <w:szCs w:val="24"/>
              </w:rPr>
              <w:t>Delgado</w:t>
            </w:r>
            <w:r>
              <w:rPr>
                <w:rFonts w:ascii="Garamond" w:hAnsi="Garamond"/>
                <w:szCs w:val="24"/>
              </w:rPr>
              <w:t xml:space="preserve">, </w:t>
            </w:r>
            <w:r w:rsidRPr="00A152CF">
              <w:rPr>
                <w:rFonts w:ascii="Garamond" w:hAnsi="Garamond"/>
                <w:i/>
                <w:szCs w:val="24"/>
              </w:rPr>
              <w:t>Secretary</w:t>
            </w:r>
          </w:p>
          <w:p w:rsidR="00401E26" w:rsidRPr="00151FE2" w:rsidRDefault="00401E26" w:rsidP="00401E26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>
              <w:rPr>
                <w:rFonts w:ascii="Garamond" w:hAnsi="Garamond"/>
                <w:szCs w:val="24"/>
              </w:rPr>
              <w:t xml:space="preserve">R. </w:t>
            </w:r>
            <w:proofErr w:type="spellStart"/>
            <w:r w:rsidRPr="00BB0B32">
              <w:rPr>
                <w:rFonts w:ascii="Garamond" w:hAnsi="Garamond"/>
                <w:szCs w:val="24"/>
              </w:rPr>
              <w:t>Ghaly</w:t>
            </w:r>
            <w:proofErr w:type="spellEnd"/>
            <w:r w:rsidRPr="00BB0B32">
              <w:rPr>
                <w:rFonts w:ascii="Garamond" w:hAnsi="Garamond"/>
                <w:szCs w:val="24"/>
              </w:rPr>
              <w:t>, MD</w:t>
            </w:r>
          </w:p>
          <w:p w:rsidR="00401E26" w:rsidRPr="00BB0B32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George W. Greene, Esq.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401E26" w:rsidRPr="00151FE2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Powers, JD</w:t>
            </w:r>
          </w:p>
          <w:p w:rsidR="00401E26" w:rsidRDefault="00401E26" w:rsidP="00401E26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401E26" w:rsidRPr="008944D0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</w:p>
          <w:p w:rsidR="00401E26" w:rsidRPr="008944D0" w:rsidRDefault="00401E26" w:rsidP="00401E2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401E26" w:rsidRPr="00063B4F" w:rsidRDefault="00401E26" w:rsidP="00401E26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C02BC0" w:rsidRDefault="00AC36BA" w:rsidP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John Baackes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Chief Executive </w:t>
            </w:r>
            <w:proofErr w:type="gramStart"/>
            <w:r w:rsidRPr="008B49B3">
              <w:rPr>
                <w:rFonts w:ascii="Garamond" w:hAnsi="Garamond"/>
                <w:i/>
                <w:szCs w:val="24"/>
              </w:rPr>
              <w:t>Officer</w:t>
            </w:r>
            <w:r>
              <w:rPr>
                <w:rFonts w:ascii="Garamond" w:hAnsi="Garamond"/>
                <w:i/>
                <w:szCs w:val="24"/>
              </w:rPr>
              <w:t xml:space="preserve">  x</w:t>
            </w:r>
            <w:proofErr w:type="gramEnd"/>
            <w:r>
              <w:rPr>
                <w:rFonts w:ascii="Garamond" w:hAnsi="Garamond"/>
                <w:i/>
                <w:szCs w:val="24"/>
              </w:rPr>
              <w:t>4102</w:t>
            </w:r>
          </w:p>
          <w:p w:rsidR="00C02BC0" w:rsidRDefault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</w:p>
          <w:p w:rsidR="00113F8A" w:rsidRPr="008B49B3" w:rsidRDefault="00C02BC0" w:rsidP="00C02BC0">
            <w:pPr>
              <w:rPr>
                <w:rFonts w:ascii="Garamond" w:hAnsi="Garamond"/>
                <w:i/>
                <w:szCs w:val="24"/>
              </w:rPr>
            </w:pPr>
            <w:r w:rsidRPr="00C02BC0">
              <w:rPr>
                <w:rFonts w:ascii="Garamond" w:hAnsi="Garamond"/>
                <w:i/>
                <w:szCs w:val="24"/>
              </w:rPr>
              <w:t>Senior</w:t>
            </w:r>
            <w:r w:rsidR="00AC36BA">
              <w:rPr>
                <w:rFonts w:ascii="Garamond" w:hAnsi="Garamond"/>
                <w:i/>
                <w:szCs w:val="24"/>
              </w:rPr>
              <w:t xml:space="preserve"> Manager, Board Services, x4050</w:t>
            </w:r>
          </w:p>
        </w:tc>
      </w:tr>
    </w:tbl>
    <w:p w:rsidR="007831CF" w:rsidRPr="008B49B3" w:rsidRDefault="007831CF" w:rsidP="008475F0">
      <w:pPr>
        <w:jc w:val="center"/>
        <w:rPr>
          <w:rFonts w:ascii="Arial Black" w:hAnsi="Arial Black"/>
          <w:szCs w:val="24"/>
        </w:rPr>
      </w:pPr>
    </w:p>
    <w:p w:rsidR="00D036D2" w:rsidRPr="008B49B3" w:rsidRDefault="00D036D2" w:rsidP="008475F0">
      <w:pPr>
        <w:jc w:val="center"/>
        <w:rPr>
          <w:rFonts w:ascii="Arial Black" w:hAnsi="Arial Black"/>
          <w:szCs w:val="24"/>
        </w:rPr>
      </w:pPr>
      <w:r w:rsidRPr="008B49B3">
        <w:rPr>
          <w:rFonts w:ascii="Arial Black" w:hAnsi="Arial Black"/>
          <w:szCs w:val="24"/>
        </w:rPr>
        <w:t>Public Advisory Committees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4032"/>
      </w:tblGrid>
      <w:tr w:rsidR="00D036D2" w:rsidRPr="008B49B3">
        <w:tc>
          <w:tcPr>
            <w:tcW w:w="2304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4032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>
        <w:tc>
          <w:tcPr>
            <w:tcW w:w="2304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Children’s Health Consultant Advisory Committee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General Meeting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8:30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Default="00A969D1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15</w:t>
            </w:r>
          </w:p>
          <w:p w:rsidR="00A969D1" w:rsidRDefault="00A969D1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19</w:t>
            </w:r>
          </w:p>
          <w:p w:rsidR="00A969D1" w:rsidRDefault="00A969D1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21</w:t>
            </w:r>
          </w:p>
          <w:p w:rsidR="00A969D1" w:rsidRPr="0092076C" w:rsidRDefault="00A969D1" w:rsidP="0023283C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92076C">
              <w:rPr>
                <w:rFonts w:ascii="Garamond" w:hAnsi="Garamond"/>
                <w:i/>
                <w:color w:val="FF0000"/>
                <w:szCs w:val="24"/>
              </w:rPr>
              <w:t>No meeting in July</w:t>
            </w:r>
          </w:p>
          <w:p w:rsidR="00A969D1" w:rsidRDefault="00A969D1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20</w:t>
            </w:r>
          </w:p>
          <w:p w:rsidR="00A969D1" w:rsidRDefault="00A969D1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17</w:t>
            </w:r>
          </w:p>
          <w:p w:rsidR="00A969D1" w:rsidRDefault="00A969D1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21</w:t>
            </w:r>
          </w:p>
          <w:p w:rsidR="00A969D1" w:rsidRPr="008B49B3" w:rsidRDefault="00A969D1" w:rsidP="0023283C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032" w:type="dxa"/>
          </w:tcPr>
          <w:p w:rsidR="00D036D2" w:rsidRPr="008B49B3" w:rsidRDefault="00904CE6" w:rsidP="00766F03">
            <w:pPr>
              <w:widowControl w:val="0"/>
              <w:tabs>
                <w:tab w:val="left" w:pos="4104"/>
                <w:tab w:val="left" w:pos="8208"/>
              </w:tabs>
              <w:spacing w:line="194" w:lineRule="auto"/>
              <w:rPr>
                <w:rFonts w:ascii="Garamond" w:hAnsi="Garamond"/>
                <w:b/>
                <w:i/>
                <w:szCs w:val="24"/>
              </w:rPr>
            </w:pPr>
            <w:proofErr w:type="spellStart"/>
            <w:r w:rsidRPr="008B49B3">
              <w:rPr>
                <w:rFonts w:ascii="Garamond" w:hAnsi="Garamond"/>
                <w:b/>
                <w:szCs w:val="24"/>
              </w:rPr>
              <w:t>Lyndee</w:t>
            </w:r>
            <w:proofErr w:type="spellEnd"/>
            <w:r w:rsidRPr="008B49B3">
              <w:rPr>
                <w:rFonts w:ascii="Garamond" w:hAnsi="Garamond"/>
                <w:b/>
                <w:szCs w:val="24"/>
              </w:rPr>
              <w:t xml:space="preserve"> Knox, PhD</w:t>
            </w:r>
            <w:r w:rsidR="00766F03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110E9C" w:rsidP="000F46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Jennifer </w:t>
            </w:r>
            <w:proofErr w:type="spellStart"/>
            <w:r>
              <w:rPr>
                <w:rFonts w:ascii="Garamond" w:hAnsi="Garamond"/>
                <w:szCs w:val="24"/>
              </w:rPr>
              <w:t>Carabali</w:t>
            </w:r>
            <w:proofErr w:type="spellEnd"/>
          </w:p>
          <w:p w:rsidR="000F46C4" w:rsidRPr="008B49B3" w:rsidRDefault="00C02BC0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Board Specialist</w:t>
            </w:r>
            <w:r w:rsidR="000F46C4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0F46C4" w:rsidRPr="008B49B3">
              <w:rPr>
                <w:rFonts w:ascii="Garamond" w:hAnsi="Garamond"/>
                <w:szCs w:val="24"/>
              </w:rPr>
              <w:t>/</w:t>
            </w:r>
            <w:r w:rsidR="000F46C4"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  <w:p w:rsidR="00D036D2" w:rsidRPr="008B49B3" w:rsidRDefault="00D036D2" w:rsidP="00C039EC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>
        <w:tc>
          <w:tcPr>
            <w:tcW w:w="2304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szCs w:val="24"/>
              </w:rPr>
              <w:br w:type="page"/>
            </w:r>
            <w:r w:rsidRPr="00063B4F">
              <w:rPr>
                <w:rFonts w:ascii="Garamond" w:hAnsi="Garamond"/>
                <w:b/>
                <w:szCs w:val="24"/>
              </w:rPr>
              <w:t>Executive Community Advisory Committee</w:t>
            </w:r>
          </w:p>
        </w:tc>
        <w:tc>
          <w:tcPr>
            <w:tcW w:w="2880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2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nd</w:t>
            </w:r>
            <w:r w:rsidRPr="00063B4F">
              <w:rPr>
                <w:rFonts w:ascii="Garamond" w:hAnsi="Garamond"/>
                <w:b/>
                <w:szCs w:val="24"/>
              </w:rPr>
              <w:t xml:space="preserve"> Wednesday of the month</w:t>
            </w:r>
          </w:p>
          <w:p w:rsidR="00D036D2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10:00 AM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</w:t>
            </w:r>
            <w:r w:rsidR="00F35447" w:rsidRPr="00063B4F">
              <w:rPr>
                <w:rFonts w:ascii="Garamond" w:hAnsi="Garamond"/>
                <w:i/>
                <w:szCs w:val="24"/>
              </w:rPr>
              <w:t>mately 3</w:t>
            </w:r>
            <w:r w:rsidRPr="00063B4F">
              <w:rPr>
                <w:rFonts w:ascii="Garamond" w:hAnsi="Garamond"/>
                <w:i/>
                <w:szCs w:val="24"/>
              </w:rPr>
              <w:t xml:space="preserve"> hours)</w:t>
            </w:r>
          </w:p>
          <w:p w:rsidR="00582E10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063B4F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063B4F">
              <w:rPr>
                <w:rFonts w:ascii="Garamond" w:hAnsi="Garamond"/>
                <w:szCs w:val="24"/>
              </w:rPr>
              <w:t>CA  90017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Default="0092076C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9</w:t>
            </w:r>
          </w:p>
          <w:p w:rsidR="0092076C" w:rsidRDefault="0092076C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13</w:t>
            </w:r>
          </w:p>
          <w:p w:rsidR="0092076C" w:rsidRDefault="0092076C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13</w:t>
            </w:r>
          </w:p>
          <w:p w:rsidR="0092076C" w:rsidRDefault="0092076C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10</w:t>
            </w:r>
          </w:p>
          <w:p w:rsidR="0092076C" w:rsidRDefault="0092076C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8</w:t>
            </w:r>
          </w:p>
          <w:p w:rsidR="0092076C" w:rsidRDefault="0092076C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12</w:t>
            </w:r>
          </w:p>
          <w:p w:rsidR="0092076C" w:rsidRPr="0092076C" w:rsidRDefault="0092076C" w:rsidP="00C86913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92076C">
              <w:rPr>
                <w:rFonts w:ascii="Garamond" w:hAnsi="Garamond"/>
                <w:i/>
                <w:color w:val="FF0000"/>
                <w:szCs w:val="24"/>
              </w:rPr>
              <w:t>No meeting in July</w:t>
            </w:r>
          </w:p>
          <w:p w:rsidR="0092076C" w:rsidRDefault="0092076C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14</w:t>
            </w:r>
          </w:p>
          <w:p w:rsidR="0092076C" w:rsidRDefault="0092076C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11</w:t>
            </w:r>
          </w:p>
          <w:p w:rsidR="0092076C" w:rsidRDefault="0092076C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9</w:t>
            </w:r>
          </w:p>
          <w:p w:rsidR="0092076C" w:rsidRDefault="0092076C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13</w:t>
            </w:r>
          </w:p>
          <w:p w:rsidR="0092076C" w:rsidRDefault="0092076C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11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  <w:p w:rsidR="00C86913" w:rsidRPr="00063B4F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032" w:type="dxa"/>
          </w:tcPr>
          <w:p w:rsidR="00D036D2" w:rsidRPr="00063B4F" w:rsidRDefault="00324A0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Christina </w:t>
            </w: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Deh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>-Lee</w:t>
            </w:r>
            <w:r w:rsidR="00D036D2" w:rsidRPr="00063B4F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063B4F" w:rsidRDefault="00D036D2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Idalia </w:t>
            </w:r>
            <w:proofErr w:type="spellStart"/>
            <w:r w:rsidRPr="00063B4F">
              <w:rPr>
                <w:rFonts w:ascii="Garamond" w:hAnsi="Garamond"/>
                <w:szCs w:val="24"/>
              </w:rPr>
              <w:t>Chitica</w:t>
            </w:r>
            <w:proofErr w:type="spellEnd"/>
            <w:r w:rsidRPr="00063B4F">
              <w:rPr>
                <w:rFonts w:ascii="Helv" w:hAnsi="Helv" w:cs="Helv"/>
                <w:b/>
                <w:bCs/>
                <w:color w:val="000000"/>
                <w:szCs w:val="24"/>
              </w:rPr>
              <w:t>,</w:t>
            </w:r>
            <w:r w:rsidRPr="00063B4F">
              <w:rPr>
                <w:rFonts w:ascii="Garamond" w:hAnsi="Garamond"/>
                <w:b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Community Outreach &amp; Education, Ext. 4420</w:t>
            </w: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036D2" w:rsidRPr="008B49B3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szCs w:val="24"/>
              </w:rPr>
            </w:pPr>
            <w:r w:rsidRPr="008B49B3">
              <w:rPr>
                <w:szCs w:val="24"/>
              </w:rPr>
              <w:br w:type="page"/>
            </w:r>
            <w:r w:rsidRPr="008B49B3">
              <w:rPr>
                <w:rFonts w:ascii="Garamond" w:hAnsi="Garamond"/>
                <w:b/>
                <w:szCs w:val="24"/>
              </w:rPr>
              <w:t>Technical Advisory Committee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4</w:t>
            </w:r>
            <w:r w:rsidRPr="008B49B3">
              <w:rPr>
                <w:rFonts w:ascii="Garamond" w:hAnsi="Garamond"/>
                <w:szCs w:val="24"/>
                <w:vertAlign w:val="superscript"/>
              </w:rPr>
              <w:t>th</w:t>
            </w:r>
            <w:r w:rsidRPr="008B49B3">
              <w:rPr>
                <w:rFonts w:ascii="Garamond" w:hAnsi="Garamond"/>
                <w:szCs w:val="24"/>
              </w:rPr>
              <w:t xml:space="preserve"> Thursdays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9:00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6B6B49" w:rsidRPr="008B49B3" w:rsidRDefault="006B6B49" w:rsidP="0094718D">
            <w:pPr>
              <w:jc w:val="center"/>
              <w:rPr>
                <w:rFonts w:ascii="Garamond" w:hAnsi="Garamond"/>
                <w:i/>
                <w:szCs w:val="24"/>
                <w:u w:val="single"/>
              </w:rPr>
            </w:pPr>
          </w:p>
          <w:p w:rsidR="003C3FE0" w:rsidRPr="008B49B3" w:rsidRDefault="003C3FE0" w:rsidP="00CD1343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9ED" w:rsidRDefault="008319ED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319ED" w:rsidRPr="008B49B3" w:rsidRDefault="008319ED" w:rsidP="008319ED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This Committee is under restructure.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755F8D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Chairperson to be elected</w:t>
            </w: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8B49B3" w:rsidRDefault="00110E9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Jennifer </w:t>
            </w:r>
            <w:proofErr w:type="spellStart"/>
            <w:r>
              <w:rPr>
                <w:rFonts w:ascii="Garamond" w:hAnsi="Garamond"/>
                <w:szCs w:val="24"/>
              </w:rPr>
              <w:t>Carabali</w:t>
            </w:r>
            <w:proofErr w:type="spellEnd"/>
          </w:p>
          <w:p w:rsidR="00D036D2" w:rsidRPr="008B49B3" w:rsidRDefault="00C02BC0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Board Specialist</w:t>
            </w:r>
            <w:r w:rsidR="00D036D2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D036D2" w:rsidRPr="008B49B3">
              <w:rPr>
                <w:rFonts w:ascii="Garamond" w:hAnsi="Garamond"/>
                <w:szCs w:val="24"/>
              </w:rPr>
              <w:t>/</w:t>
            </w:r>
            <w:r w:rsidR="00D036D2"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</w:tc>
      </w:tr>
    </w:tbl>
    <w:p w:rsidR="00D036D2" w:rsidRPr="008B49B3" w:rsidRDefault="004A529C">
      <w:pPr>
        <w:pStyle w:val="Heading2"/>
        <w:rPr>
          <w:rFonts w:ascii="Arial Black" w:hAnsi="Arial Black"/>
          <w:sz w:val="24"/>
          <w:szCs w:val="24"/>
        </w:rPr>
      </w:pPr>
      <w:r w:rsidRPr="008B49B3">
        <w:rPr>
          <w:rFonts w:ascii="Arial Black" w:hAnsi="Arial Black"/>
          <w:sz w:val="24"/>
          <w:szCs w:val="24"/>
        </w:rPr>
        <w:br w:type="page"/>
      </w:r>
      <w:r w:rsidR="00D036D2" w:rsidRPr="008B49B3">
        <w:rPr>
          <w:rFonts w:ascii="Arial Black" w:hAnsi="Arial Black"/>
          <w:sz w:val="24"/>
          <w:szCs w:val="24"/>
        </w:rPr>
        <w:t>REGIONAL COMMUNITY ADVISORY COMMITTEES</w:t>
      </w:r>
    </w:p>
    <w:p w:rsidR="00D036D2" w:rsidRPr="008B49B3" w:rsidRDefault="00D036D2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44"/>
        <w:gridCol w:w="2052"/>
        <w:gridCol w:w="3978"/>
      </w:tblGrid>
      <w:tr w:rsidR="00D036D2" w:rsidRPr="008B49B3" w:rsidTr="000E024C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2191" w:rsidRDefault="00692D3F" w:rsidP="00BA4B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L.A. Care Family Resource Center-Palmdale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r w:rsidRPr="00151FE2">
              <w:rPr>
                <w:rFonts w:ascii="Garamond" w:hAnsi="Garamond"/>
                <w:lang w:val="es-US"/>
              </w:rPr>
              <w:t xml:space="preserve">2072 E. </w:t>
            </w:r>
            <w:proofErr w:type="spellStart"/>
            <w:r w:rsidRPr="00151FE2">
              <w:rPr>
                <w:rFonts w:ascii="Garamond" w:hAnsi="Garamond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lang w:val="es-US"/>
              </w:rPr>
              <w:t xml:space="preserve"> </w:t>
            </w:r>
            <w:proofErr w:type="spellStart"/>
            <w:r w:rsidRPr="00151FE2">
              <w:rPr>
                <w:rFonts w:ascii="Garamond" w:hAnsi="Garamond"/>
                <w:lang w:val="es-US"/>
              </w:rPr>
              <w:t>Blvd</w:t>
            </w:r>
            <w:proofErr w:type="spellEnd"/>
            <w:r w:rsidRPr="00151FE2">
              <w:rPr>
                <w:rFonts w:ascii="Garamond" w:hAnsi="Garamond"/>
                <w:lang w:val="es-US"/>
              </w:rPr>
              <w:t>.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lang w:val="es-US"/>
              </w:rPr>
              <w:t>, CA 93550</w:t>
            </w:r>
          </w:p>
          <w:p w:rsidR="00692D3F" w:rsidRPr="00CA4AF7" w:rsidRDefault="00692D3F" w:rsidP="00BA4BE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(213) 438-5580</w:t>
            </w:r>
          </w:p>
          <w:p w:rsidR="005D34BB" w:rsidRPr="008B49B3" w:rsidRDefault="005D34BB" w:rsidP="000D19E2">
            <w:pPr>
              <w:ind w:left="360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A28" w:rsidRDefault="00FA4A5B" w:rsidP="00286EE6">
            <w:pPr>
              <w:jc w:val="center"/>
              <w:rPr>
                <w:rFonts w:ascii="Garamond" w:hAnsi="Garamond"/>
                <w:szCs w:val="24"/>
              </w:rPr>
            </w:pPr>
            <w:r w:rsidRPr="00FA4A5B">
              <w:rPr>
                <w:rFonts w:ascii="Garamond" w:hAnsi="Garamond"/>
                <w:szCs w:val="24"/>
              </w:rPr>
              <w:t xml:space="preserve">February </w:t>
            </w:r>
            <w:r>
              <w:rPr>
                <w:rFonts w:ascii="Garamond" w:hAnsi="Garamond"/>
                <w:szCs w:val="24"/>
              </w:rPr>
              <w:t>15</w:t>
            </w:r>
          </w:p>
          <w:p w:rsidR="00FA4A5B" w:rsidRDefault="00FA4A5B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19</w:t>
            </w:r>
          </w:p>
          <w:p w:rsidR="00FA4A5B" w:rsidRDefault="00FA4A5B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21</w:t>
            </w:r>
          </w:p>
          <w:p w:rsidR="00FA4A5B" w:rsidRDefault="00FA4A5B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16</w:t>
            </w:r>
          </w:p>
          <w:p w:rsidR="00FA4A5B" w:rsidRDefault="00FA4A5B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18</w:t>
            </w:r>
          </w:p>
          <w:p w:rsidR="00FA4A5B" w:rsidRPr="00FA4A5B" w:rsidRDefault="00FA4A5B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F01D2">
            <w:pPr>
              <w:pStyle w:val="Heading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Russel Mahler</w:t>
            </w:r>
            <w:r w:rsidR="00D036D2" w:rsidRPr="008B49B3">
              <w:rPr>
                <w:sz w:val="24"/>
                <w:szCs w:val="24"/>
              </w:rPr>
              <w:t xml:space="preserve">, </w:t>
            </w:r>
            <w:r w:rsidR="00D036D2" w:rsidRPr="008B49B3">
              <w:rPr>
                <w:b w:val="0"/>
                <w:i/>
                <w:sz w:val="24"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334739" w:rsidRPr="008B49B3">
              <w:rPr>
                <w:rFonts w:ascii="Garamond" w:hAnsi="Garamond"/>
                <w:i/>
                <w:szCs w:val="24"/>
              </w:rPr>
              <w:t xml:space="preserve"> Outreach &amp; Education, x</w:t>
            </w:r>
            <w:r w:rsidR="00692D3F">
              <w:rPr>
                <w:rFonts w:ascii="Garamond" w:hAnsi="Garamond"/>
                <w:i/>
                <w:szCs w:val="24"/>
              </w:rPr>
              <w:t>5139</w:t>
            </w:r>
          </w:p>
          <w:p w:rsidR="00CE2345" w:rsidRPr="008B49B3" w:rsidRDefault="00CE2345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2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9F04F3">
              <w:rPr>
                <w:rFonts w:ascii="Garamond" w:hAnsi="Garamond"/>
                <w:b/>
                <w:szCs w:val="24"/>
              </w:rPr>
              <w:t>Mond</w:t>
            </w:r>
            <w:r w:rsidR="00C877BD">
              <w:rPr>
                <w:rFonts w:ascii="Garamond" w:hAnsi="Garamond"/>
                <w:b/>
                <w:szCs w:val="24"/>
              </w:rPr>
              <w:t>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82E10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06219" w:rsidRDefault="00B0209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L.A. Care</w:t>
            </w:r>
            <w:r w:rsidR="00FF15D7">
              <w:rPr>
                <w:rFonts w:ascii="Garamond" w:hAnsi="Garamond"/>
                <w:szCs w:val="24"/>
              </w:rPr>
              <w:t xml:space="preserve"> </w:t>
            </w:r>
            <w:r w:rsidR="009D7AB8">
              <w:rPr>
                <w:rFonts w:ascii="Garamond" w:hAnsi="Garamond"/>
                <w:szCs w:val="24"/>
              </w:rPr>
              <w:t>Family Resource Center-Pacoima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9D7AB8" w:rsidRPr="008B49B3" w:rsidRDefault="009D7AB8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(844) 858-9942</w:t>
            </w:r>
          </w:p>
          <w:p w:rsidR="009D7AB8" w:rsidRPr="008B49B3" w:rsidRDefault="009D7AB8" w:rsidP="0035667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23" w:rsidRDefault="00FA4A5B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25*</w:t>
            </w:r>
          </w:p>
          <w:p w:rsidR="00FA4A5B" w:rsidRDefault="00FA4A5B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15</w:t>
            </w:r>
          </w:p>
          <w:p w:rsidR="00FA4A5B" w:rsidRDefault="00FA4A5B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17</w:t>
            </w:r>
          </w:p>
          <w:p w:rsidR="00FA4A5B" w:rsidRDefault="00FA4A5B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19</w:t>
            </w:r>
          </w:p>
          <w:p w:rsidR="00FA4A5B" w:rsidRDefault="00FA4A5B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21</w:t>
            </w:r>
          </w:p>
          <w:p w:rsidR="00FA4A5B" w:rsidRDefault="00FA4A5B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16</w:t>
            </w:r>
          </w:p>
          <w:p w:rsidR="00FA4A5B" w:rsidRDefault="00FA4A5B" w:rsidP="0023283C">
            <w:pPr>
              <w:jc w:val="center"/>
              <w:rPr>
                <w:rFonts w:ascii="Garamond" w:hAnsi="Garamond"/>
                <w:szCs w:val="24"/>
              </w:rPr>
            </w:pPr>
          </w:p>
          <w:p w:rsidR="00FA4A5B" w:rsidRDefault="00FA4A5B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*rescheduled due to holiday</w:t>
            </w:r>
          </w:p>
          <w:p w:rsidR="00C461ED" w:rsidRPr="00C461ED" w:rsidRDefault="00C461ED" w:rsidP="00F83B32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944D0" w:rsidRDefault="00CD0841">
            <w:pPr>
              <w:rPr>
                <w:rFonts w:ascii="Garamond" w:hAnsi="Garamond"/>
                <w:i/>
                <w:szCs w:val="24"/>
                <w:lang w:val="es-US"/>
              </w:rPr>
            </w:pPr>
            <w:r>
              <w:rPr>
                <w:rFonts w:ascii="Garamond" w:hAnsi="Garamond"/>
                <w:b/>
                <w:szCs w:val="24"/>
                <w:lang w:val="es-US"/>
              </w:rPr>
              <w:t>Estela Lara</w:t>
            </w:r>
            <w:r w:rsidR="00D036D2" w:rsidRPr="008944D0">
              <w:rPr>
                <w:rFonts w:ascii="Garamond" w:hAnsi="Garamond"/>
                <w:b/>
                <w:szCs w:val="24"/>
                <w:lang w:val="es-US"/>
              </w:rPr>
              <w:t xml:space="preserve">, </w:t>
            </w:r>
            <w:proofErr w:type="spellStart"/>
            <w:r w:rsidR="00D036D2" w:rsidRPr="008944D0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B82F0D" w:rsidRPr="008944D0" w:rsidRDefault="00B82F0D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 xml:space="preserve">Staff </w:t>
            </w:r>
            <w:proofErr w:type="spellStart"/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>Contact</w:t>
            </w:r>
            <w:proofErr w:type="spellEnd"/>
            <w:r w:rsidRPr="008944D0">
              <w:rPr>
                <w:rFonts w:ascii="Garamond" w:hAnsi="Garamond"/>
                <w:b/>
                <w:szCs w:val="24"/>
                <w:lang w:val="es-US"/>
              </w:rPr>
              <w:t xml:space="preserve">:  </w:t>
            </w:r>
          </w:p>
          <w:p w:rsidR="00692D3F" w:rsidRPr="008B49B3" w:rsidRDefault="00692D3F" w:rsidP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692D3F" w:rsidRPr="008B49B3" w:rsidRDefault="00692D3F" w:rsidP="00692D3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>5139</w:t>
            </w:r>
          </w:p>
          <w:p w:rsidR="00D036D2" w:rsidRPr="008B49B3" w:rsidRDefault="00D036D2" w:rsidP="00E85D6E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pStyle w:val="Heading3"/>
              <w:keepNext w:val="0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Region 3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Alhambra, Pasadena and Foothill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82F0D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Rosemead </w:t>
            </w:r>
            <w:r w:rsidR="00473B18">
              <w:rPr>
                <w:rFonts w:ascii="Garamond" w:hAnsi="Garamond"/>
              </w:rPr>
              <w:t xml:space="preserve">Community </w:t>
            </w:r>
            <w:r>
              <w:rPr>
                <w:rFonts w:ascii="Garamond" w:hAnsi="Garamond"/>
              </w:rPr>
              <w:t>Center</w:t>
            </w:r>
          </w:p>
          <w:p w:rsidR="00923FBB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3936 N. Muscatel Avenue, Room 3</w:t>
            </w:r>
          </w:p>
          <w:p w:rsidR="0056294B" w:rsidRDefault="0056294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Rosemead, CA 91770</w:t>
            </w:r>
          </w:p>
          <w:p w:rsidR="0056294B" w:rsidRPr="00DF7A10" w:rsidRDefault="0056294B" w:rsidP="00DF7A1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(626) 569-2160</w:t>
            </w:r>
          </w:p>
          <w:p w:rsidR="00707559" w:rsidRPr="008B49B3" w:rsidRDefault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FA4A5B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19</w:t>
            </w:r>
          </w:p>
          <w:p w:rsidR="00FA4A5B" w:rsidRDefault="00FA4A5B" w:rsidP="00C86913">
            <w:pPr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Apriul</w:t>
            </w:r>
            <w:proofErr w:type="spellEnd"/>
            <w:r>
              <w:rPr>
                <w:rFonts w:ascii="Garamond" w:hAnsi="Garamond"/>
                <w:szCs w:val="24"/>
              </w:rPr>
              <w:t xml:space="preserve"> 16</w:t>
            </w:r>
          </w:p>
          <w:p w:rsidR="00FA4A5B" w:rsidRDefault="00FA4A5B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18</w:t>
            </w:r>
          </w:p>
          <w:p w:rsidR="00FA4A5B" w:rsidRDefault="00FA4A5B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20</w:t>
            </w:r>
          </w:p>
          <w:p w:rsidR="00FA4A5B" w:rsidRDefault="00FA4A5B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15</w:t>
            </w:r>
          </w:p>
          <w:p w:rsidR="00FA4A5B" w:rsidRPr="0038507A" w:rsidRDefault="00FA4A5B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Cynthia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Conteas</w:t>
            </w:r>
            <w:proofErr w:type="spellEnd"/>
            <w:r>
              <w:rPr>
                <w:rFonts w:ascii="Garamond" w:hAnsi="Garamond"/>
                <w:b/>
                <w:szCs w:val="24"/>
              </w:rPr>
              <w:t>-Wood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DE6B27" w:rsidRPr="008B49B3">
              <w:rPr>
                <w:rFonts w:ascii="Garamond" w:hAnsi="Garamond"/>
                <w:i/>
                <w:szCs w:val="24"/>
              </w:rPr>
              <w:t xml:space="preserve"> Outreach &amp; Education, </w:t>
            </w:r>
            <w:r w:rsidR="00692D3F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4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Hollywood-Wilshire, Central </w:t>
            </w:r>
            <w:r w:rsidR="003D2720" w:rsidRPr="00063B4F">
              <w:rPr>
                <w:rFonts w:ascii="Garamond" w:hAnsi="Garamond"/>
                <w:b/>
                <w:szCs w:val="24"/>
              </w:rPr>
              <w:t>L.A. and</w:t>
            </w:r>
            <w:r w:rsidRPr="00063B4F">
              <w:rPr>
                <w:rFonts w:ascii="Garamond" w:hAnsi="Garamond"/>
                <w:b/>
                <w:szCs w:val="24"/>
              </w:rPr>
              <w:t xml:space="preserve"> Glendale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9:00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CD640A" w:rsidRPr="00CD640A" w:rsidRDefault="009D23E3" w:rsidP="00CD64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Hope Street Family Center</w:t>
            </w:r>
          </w:p>
          <w:p w:rsidR="00356670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 Hope Street, Rm 305</w:t>
            </w:r>
          </w:p>
          <w:p w:rsidR="009D23E3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 Angeles, CA 90015</w:t>
            </w:r>
          </w:p>
          <w:p w:rsidR="009D23E3" w:rsidRDefault="009D23E3" w:rsidP="00CD640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color w:val="000000"/>
              </w:rPr>
              <w:t>(213) 742-6385</w:t>
            </w:r>
          </w:p>
          <w:p w:rsidR="00356670" w:rsidRPr="008B49B3" w:rsidRDefault="00356670" w:rsidP="00A5267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26283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15</w:t>
            </w:r>
          </w:p>
          <w:p w:rsidR="00262830" w:rsidRDefault="0026283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19</w:t>
            </w:r>
          </w:p>
          <w:p w:rsidR="00262830" w:rsidRDefault="0026283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21</w:t>
            </w:r>
          </w:p>
          <w:p w:rsidR="00262830" w:rsidRDefault="0026283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16</w:t>
            </w:r>
          </w:p>
          <w:p w:rsidR="00262830" w:rsidRDefault="0026283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17</w:t>
            </w:r>
          </w:p>
          <w:p w:rsidR="00262830" w:rsidRDefault="0026283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19</w:t>
            </w:r>
          </w:p>
          <w:p w:rsidR="00262830" w:rsidRPr="008B49B3" w:rsidRDefault="00262830" w:rsidP="0033473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CD0841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Sylvia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Poz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5267B" w:rsidRPr="008B49B3" w:rsidRDefault="00FF15D7" w:rsidP="00A5267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D036D2" w:rsidRPr="00D937B9" w:rsidRDefault="00A5267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</w:t>
            </w:r>
            <w:r w:rsidR="003B055B">
              <w:rPr>
                <w:rFonts w:ascii="Garamond" w:hAnsi="Garamond"/>
                <w:i/>
                <w:szCs w:val="24"/>
              </w:rPr>
              <w:t>0</w:t>
            </w:r>
          </w:p>
          <w:p w:rsidR="006179E0" w:rsidRPr="008B49B3" w:rsidRDefault="006179E0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5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Culver City, Venice, Santa Monica, Malibu, Westchester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382253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2</w:t>
            </w:r>
            <w:r w:rsidR="00D036D2" w:rsidRPr="008B49B3">
              <w:rPr>
                <w:rFonts w:ascii="Garamond" w:hAnsi="Garamond"/>
                <w:szCs w:val="24"/>
              </w:rPr>
              <w:t>:00 PM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01F09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Veterans Memorial Building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Garden Room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4117 Overland Avenue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Culver City, CA 90230</w:t>
            </w:r>
          </w:p>
          <w:p w:rsidR="00582E10" w:rsidRDefault="00B82F0D" w:rsidP="00000F7C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(310) 253-6625</w:t>
            </w:r>
          </w:p>
          <w:p w:rsidR="00FF15D7" w:rsidRPr="0038507A" w:rsidRDefault="00FF15D7" w:rsidP="00FF15D7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F15D7" w:rsidRPr="00FF15D7" w:rsidRDefault="00FF15D7" w:rsidP="00262830">
            <w:pPr>
              <w:rPr>
                <w:rFonts w:ascii="Garamond" w:hAnsi="Garamond"/>
                <w:sz w:val="12"/>
                <w:szCs w:val="12"/>
              </w:rPr>
            </w:pPr>
          </w:p>
          <w:p w:rsidR="00FF15D7" w:rsidRPr="00FF15D7" w:rsidRDefault="00FF15D7" w:rsidP="00CD0841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7" w:rsidRDefault="00262830" w:rsidP="00286EE6">
            <w:pPr>
              <w:jc w:val="center"/>
              <w:rPr>
                <w:rFonts w:ascii="Garamond" w:hAnsi="Garamond"/>
                <w:szCs w:val="24"/>
              </w:rPr>
            </w:pPr>
            <w:r w:rsidRPr="00262830">
              <w:rPr>
                <w:rFonts w:ascii="Garamond" w:hAnsi="Garamond"/>
                <w:szCs w:val="24"/>
              </w:rPr>
              <w:t>February</w:t>
            </w:r>
            <w:r>
              <w:rPr>
                <w:rFonts w:ascii="Garamond" w:hAnsi="Garamond"/>
                <w:szCs w:val="24"/>
              </w:rPr>
              <w:t xml:space="preserve"> 25*</w:t>
            </w:r>
          </w:p>
          <w:p w:rsidR="00262830" w:rsidRDefault="00262830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15</w:t>
            </w:r>
          </w:p>
          <w:p w:rsidR="00262830" w:rsidRDefault="00262830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17</w:t>
            </w:r>
          </w:p>
          <w:p w:rsidR="00262830" w:rsidRDefault="00262830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19</w:t>
            </w:r>
          </w:p>
          <w:p w:rsidR="00262830" w:rsidRDefault="00262830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21</w:t>
            </w:r>
          </w:p>
          <w:p w:rsidR="00262830" w:rsidRDefault="00262830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16</w:t>
            </w:r>
          </w:p>
          <w:p w:rsidR="00262830" w:rsidRDefault="00262830" w:rsidP="00286EE6">
            <w:pPr>
              <w:jc w:val="center"/>
              <w:rPr>
                <w:rFonts w:ascii="Garamond" w:hAnsi="Garamond"/>
                <w:szCs w:val="24"/>
              </w:rPr>
            </w:pPr>
          </w:p>
          <w:p w:rsidR="00262830" w:rsidRPr="00262830" w:rsidRDefault="00262830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*rescheduled due to holiday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Sanchez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Contact: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3B055B" w:rsidRPr="008B49B3" w:rsidRDefault="00FF15D7" w:rsidP="003B055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3B055B" w:rsidRPr="00D937B9" w:rsidRDefault="003B055B" w:rsidP="003B055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x4090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6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Compton, Inglewood</w:t>
            </w:r>
            <w:r w:rsidR="000E024C">
              <w:rPr>
                <w:rFonts w:ascii="Garamond" w:hAnsi="Garamond"/>
                <w:b/>
                <w:szCs w:val="24"/>
              </w:rPr>
              <w:t>, Watts, Gardena, Hawthorne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3:00 </w:t>
            </w:r>
            <w:r w:rsidR="00582E10" w:rsidRPr="008B49B3">
              <w:rPr>
                <w:rFonts w:ascii="Garamond" w:hAnsi="Garamond"/>
                <w:szCs w:val="24"/>
              </w:rPr>
              <w:t>PM</w:t>
            </w:r>
            <w:r w:rsidR="00582E10" w:rsidRPr="008B49B3">
              <w:rPr>
                <w:rFonts w:ascii="Garamond" w:hAnsi="Garamond"/>
                <w:szCs w:val="24"/>
              </w:rPr>
              <w:br/>
            </w:r>
            <w:r w:rsidR="00582E10"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6473" w:rsidRPr="0066647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South LA Sports Activity Center</w:t>
            </w:r>
          </w:p>
          <w:p w:rsidR="00666473" w:rsidRPr="0066647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7020 S. Figueroa Street</w:t>
            </w:r>
          </w:p>
          <w:p w:rsidR="00A034CB" w:rsidRPr="008B49B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Los Angeles, CA 90003 (323) 758-8716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26283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21</w:t>
            </w:r>
          </w:p>
          <w:p w:rsidR="005E257E" w:rsidRDefault="005E257E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18</w:t>
            </w:r>
          </w:p>
          <w:p w:rsidR="005E257E" w:rsidRDefault="005E257E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20</w:t>
            </w:r>
          </w:p>
          <w:p w:rsidR="005E257E" w:rsidRDefault="005E257E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15</w:t>
            </w:r>
          </w:p>
          <w:p w:rsidR="005E257E" w:rsidRDefault="005E257E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17</w:t>
            </w:r>
          </w:p>
          <w:p w:rsidR="005E257E" w:rsidRPr="008B49B3" w:rsidRDefault="005E257E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Andria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McFerson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B055B" w:rsidRPr="008B49B3" w:rsidRDefault="00FF15D7" w:rsidP="003B055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3B055B" w:rsidRPr="00D937B9" w:rsidRDefault="003B055B" w:rsidP="003B055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x4090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7</w:t>
            </w:r>
          </w:p>
          <w:p w:rsidR="00D036D2" w:rsidRPr="00063B4F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Huntington Par</w:t>
            </w:r>
            <w:r w:rsidR="00F35447" w:rsidRPr="00063B4F">
              <w:rPr>
                <w:rFonts w:ascii="Garamond" w:hAnsi="Garamond"/>
                <w:b/>
                <w:szCs w:val="24"/>
              </w:rPr>
              <w:t>k</w:t>
            </w:r>
            <w:r w:rsidRPr="00063B4F">
              <w:rPr>
                <w:rFonts w:ascii="Garamond" w:hAnsi="Garamond"/>
                <w:b/>
                <w:szCs w:val="24"/>
              </w:rPr>
              <w:t>, Bellflower, Norwalk, Cudahy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3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063B4F" w:rsidRDefault="00FF15D7" w:rsidP="00FF15D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5C22C1">
              <w:rPr>
                <w:rFonts w:ascii="Garamond" w:hAnsi="Garamond"/>
                <w:szCs w:val="24"/>
              </w:rPr>
              <w:t>:00</w:t>
            </w:r>
            <w:r w:rsidR="00D036D2" w:rsidRPr="00063B4F">
              <w:rPr>
                <w:rFonts w:ascii="Garamond" w:hAnsi="Garamond"/>
                <w:szCs w:val="24"/>
              </w:rPr>
              <w:t xml:space="preserve"> </w:t>
            </w:r>
            <w:r w:rsidR="00582E10" w:rsidRPr="00063B4F">
              <w:rPr>
                <w:rFonts w:ascii="Garamond" w:hAnsi="Garamond"/>
                <w:szCs w:val="24"/>
              </w:rPr>
              <w:t>PM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Community Empowerment Center</w:t>
            </w:r>
          </w:p>
          <w:p w:rsidR="00164929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7515 Pacific Blvd.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Walnut Park, CA 90255</w:t>
            </w:r>
          </w:p>
          <w:p w:rsidR="005C22C1" w:rsidRPr="00063B4F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(213) 516-3575</w:t>
            </w:r>
          </w:p>
          <w:p w:rsidR="00FA3191" w:rsidRPr="00063B4F" w:rsidRDefault="00FA3191" w:rsidP="00E85D6E">
            <w:pPr>
              <w:jc w:val="center"/>
              <w:rPr>
                <w:rFonts w:ascii="Garamond" w:hAnsi="Garamond"/>
                <w:szCs w:val="24"/>
              </w:rPr>
            </w:pPr>
          </w:p>
          <w:p w:rsidR="00F35447" w:rsidRPr="00063B4F" w:rsidRDefault="00F35447" w:rsidP="00E85D6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826F1D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17</w:t>
            </w:r>
          </w:p>
          <w:p w:rsidR="00826F1D" w:rsidRDefault="00826F1D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21</w:t>
            </w:r>
          </w:p>
          <w:p w:rsidR="00826F1D" w:rsidRDefault="00826F1D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16</w:t>
            </w:r>
          </w:p>
          <w:p w:rsidR="00826F1D" w:rsidRDefault="00826F1D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18</w:t>
            </w:r>
          </w:p>
          <w:p w:rsidR="00826F1D" w:rsidRDefault="00826F1D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19</w:t>
            </w:r>
          </w:p>
          <w:p w:rsidR="00826F1D" w:rsidRDefault="00826F1D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21</w:t>
            </w:r>
          </w:p>
          <w:p w:rsidR="0043095A" w:rsidRDefault="0043095A" w:rsidP="00334739">
            <w:pPr>
              <w:jc w:val="center"/>
              <w:rPr>
                <w:rFonts w:ascii="Garamond" w:hAnsi="Garamond"/>
                <w:szCs w:val="24"/>
              </w:rPr>
            </w:pPr>
          </w:p>
          <w:p w:rsidR="0043095A" w:rsidRPr="008B49B3" w:rsidRDefault="0043095A" w:rsidP="0033473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Fatima Vasquez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Pr="008B49B3" w:rsidRDefault="00FA3191" w:rsidP="001540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 xml:space="preserve"> </w:t>
            </w:r>
            <w:r w:rsidR="001540C9">
              <w:rPr>
                <w:rFonts w:ascii="Garamond" w:hAnsi="Garamond"/>
                <w:i/>
                <w:szCs w:val="24"/>
              </w:rPr>
              <w:t>4423</w:t>
            </w:r>
          </w:p>
        </w:tc>
      </w:tr>
      <w:tr w:rsidR="00D036D2" w:rsidRPr="008B49B3" w:rsidTr="000E024C">
        <w:trPr>
          <w:trHeight w:val="1842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8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Carson, Torrance, San Pedro, Wilmington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D036D2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10:30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A06A3B" w:rsidRPr="00A06A3B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A06A3B">
              <w:rPr>
                <w:rFonts w:ascii="Garamond" w:hAnsi="Garamond"/>
                <w:szCs w:val="24"/>
              </w:rPr>
              <w:t>Providence Community Health Wellness and Activity Center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470 N. Hawaiian Ave.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Wilmington, CA 90744</w:t>
            </w:r>
          </w:p>
          <w:p w:rsidR="00916028" w:rsidRPr="00986C84" w:rsidRDefault="00A06A3B" w:rsidP="00A06A3B">
            <w:pPr>
              <w:pStyle w:val="PlainText"/>
              <w:jc w:val="center"/>
              <w:rPr>
                <w:rFonts w:ascii="Garamond" w:hAnsi="Garamond"/>
                <w:sz w:val="24"/>
                <w:szCs w:val="24"/>
              </w:rPr>
            </w:pPr>
            <w:r w:rsidRPr="005C22C1">
              <w:rPr>
                <w:rFonts w:ascii="Garamond" w:hAnsi="Garamond"/>
                <w:sz w:val="24"/>
                <w:szCs w:val="24"/>
              </w:rPr>
              <w:t>(424) 212-5699</w:t>
            </w:r>
          </w:p>
          <w:p w:rsidR="00356670" w:rsidRPr="000E024C" w:rsidRDefault="00356670" w:rsidP="000E024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826F1D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18</w:t>
            </w:r>
          </w:p>
          <w:p w:rsidR="00826F1D" w:rsidRDefault="00826F1D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15</w:t>
            </w:r>
          </w:p>
          <w:p w:rsidR="00826F1D" w:rsidRDefault="00826F1D" w:rsidP="00826F1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17</w:t>
            </w:r>
          </w:p>
          <w:p w:rsidR="00826F1D" w:rsidRDefault="00826F1D" w:rsidP="00826F1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15</w:t>
            </w:r>
          </w:p>
          <w:p w:rsidR="00826F1D" w:rsidRDefault="00826F1D" w:rsidP="00826F1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16</w:t>
            </w:r>
          </w:p>
          <w:p w:rsidR="00826F1D" w:rsidRPr="008B49B3" w:rsidRDefault="00826F1D" w:rsidP="00826F1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18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CD0841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Ana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Romo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szCs w:val="24"/>
              </w:rPr>
              <w:t xml:space="preserve">– </w:t>
            </w:r>
            <w:r w:rsidR="00D036D2" w:rsidRPr="008B49B3">
              <w:rPr>
                <w:rFonts w:ascii="Garamond" w:hAnsi="Garamond"/>
                <w:b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Default="00FA3191" w:rsidP="00FA319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1540C9">
              <w:rPr>
                <w:rFonts w:ascii="Garamond" w:hAnsi="Garamond"/>
                <w:i/>
                <w:szCs w:val="24"/>
              </w:rPr>
              <w:t xml:space="preserve"> 4423</w:t>
            </w:r>
          </w:p>
          <w:p w:rsidR="003D2720" w:rsidRDefault="003D2720" w:rsidP="00FA3191">
            <w:pPr>
              <w:rPr>
                <w:rFonts w:ascii="Garamond" w:hAnsi="Garamond"/>
                <w:i/>
                <w:szCs w:val="24"/>
              </w:rPr>
            </w:pPr>
          </w:p>
          <w:p w:rsidR="003D2720" w:rsidRDefault="003D2720" w:rsidP="00FA3191">
            <w:pPr>
              <w:rPr>
                <w:rFonts w:ascii="Garamond" w:hAnsi="Garamond"/>
                <w:szCs w:val="24"/>
              </w:rPr>
            </w:pPr>
          </w:p>
          <w:p w:rsidR="00000F7C" w:rsidRPr="008B49B3" w:rsidRDefault="00000F7C" w:rsidP="00FA3191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9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FF694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 xml:space="preserve">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Miller Family Health Education Center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3820 Cherry Avenue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Long Beach, CA 90807</w:t>
            </w:r>
          </w:p>
          <w:p w:rsidR="00D036D2" w:rsidRPr="008B49B3" w:rsidRDefault="00D036D2" w:rsidP="0057104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(562) 570-7987</w:t>
            </w:r>
          </w:p>
          <w:p w:rsidR="00E07AD1" w:rsidRPr="008B49B3" w:rsidRDefault="00E07AD1" w:rsidP="0016652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1E0" w:rsidRDefault="00826F1D" w:rsidP="00286EE6">
            <w:pPr>
              <w:jc w:val="center"/>
              <w:rPr>
                <w:rFonts w:ascii="Garamond" w:hAnsi="Garamond"/>
                <w:szCs w:val="24"/>
              </w:rPr>
            </w:pPr>
            <w:r w:rsidRPr="00826F1D">
              <w:rPr>
                <w:rFonts w:ascii="Garamond" w:hAnsi="Garamond"/>
                <w:szCs w:val="24"/>
              </w:rPr>
              <w:t>January 28*</w:t>
            </w:r>
          </w:p>
          <w:p w:rsidR="00826F1D" w:rsidRDefault="00826F1D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18</w:t>
            </w:r>
          </w:p>
          <w:p w:rsidR="00826F1D" w:rsidRDefault="00826F1D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Nat 20</w:t>
            </w:r>
          </w:p>
          <w:p w:rsidR="00826F1D" w:rsidRDefault="00826F1D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16</w:t>
            </w:r>
          </w:p>
          <w:p w:rsidR="00826F1D" w:rsidRDefault="00826F1D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17</w:t>
            </w:r>
          </w:p>
          <w:p w:rsidR="00826F1D" w:rsidRDefault="00826F1D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19</w:t>
            </w:r>
          </w:p>
          <w:p w:rsidR="00826F1D" w:rsidRDefault="00826F1D" w:rsidP="00286EE6">
            <w:pPr>
              <w:jc w:val="center"/>
              <w:rPr>
                <w:rFonts w:ascii="Garamond" w:hAnsi="Garamond"/>
                <w:szCs w:val="24"/>
              </w:rPr>
            </w:pPr>
          </w:p>
          <w:p w:rsidR="00826F1D" w:rsidRPr="00826F1D" w:rsidRDefault="00826F1D" w:rsidP="00286EE6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26F1D">
              <w:rPr>
                <w:rFonts w:ascii="Garamond" w:hAnsi="Garamond"/>
                <w:i/>
                <w:szCs w:val="24"/>
              </w:rPr>
              <w:t>*rescheduled due to holiday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Default="00CD0841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Tonya Byrd</w:t>
            </w:r>
            <w:r w:rsidR="00D036D2" w:rsidRPr="008B49B3">
              <w:rPr>
                <w:rFonts w:ascii="Garamond" w:hAnsi="Garamond"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3D2720" w:rsidRPr="008B49B3" w:rsidRDefault="003D2720">
            <w:pPr>
              <w:rPr>
                <w:rFonts w:ascii="Garamond" w:hAnsi="Garamond"/>
                <w:i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85D6E" w:rsidRPr="008B49B3" w:rsidRDefault="00E85D6E" w:rsidP="00E85D6E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Kristina Chung</w:t>
            </w:r>
          </w:p>
          <w:p w:rsidR="00E85D6E" w:rsidRPr="008B49B3" w:rsidRDefault="00E85D6E" w:rsidP="00E85D6E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</w:t>
            </w:r>
            <w:r w:rsidR="003955C5">
              <w:rPr>
                <w:rFonts w:ascii="Garamond" w:hAnsi="Garamond"/>
                <w:i/>
                <w:szCs w:val="24"/>
              </w:rPr>
              <w:t xml:space="preserve">ommunity Outreach &amp; Education, </w:t>
            </w:r>
            <w:r w:rsidRPr="008B49B3">
              <w:rPr>
                <w:rFonts w:ascii="Garamond" w:hAnsi="Garamond"/>
                <w:i/>
                <w:szCs w:val="24"/>
              </w:rPr>
              <w:t>x5139</w:t>
            </w:r>
          </w:p>
          <w:p w:rsidR="00D036D2" w:rsidRPr="008B49B3" w:rsidRDefault="00D036D2" w:rsidP="00A0005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10</w:t>
            </w:r>
          </w:p>
          <w:p w:rsidR="00D036D2" w:rsidRPr="008B49B3" w:rsidRDefault="00D036D2" w:rsidP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 xml:space="preserve">East Los Angeles, Whittier and </w:t>
            </w:r>
            <w:r w:rsidR="000E024C">
              <w:rPr>
                <w:rFonts w:ascii="Garamond" w:hAnsi="Garamond"/>
                <w:b/>
                <w:szCs w:val="24"/>
              </w:rPr>
              <w:t>Highland Park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7A482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D036D2" w:rsidRPr="008B49B3">
              <w:rPr>
                <w:rFonts w:ascii="Garamond" w:hAnsi="Garamond"/>
                <w:szCs w:val="24"/>
              </w:rPr>
              <w:t xml:space="preserve">:00 </w:t>
            </w:r>
            <w:r w:rsidR="00E93323" w:rsidRPr="008B49B3">
              <w:rPr>
                <w:rFonts w:ascii="Garamond" w:hAnsi="Garamond"/>
                <w:szCs w:val="24"/>
              </w:rPr>
              <w:t>PM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D2A4C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The East L.A. Community Service Center</w:t>
            </w:r>
          </w:p>
          <w:p w:rsidR="00DA6909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133 N. </w:t>
            </w:r>
            <w:proofErr w:type="spellStart"/>
            <w:r>
              <w:rPr>
                <w:rFonts w:ascii="Garamond" w:hAnsi="Garamond"/>
                <w:szCs w:val="24"/>
              </w:rPr>
              <w:t>Sunol</w:t>
            </w:r>
            <w:proofErr w:type="spellEnd"/>
            <w:r>
              <w:rPr>
                <w:rFonts w:ascii="Garamond" w:hAnsi="Garamond"/>
                <w:szCs w:val="24"/>
              </w:rPr>
              <w:t xml:space="preserve"> Drive, Room 242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Los Angeles, CA 90063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(323) 260-2801</w:t>
            </w:r>
          </w:p>
          <w:p w:rsidR="00E07AD1" w:rsidRPr="008B49B3" w:rsidRDefault="00E07AD1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7B5483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21</w:t>
            </w:r>
          </w:p>
          <w:p w:rsidR="007B5483" w:rsidRDefault="007B5483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18</w:t>
            </w:r>
          </w:p>
          <w:p w:rsidR="007B5483" w:rsidRDefault="007B5483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20</w:t>
            </w:r>
          </w:p>
          <w:p w:rsidR="007B5483" w:rsidRDefault="007B5483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15</w:t>
            </w:r>
          </w:p>
          <w:p w:rsidR="007B5483" w:rsidRDefault="007B5483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17</w:t>
            </w:r>
          </w:p>
          <w:p w:rsidR="007B5483" w:rsidRPr="008B49B3" w:rsidRDefault="007B5483" w:rsidP="00286EE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CD0841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Damaris de Cordero</w:t>
            </w:r>
            <w:r w:rsidR="0056294B" w:rsidRPr="00F15A03">
              <w:rPr>
                <w:rFonts w:ascii="Garamond" w:hAnsi="Garamond"/>
                <w:b/>
                <w:szCs w:val="24"/>
              </w:rPr>
              <w:t>,</w:t>
            </w:r>
            <w:r w:rsidR="00D036D2" w:rsidRPr="0056294B">
              <w:rPr>
                <w:rFonts w:ascii="Garamond" w:hAnsi="Garamond"/>
                <w:i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955C5" w:rsidRDefault="003955C5" w:rsidP="0033473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334739" w:rsidRPr="008B49B3" w:rsidRDefault="00334739" w:rsidP="0033473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3955C5">
              <w:rPr>
                <w:rFonts w:ascii="Garamond" w:hAnsi="Garamond"/>
                <w:i/>
                <w:szCs w:val="24"/>
              </w:rPr>
              <w:t>4</w:t>
            </w:r>
            <w:r w:rsidR="008A5D05" w:rsidRPr="008B49B3">
              <w:rPr>
                <w:rFonts w:ascii="Garamond" w:hAnsi="Garamond"/>
                <w:i/>
                <w:szCs w:val="24"/>
              </w:rPr>
              <w:t>2</w:t>
            </w:r>
            <w:r w:rsidR="003955C5">
              <w:rPr>
                <w:rFonts w:ascii="Garamond" w:hAnsi="Garamond"/>
                <w:i/>
                <w:szCs w:val="24"/>
              </w:rPr>
              <w:t>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b/>
                <w:szCs w:val="24"/>
                <w:lang w:val="es-ES_tradnl"/>
              </w:rPr>
              <w:t>Region</w:t>
            </w:r>
            <w:proofErr w:type="spellEnd"/>
            <w:r w:rsidRPr="00F35447">
              <w:rPr>
                <w:rFonts w:ascii="Garamond" w:hAnsi="Garamond"/>
                <w:b/>
                <w:szCs w:val="24"/>
                <w:lang w:val="es-ES_tradnl"/>
              </w:rPr>
              <w:t xml:space="preserve"> 11</w:t>
            </w:r>
          </w:p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r w:rsidRPr="00F35447">
              <w:rPr>
                <w:rFonts w:ascii="Garamond" w:hAnsi="Garamond"/>
                <w:b/>
                <w:szCs w:val="24"/>
                <w:lang w:val="es-ES_tradnl"/>
              </w:rPr>
              <w:t>Pomona and El Monte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B970D0">
              <w:rPr>
                <w:rFonts w:ascii="Garamond" w:hAnsi="Garamond"/>
                <w:b/>
                <w:szCs w:val="24"/>
              </w:rPr>
              <w:t>Thursday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E93323" w:rsidRPr="008B49B3" w:rsidRDefault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>0 AM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  <w:snapToGrid w:val="0"/>
                <w:color w:val="000000"/>
              </w:rPr>
            </w:pPr>
            <w:proofErr w:type="spellStart"/>
            <w:r w:rsidRPr="00661E19">
              <w:rPr>
                <w:rFonts w:ascii="Garamond" w:hAnsi="Garamond"/>
                <w:snapToGrid w:val="0"/>
                <w:color w:val="000000"/>
              </w:rPr>
              <w:t>dA</w:t>
            </w:r>
            <w:proofErr w:type="spellEnd"/>
            <w:r w:rsidRPr="00661E19">
              <w:rPr>
                <w:rFonts w:ascii="Garamond" w:hAnsi="Garamond"/>
                <w:snapToGrid w:val="0"/>
                <w:color w:val="000000"/>
              </w:rPr>
              <w:t xml:space="preserve"> Center for the Arts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252 D South Main Street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Pomona, CA 91766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(909) 397-9716</w:t>
            </w:r>
          </w:p>
          <w:p w:rsidR="00FF1338" w:rsidRPr="008B49B3" w:rsidRDefault="00FF1338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7B5483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17</w:t>
            </w:r>
          </w:p>
          <w:p w:rsidR="007B5483" w:rsidRDefault="007B5483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21</w:t>
            </w:r>
          </w:p>
          <w:p w:rsidR="007B5483" w:rsidRDefault="007B5483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16</w:t>
            </w:r>
          </w:p>
          <w:p w:rsidR="007B5483" w:rsidRDefault="007B5483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18</w:t>
            </w:r>
          </w:p>
          <w:p w:rsidR="007B5483" w:rsidRDefault="007B5483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19</w:t>
            </w:r>
          </w:p>
          <w:p w:rsidR="007B5483" w:rsidRDefault="007B5483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21</w:t>
            </w:r>
            <w:bookmarkStart w:id="1" w:name="_GoBack"/>
            <w:bookmarkEnd w:id="1"/>
          </w:p>
          <w:p w:rsidR="0043095A" w:rsidRDefault="0043095A" w:rsidP="005A00F7">
            <w:pPr>
              <w:jc w:val="center"/>
              <w:rPr>
                <w:rFonts w:ascii="Garamond" w:hAnsi="Garamond"/>
                <w:szCs w:val="24"/>
              </w:rPr>
            </w:pPr>
          </w:p>
          <w:p w:rsidR="0043095A" w:rsidRPr="0043095A" w:rsidRDefault="0043095A" w:rsidP="005A00F7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CD0841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Elda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Sevilla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2A0D08" w:rsidRDefault="002A0D08">
            <w:pPr>
              <w:rPr>
                <w:rFonts w:ascii="Garamond" w:hAnsi="Garamond"/>
                <w:i/>
                <w:szCs w:val="24"/>
              </w:rPr>
            </w:pPr>
          </w:p>
          <w:p w:rsidR="00FF15D7" w:rsidRPr="008B49B3" w:rsidRDefault="00FF15D7">
            <w:pPr>
              <w:rPr>
                <w:rFonts w:ascii="Garamond" w:hAnsi="Garamond"/>
                <w:i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B1C23" w:rsidRDefault="000B1C23" w:rsidP="008A5D0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8A5D05" w:rsidRPr="008B49B3" w:rsidRDefault="008A5D05" w:rsidP="008A5D05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0B1C23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56294B" w:rsidRDefault="0056294B">
      <w:pPr>
        <w:rPr>
          <w:szCs w:val="24"/>
        </w:rPr>
      </w:pPr>
    </w:p>
    <w:p w:rsidR="0056294B" w:rsidRPr="008B49B3" w:rsidRDefault="0056294B" w:rsidP="0056294B">
      <w:pPr>
        <w:pStyle w:val="Heading2"/>
        <w:rPr>
          <w:rFonts w:ascii="Arial Black" w:hAnsi="Arial Black"/>
          <w:sz w:val="24"/>
          <w:szCs w:val="24"/>
        </w:rPr>
      </w:pPr>
      <w:r>
        <w:rPr>
          <w:szCs w:val="24"/>
        </w:rPr>
        <w:br w:type="page"/>
      </w:r>
      <w:r>
        <w:rPr>
          <w:rFonts w:ascii="Arial Black" w:hAnsi="Arial Black"/>
          <w:sz w:val="24"/>
          <w:szCs w:val="24"/>
        </w:rPr>
        <w:t>COORDINATED CARE INITIATIVE (CCI) CONSUMER COUNCIL</w:t>
      </w:r>
    </w:p>
    <w:p w:rsidR="0056294B" w:rsidRPr="002F7900" w:rsidRDefault="0056294B" w:rsidP="0056294B">
      <w:pPr>
        <w:rPr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56294B" w:rsidRPr="008B49B3" w:rsidTr="00E14DC9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3D19E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3D19E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>
              <w:rPr>
                <w:rFonts w:ascii="Garamond" w:hAnsi="Garamond"/>
                <w:b/>
                <w:szCs w:val="24"/>
              </w:rPr>
              <w:t>Tuesday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E24B8" w:rsidRDefault="00BE24B8" w:rsidP="00BE24B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Palmdale Family Resource Center</w:t>
            </w:r>
          </w:p>
          <w:p w:rsidR="002B7A46" w:rsidRPr="00BE24B8" w:rsidRDefault="002B7A46" w:rsidP="00BE24B8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2072 E.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Blvd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,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>, CA 93350</w:t>
            </w:r>
          </w:p>
          <w:p w:rsidR="0056294B" w:rsidRPr="008B49B3" w:rsidRDefault="002B7A46" w:rsidP="009A3C54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r w:rsidR="00E950C1">
              <w:rPr>
                <w:rFonts w:ascii="Garamond" w:hAnsi="Garamond"/>
                <w:szCs w:val="24"/>
              </w:rPr>
              <w:t>(661) 267-5656</w:t>
            </w: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22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26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28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23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24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19*</w:t>
            </w:r>
          </w:p>
          <w:p w:rsidR="0026298C" w:rsidRPr="0026298C" w:rsidRDefault="0026298C" w:rsidP="00C02BC0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26298C" w:rsidRDefault="0026298C" w:rsidP="00C02BC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6298C">
              <w:rPr>
                <w:rFonts w:ascii="Garamond" w:hAnsi="Garamond"/>
                <w:i/>
                <w:szCs w:val="24"/>
              </w:rPr>
              <w:t>*Meeting on a different week of the month due to holidays</w:t>
            </w:r>
          </w:p>
          <w:p w:rsidR="0026298C" w:rsidRPr="0026298C" w:rsidRDefault="0026298C" w:rsidP="00C02BC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110E9C" w:rsidRDefault="00F15A03" w:rsidP="00E14DC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Demetria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Saffore</w:t>
            </w:r>
            <w:proofErr w:type="spellEnd"/>
            <w:r w:rsidR="00110E9C">
              <w:rPr>
                <w:rFonts w:ascii="Garamond" w:hAnsi="Garamond"/>
                <w:b/>
                <w:szCs w:val="24"/>
              </w:rPr>
              <w:t>,</w:t>
            </w:r>
            <w:r w:rsidR="00110E9C">
              <w:rPr>
                <w:rFonts w:ascii="Garamond" w:hAnsi="Garamond"/>
                <w:b/>
                <w:sz w:val="28"/>
                <w:szCs w:val="24"/>
              </w:rPr>
              <w:t xml:space="preserve"> </w:t>
            </w:r>
            <w:r w:rsidR="00110E9C" w:rsidRPr="009E059A">
              <w:rPr>
                <w:rFonts w:ascii="Garamond" w:hAnsi="Garamond"/>
                <w:i/>
                <w:szCs w:val="24"/>
              </w:rPr>
              <w:t>Chair</w:t>
            </w:r>
            <w:r w:rsidR="00110E9C">
              <w:rPr>
                <w:rFonts w:ascii="Garamond" w:hAnsi="Garamond"/>
                <w:i/>
                <w:szCs w:val="24"/>
              </w:rPr>
              <w:t>person</w:t>
            </w: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56294B" w:rsidRPr="008B49B3" w:rsidRDefault="00E119DF" w:rsidP="00E14DC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56294B" w:rsidRPr="002F7900" w:rsidRDefault="002B7A46" w:rsidP="002F7900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</w:tc>
      </w:tr>
      <w:tr w:rsidR="0056294B" w:rsidRPr="008B49B3" w:rsidTr="00E14DC9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2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56294B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FA5E9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Pacoima </w:t>
            </w:r>
            <w:r w:rsidR="0056294B">
              <w:rPr>
                <w:rFonts w:ascii="Garamond" w:hAnsi="Garamond"/>
                <w:szCs w:val="24"/>
              </w:rPr>
              <w:t>Family Resource Center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(877) 287-6290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23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27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29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24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25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20*</w:t>
            </w:r>
          </w:p>
          <w:p w:rsidR="0026298C" w:rsidRPr="0026298C" w:rsidRDefault="0026298C" w:rsidP="00C02BC0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26298C" w:rsidRP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 w:rsidRPr="0026298C">
              <w:rPr>
                <w:rFonts w:ascii="Garamond" w:hAnsi="Garamond"/>
                <w:i/>
                <w:szCs w:val="24"/>
              </w:rPr>
              <w:t>*Meeting on a different week of the month due to holidays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94B" w:rsidRDefault="00F15A03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  <w:r>
              <w:rPr>
                <w:rFonts w:ascii="Garamond" w:hAnsi="Garamond"/>
                <w:b/>
                <w:szCs w:val="24"/>
              </w:rPr>
              <w:t>Wilma Balle</w:t>
            </w:r>
            <w:r w:rsidR="005A3F2B">
              <w:rPr>
                <w:rFonts w:ascii="Garamond" w:hAnsi="Garamond"/>
                <w:b/>
                <w:szCs w:val="24"/>
              </w:rPr>
              <w:t>w</w:t>
            </w:r>
            <w:r w:rsidR="009E059A">
              <w:rPr>
                <w:rFonts w:ascii="Garamond" w:hAnsi="Garamond"/>
                <w:b/>
                <w:sz w:val="28"/>
                <w:szCs w:val="24"/>
              </w:rPr>
              <w:t xml:space="preserve">, </w:t>
            </w:r>
            <w:r w:rsidR="009E059A" w:rsidRPr="009E059A">
              <w:rPr>
                <w:rFonts w:ascii="Garamond" w:hAnsi="Garamond"/>
                <w:i/>
                <w:szCs w:val="24"/>
              </w:rPr>
              <w:t>Chair</w:t>
            </w:r>
            <w:r w:rsidR="009E059A">
              <w:rPr>
                <w:rFonts w:ascii="Garamond" w:hAnsi="Garamond"/>
                <w:i/>
                <w:szCs w:val="24"/>
              </w:rPr>
              <w:t>person</w:t>
            </w: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Pr="008B49B3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119DF" w:rsidRPr="008B49B3" w:rsidRDefault="00E119DF" w:rsidP="00E119D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E119DF" w:rsidRDefault="002B7A46" w:rsidP="00E119DF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  <w:p w:rsidR="0056294B" w:rsidRPr="002F7900" w:rsidRDefault="0056294B" w:rsidP="0056294B">
            <w:pPr>
              <w:rPr>
                <w:rFonts w:ascii="Garamond" w:hAnsi="Garamond"/>
                <w:i/>
                <w:sz w:val="12"/>
                <w:szCs w:val="12"/>
              </w:rPr>
            </w:pP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pStyle w:val="Heading3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56294B" w:rsidRPr="008B49B3">
              <w:rPr>
                <w:sz w:val="24"/>
                <w:szCs w:val="24"/>
              </w:rPr>
              <w:t xml:space="preserve"> 3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South Los Angeles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04558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</w:t>
            </w:r>
            <w:r w:rsidR="0056294B" w:rsidRPr="008B49B3">
              <w:rPr>
                <w:rFonts w:ascii="Garamond" w:hAnsi="Garamond"/>
                <w:szCs w:val="24"/>
              </w:rPr>
              <w:t>:</w:t>
            </w:r>
            <w:r>
              <w:rPr>
                <w:rFonts w:ascii="Garamond" w:hAnsi="Garamond"/>
                <w:szCs w:val="24"/>
              </w:rPr>
              <w:t>0</w:t>
            </w:r>
            <w:r w:rsidR="0056294B" w:rsidRPr="008B49B3">
              <w:rPr>
                <w:rFonts w:ascii="Garamond" w:hAnsi="Garamond"/>
                <w:szCs w:val="24"/>
              </w:rPr>
              <w:t>0 AM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Inglewood Family Resource Center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3111 W. Century Boulevard,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Suite 100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 xml:space="preserve"> Inglewood, CA 90303</w:t>
            </w:r>
          </w:p>
          <w:p w:rsidR="0056294B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4E793F">
              <w:rPr>
                <w:b w:val="0"/>
                <w:sz w:val="24"/>
                <w:szCs w:val="24"/>
              </w:rPr>
              <w:t>310</w:t>
            </w:r>
            <w:r>
              <w:rPr>
                <w:b w:val="0"/>
                <w:sz w:val="24"/>
                <w:szCs w:val="24"/>
              </w:rPr>
              <w:t xml:space="preserve">) </w:t>
            </w:r>
            <w:r w:rsidRPr="004E793F">
              <w:rPr>
                <w:b w:val="0"/>
                <w:sz w:val="24"/>
                <w:szCs w:val="24"/>
              </w:rPr>
              <w:t>330-3130</w:t>
            </w:r>
          </w:p>
          <w:p w:rsidR="004E793F" w:rsidRPr="002F7900" w:rsidRDefault="004E793F" w:rsidP="004E793F">
            <w:pPr>
              <w:pStyle w:val="BodyText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27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24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26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28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23</w:t>
            </w:r>
          </w:p>
          <w:p w:rsidR="0026298C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18*</w:t>
            </w:r>
          </w:p>
          <w:p w:rsidR="0026298C" w:rsidRPr="0026298C" w:rsidRDefault="0026298C" w:rsidP="00C02BC0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26298C" w:rsidRPr="002F7900" w:rsidRDefault="0026298C" w:rsidP="00C02BC0">
            <w:pPr>
              <w:jc w:val="center"/>
              <w:rPr>
                <w:rFonts w:ascii="Garamond" w:hAnsi="Garamond"/>
                <w:szCs w:val="24"/>
              </w:rPr>
            </w:pPr>
            <w:r w:rsidRPr="0026298C">
              <w:rPr>
                <w:rFonts w:ascii="Garamond" w:hAnsi="Garamond"/>
                <w:i/>
                <w:szCs w:val="24"/>
              </w:rPr>
              <w:t>*Meeting on a different week of the month due to holidays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063B4F" w:rsidRDefault="009E059A" w:rsidP="00E14DC9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Brenda White,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063B4F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45585" w:rsidRPr="00063B4F" w:rsidRDefault="00E119DF" w:rsidP="000455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045585" w:rsidRPr="00063B4F" w:rsidRDefault="002B7A46" w:rsidP="00045585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045585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="00E119DF">
              <w:rPr>
                <w:rFonts w:ascii="Garamond" w:hAnsi="Garamond"/>
                <w:i/>
                <w:szCs w:val="24"/>
              </w:rPr>
              <w:t>4586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</w:rPr>
            </w:pPr>
          </w:p>
        </w:tc>
      </w:tr>
      <w:tr w:rsidR="0056294B" w:rsidRPr="008B49B3" w:rsidTr="00E14DC9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Area </w:t>
            </w:r>
            <w:r w:rsidR="0056294B" w:rsidRPr="008B49B3">
              <w:rPr>
                <w:rFonts w:ascii="Garamond" w:hAnsi="Garamond"/>
                <w:b/>
                <w:szCs w:val="24"/>
              </w:rPr>
              <w:t>4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12214E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 w:rsidRPr="008B49B3">
              <w:rPr>
                <w:rFonts w:ascii="Garamond" w:hAnsi="Garamond"/>
                <w:b/>
                <w:szCs w:val="24"/>
              </w:rPr>
              <w:t>Tuesday of every other month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56294B" w:rsidRPr="008B49B3">
              <w:rPr>
                <w:rFonts w:ascii="Garamond" w:hAnsi="Garamond"/>
                <w:szCs w:val="24"/>
              </w:rPr>
              <w:t xml:space="preserve">:00 </w:t>
            </w:r>
            <w:r>
              <w:rPr>
                <w:rFonts w:ascii="Garamond" w:hAnsi="Garamond"/>
                <w:szCs w:val="24"/>
              </w:rPr>
              <w:t>P</w:t>
            </w:r>
            <w:r w:rsidR="0056294B" w:rsidRPr="008B49B3">
              <w:rPr>
                <w:rFonts w:ascii="Garamond" w:hAnsi="Garamond"/>
                <w:szCs w:val="24"/>
              </w:rPr>
              <w:t>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Mark Twain Branch Library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1325 E. Anaheim Street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Long Beach, CA 90813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000000"/>
              </w:rPr>
              <w:t>(562) 570-1046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6298C" w:rsidP="002F790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26</w:t>
            </w:r>
          </w:p>
          <w:p w:rsidR="0026298C" w:rsidRDefault="0026298C" w:rsidP="002F790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23</w:t>
            </w:r>
          </w:p>
          <w:p w:rsidR="0026298C" w:rsidRDefault="0026298C" w:rsidP="002F790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25</w:t>
            </w:r>
          </w:p>
          <w:p w:rsidR="0026298C" w:rsidRDefault="0026298C" w:rsidP="002F790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27</w:t>
            </w:r>
          </w:p>
          <w:p w:rsidR="0026298C" w:rsidRDefault="0026298C" w:rsidP="002F790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22</w:t>
            </w:r>
          </w:p>
          <w:p w:rsidR="0026298C" w:rsidRDefault="0026298C" w:rsidP="002F790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17*</w:t>
            </w:r>
          </w:p>
          <w:p w:rsidR="0026298C" w:rsidRPr="0026298C" w:rsidRDefault="0026298C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26298C" w:rsidRPr="0026298C" w:rsidRDefault="0026298C" w:rsidP="0026298C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6298C">
              <w:rPr>
                <w:rFonts w:ascii="Garamond" w:hAnsi="Garamond"/>
                <w:i/>
                <w:szCs w:val="24"/>
              </w:rPr>
              <w:t>*Meeting on a different week of the month due to holidays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0C1" w:rsidRPr="009E059A" w:rsidRDefault="00E950C1" w:rsidP="00E950C1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proofErr w:type="spellStart"/>
            <w:r w:rsidRPr="00E950C1">
              <w:rPr>
                <w:rFonts w:ascii="Garamond" w:hAnsi="Garamond"/>
                <w:b/>
                <w:szCs w:val="24"/>
              </w:rPr>
              <w:t>Neisma</w:t>
            </w:r>
            <w:proofErr w:type="spellEnd"/>
            <w:r w:rsidRPr="00E950C1"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 w:rsidRPr="00E950C1">
              <w:rPr>
                <w:rFonts w:ascii="Garamond" w:hAnsi="Garamond"/>
                <w:b/>
                <w:szCs w:val="24"/>
              </w:rPr>
              <w:t>Istrefi</w:t>
            </w:r>
            <w:proofErr w:type="spellEnd"/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Pr="009E059A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E950C1" w:rsidRDefault="0056294B" w:rsidP="00E14DC9">
            <w:pPr>
              <w:rPr>
                <w:rFonts w:ascii="Garamond" w:hAnsi="Garamond"/>
                <w:sz w:val="22"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12214E" w:rsidRPr="008B49B3" w:rsidRDefault="0012214E" w:rsidP="0012214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56294B" w:rsidRPr="002F7900" w:rsidRDefault="002B7A46" w:rsidP="00E14DC9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12214E">
              <w:rPr>
                <w:rFonts w:ascii="Garamond" w:hAnsi="Garamond"/>
                <w:i/>
                <w:szCs w:val="24"/>
              </w:rPr>
              <w:t>4586</w:t>
            </w:r>
          </w:p>
        </w:tc>
      </w:tr>
    </w:tbl>
    <w:p w:rsidR="00D036D2" w:rsidRPr="008B49B3" w:rsidRDefault="00D036D2">
      <w:pPr>
        <w:rPr>
          <w:szCs w:val="24"/>
        </w:rPr>
      </w:pPr>
    </w:p>
    <w:sectPr w:rsidR="00D036D2" w:rsidRPr="008B49B3">
      <w:headerReference w:type="default" r:id="rId10"/>
      <w:footerReference w:type="default" r:id="rId11"/>
      <w:footerReference w:type="first" r:id="rId12"/>
      <w:pgSz w:w="12240" w:h="15840" w:code="1"/>
      <w:pgMar w:top="432" w:right="576" w:bottom="720" w:left="576" w:header="432" w:footer="43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83" w:rsidRDefault="007B5483">
      <w:r>
        <w:separator/>
      </w:r>
    </w:p>
  </w:endnote>
  <w:endnote w:type="continuationSeparator" w:id="0">
    <w:p w:rsidR="007B5483" w:rsidRDefault="007B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83" w:rsidRPr="006B1D09" w:rsidRDefault="007B5483" w:rsidP="006E0937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  <w:p w:rsidR="007B5483" w:rsidRPr="006E0937" w:rsidRDefault="007B5483" w:rsidP="006E0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83" w:rsidRPr="006B1D09" w:rsidRDefault="007B5483" w:rsidP="006B1D09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83" w:rsidRDefault="007B5483">
      <w:r>
        <w:separator/>
      </w:r>
    </w:p>
  </w:footnote>
  <w:footnote w:type="continuationSeparator" w:id="0">
    <w:p w:rsidR="007B5483" w:rsidRDefault="007B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83" w:rsidRDefault="007B5483">
    <w:pPr>
      <w:pStyle w:val="Header"/>
      <w:jc w:val="center"/>
      <w:rPr>
        <w:rFonts w:ascii="Arial Black" w:hAnsi="Arial Black"/>
        <w:b/>
        <w:smallCaps/>
      </w:rPr>
    </w:pPr>
    <w:r>
      <w:rPr>
        <w:rFonts w:ascii="Arial Black" w:hAnsi="Arial Black"/>
        <w:b/>
        <w:smallCaps/>
      </w:rPr>
      <w:t>Board Of Governors &amp; Public Advisory Committees</w:t>
    </w:r>
  </w:p>
  <w:p w:rsidR="007B5483" w:rsidRDefault="007B5483">
    <w:pPr>
      <w:pStyle w:val="Header"/>
      <w:jc w:val="center"/>
      <w:rPr>
        <w:rFonts w:ascii="Arial Black" w:hAnsi="Arial Black"/>
        <w:b/>
        <w:i/>
        <w:smallCaps/>
        <w:sz w:val="32"/>
      </w:rPr>
    </w:pPr>
    <w:r>
      <w:rPr>
        <w:rFonts w:ascii="Arial Black" w:hAnsi="Arial Black"/>
        <w:b/>
        <w:smallCaps/>
      </w:rPr>
      <w:t>2019 meeting schedule / Member Listing</w:t>
    </w:r>
  </w:p>
  <w:p w:rsidR="007B5483" w:rsidRPr="001E2FE1" w:rsidRDefault="007B548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24D"/>
    <w:multiLevelType w:val="hybridMultilevel"/>
    <w:tmpl w:val="04E2BF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2B2"/>
    <w:multiLevelType w:val="hybridMultilevel"/>
    <w:tmpl w:val="F9C81D08"/>
    <w:lvl w:ilvl="0" w:tplc="04090001">
      <w:start w:val="12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27EA"/>
    <w:multiLevelType w:val="hybridMultilevel"/>
    <w:tmpl w:val="81F06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3D32"/>
    <w:multiLevelType w:val="hybridMultilevel"/>
    <w:tmpl w:val="BAB8A316"/>
    <w:lvl w:ilvl="0" w:tplc="FFA0235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75335C4"/>
    <w:multiLevelType w:val="hybridMultilevel"/>
    <w:tmpl w:val="1B8C4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1B42"/>
    <w:multiLevelType w:val="hybridMultilevel"/>
    <w:tmpl w:val="1DDCF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78CF"/>
    <w:multiLevelType w:val="hybridMultilevel"/>
    <w:tmpl w:val="B83089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50ECC"/>
    <w:multiLevelType w:val="hybridMultilevel"/>
    <w:tmpl w:val="86329F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7FD1"/>
    <w:multiLevelType w:val="hybridMultilevel"/>
    <w:tmpl w:val="206C12E6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111D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0" w15:restartNumberingAfterBreak="0">
    <w:nsid w:val="26000470"/>
    <w:multiLevelType w:val="singleLevel"/>
    <w:tmpl w:val="04090001"/>
    <w:lvl w:ilvl="0">
      <w:start w:val="2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283A7D3C"/>
    <w:multiLevelType w:val="hybridMultilevel"/>
    <w:tmpl w:val="B1881D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56B8"/>
    <w:multiLevelType w:val="hybridMultilevel"/>
    <w:tmpl w:val="FEBC3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20A7"/>
    <w:multiLevelType w:val="hybridMultilevel"/>
    <w:tmpl w:val="D13A4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BB32FE"/>
    <w:multiLevelType w:val="hybridMultilevel"/>
    <w:tmpl w:val="7BCEFF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5475"/>
    <w:multiLevelType w:val="hybridMultilevel"/>
    <w:tmpl w:val="2A14B7E8"/>
    <w:lvl w:ilvl="0" w:tplc="FF4489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716FF8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7" w15:restartNumberingAfterBreak="0">
    <w:nsid w:val="5B882B60"/>
    <w:multiLevelType w:val="hybridMultilevel"/>
    <w:tmpl w:val="6E70219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540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635EF7"/>
    <w:multiLevelType w:val="hybridMultilevel"/>
    <w:tmpl w:val="00AC3D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B53D9"/>
    <w:multiLevelType w:val="hybridMultilevel"/>
    <w:tmpl w:val="82E4EF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377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F76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BB57D9"/>
    <w:multiLevelType w:val="hybridMultilevel"/>
    <w:tmpl w:val="91E48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52E1B"/>
    <w:multiLevelType w:val="hybridMultilevel"/>
    <w:tmpl w:val="F508FFC2"/>
    <w:lvl w:ilvl="0" w:tplc="77E88E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2"/>
  </w:num>
  <w:num w:numId="5">
    <w:abstractNumId w:val="21"/>
  </w:num>
  <w:num w:numId="6">
    <w:abstractNumId w:val="18"/>
  </w:num>
  <w:num w:numId="7">
    <w:abstractNumId w:val="12"/>
  </w:num>
  <w:num w:numId="8">
    <w:abstractNumId w:val="6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9"/>
  </w:num>
  <w:num w:numId="16">
    <w:abstractNumId w:val="24"/>
  </w:num>
  <w:num w:numId="17">
    <w:abstractNumId w:val="23"/>
  </w:num>
  <w:num w:numId="18">
    <w:abstractNumId w:val="15"/>
  </w:num>
  <w:num w:numId="19">
    <w:abstractNumId w:val="2"/>
  </w:num>
  <w:num w:numId="20">
    <w:abstractNumId w:val="14"/>
  </w:num>
  <w:num w:numId="21">
    <w:abstractNumId w:val="13"/>
  </w:num>
  <w:num w:numId="22">
    <w:abstractNumId w:val="11"/>
  </w:num>
  <w:num w:numId="23">
    <w:abstractNumId w:val="1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09"/>
    <w:rsid w:val="00000F7C"/>
    <w:rsid w:val="00004B10"/>
    <w:rsid w:val="00006A88"/>
    <w:rsid w:val="0000720E"/>
    <w:rsid w:val="0000732D"/>
    <w:rsid w:val="00010ACD"/>
    <w:rsid w:val="00013DD5"/>
    <w:rsid w:val="00014CBA"/>
    <w:rsid w:val="00017B71"/>
    <w:rsid w:val="00020F6A"/>
    <w:rsid w:val="0003024D"/>
    <w:rsid w:val="000312D1"/>
    <w:rsid w:val="00031E1D"/>
    <w:rsid w:val="0004267E"/>
    <w:rsid w:val="00044E94"/>
    <w:rsid w:val="00045585"/>
    <w:rsid w:val="000555DC"/>
    <w:rsid w:val="00063B4F"/>
    <w:rsid w:val="00066265"/>
    <w:rsid w:val="0006778A"/>
    <w:rsid w:val="00074F53"/>
    <w:rsid w:val="00080E03"/>
    <w:rsid w:val="00081941"/>
    <w:rsid w:val="0008431D"/>
    <w:rsid w:val="00087B79"/>
    <w:rsid w:val="00090041"/>
    <w:rsid w:val="00090145"/>
    <w:rsid w:val="0009119B"/>
    <w:rsid w:val="000913DF"/>
    <w:rsid w:val="00093198"/>
    <w:rsid w:val="00093205"/>
    <w:rsid w:val="00094E75"/>
    <w:rsid w:val="000A078D"/>
    <w:rsid w:val="000A6EA4"/>
    <w:rsid w:val="000B11AA"/>
    <w:rsid w:val="000B1BCA"/>
    <w:rsid w:val="000B1C23"/>
    <w:rsid w:val="000B4FA4"/>
    <w:rsid w:val="000C3A5B"/>
    <w:rsid w:val="000C567A"/>
    <w:rsid w:val="000D19E2"/>
    <w:rsid w:val="000D1ED3"/>
    <w:rsid w:val="000D5C23"/>
    <w:rsid w:val="000E024C"/>
    <w:rsid w:val="000F2ADF"/>
    <w:rsid w:val="000F3497"/>
    <w:rsid w:val="000F3C68"/>
    <w:rsid w:val="000F46C4"/>
    <w:rsid w:val="00103E45"/>
    <w:rsid w:val="00106912"/>
    <w:rsid w:val="00107BBB"/>
    <w:rsid w:val="00110D47"/>
    <w:rsid w:val="00110E9C"/>
    <w:rsid w:val="00111DFF"/>
    <w:rsid w:val="001124C4"/>
    <w:rsid w:val="00112B14"/>
    <w:rsid w:val="00113F1E"/>
    <w:rsid w:val="00113F8A"/>
    <w:rsid w:val="001172F6"/>
    <w:rsid w:val="0012214E"/>
    <w:rsid w:val="00126B5B"/>
    <w:rsid w:val="00127A10"/>
    <w:rsid w:val="00130EF1"/>
    <w:rsid w:val="00135620"/>
    <w:rsid w:val="00140CBB"/>
    <w:rsid w:val="001451B8"/>
    <w:rsid w:val="00146270"/>
    <w:rsid w:val="00151FE2"/>
    <w:rsid w:val="001540C9"/>
    <w:rsid w:val="00157A86"/>
    <w:rsid w:val="001614F2"/>
    <w:rsid w:val="0016172B"/>
    <w:rsid w:val="00162323"/>
    <w:rsid w:val="00164929"/>
    <w:rsid w:val="0016652A"/>
    <w:rsid w:val="0017747A"/>
    <w:rsid w:val="00181790"/>
    <w:rsid w:val="001825D5"/>
    <w:rsid w:val="001844BF"/>
    <w:rsid w:val="0019268B"/>
    <w:rsid w:val="00195B47"/>
    <w:rsid w:val="00196270"/>
    <w:rsid w:val="001A1032"/>
    <w:rsid w:val="001A3A28"/>
    <w:rsid w:val="001B0F0D"/>
    <w:rsid w:val="001B1BB4"/>
    <w:rsid w:val="001B4860"/>
    <w:rsid w:val="001B5006"/>
    <w:rsid w:val="001C6105"/>
    <w:rsid w:val="001D57E2"/>
    <w:rsid w:val="001E3E13"/>
    <w:rsid w:val="001E6A14"/>
    <w:rsid w:val="001E6E25"/>
    <w:rsid w:val="001F06F7"/>
    <w:rsid w:val="001F1107"/>
    <w:rsid w:val="001F4C9C"/>
    <w:rsid w:val="001F6746"/>
    <w:rsid w:val="00211B48"/>
    <w:rsid w:val="00214C8C"/>
    <w:rsid w:val="00223B0C"/>
    <w:rsid w:val="0022648C"/>
    <w:rsid w:val="002265A1"/>
    <w:rsid w:val="00226B4C"/>
    <w:rsid w:val="00227EDD"/>
    <w:rsid w:val="0023052D"/>
    <w:rsid w:val="0023283C"/>
    <w:rsid w:val="0023463D"/>
    <w:rsid w:val="00237659"/>
    <w:rsid w:val="00241D25"/>
    <w:rsid w:val="00242D1A"/>
    <w:rsid w:val="00243F01"/>
    <w:rsid w:val="00244FC6"/>
    <w:rsid w:val="00255C13"/>
    <w:rsid w:val="00260E34"/>
    <w:rsid w:val="002614EA"/>
    <w:rsid w:val="00262830"/>
    <w:rsid w:val="0026298C"/>
    <w:rsid w:val="00263758"/>
    <w:rsid w:val="0027147F"/>
    <w:rsid w:val="00273BBA"/>
    <w:rsid w:val="002865A2"/>
    <w:rsid w:val="00286D48"/>
    <w:rsid w:val="00286DDA"/>
    <w:rsid w:val="00286EE6"/>
    <w:rsid w:val="0029203E"/>
    <w:rsid w:val="00292ED9"/>
    <w:rsid w:val="002972F8"/>
    <w:rsid w:val="002979E3"/>
    <w:rsid w:val="002A0D08"/>
    <w:rsid w:val="002A2FD1"/>
    <w:rsid w:val="002A4F3A"/>
    <w:rsid w:val="002B69E6"/>
    <w:rsid w:val="002B7A46"/>
    <w:rsid w:val="002B7F22"/>
    <w:rsid w:val="002C0392"/>
    <w:rsid w:val="002C4DD1"/>
    <w:rsid w:val="002C7680"/>
    <w:rsid w:val="002D050B"/>
    <w:rsid w:val="002D2E8A"/>
    <w:rsid w:val="002D4219"/>
    <w:rsid w:val="002D6D73"/>
    <w:rsid w:val="002D6DD5"/>
    <w:rsid w:val="002E64C4"/>
    <w:rsid w:val="002F1961"/>
    <w:rsid w:val="002F2997"/>
    <w:rsid w:val="002F5922"/>
    <w:rsid w:val="002F6CF1"/>
    <w:rsid w:val="002F6F6C"/>
    <w:rsid w:val="002F726F"/>
    <w:rsid w:val="002F7429"/>
    <w:rsid w:val="002F7900"/>
    <w:rsid w:val="00301094"/>
    <w:rsid w:val="00305992"/>
    <w:rsid w:val="00307B5A"/>
    <w:rsid w:val="00310E60"/>
    <w:rsid w:val="003110AE"/>
    <w:rsid w:val="003114AE"/>
    <w:rsid w:val="003201DB"/>
    <w:rsid w:val="0032046E"/>
    <w:rsid w:val="00322925"/>
    <w:rsid w:val="00322BED"/>
    <w:rsid w:val="00323352"/>
    <w:rsid w:val="00324A0D"/>
    <w:rsid w:val="00326537"/>
    <w:rsid w:val="003324D9"/>
    <w:rsid w:val="0033278D"/>
    <w:rsid w:val="00334739"/>
    <w:rsid w:val="00346BA9"/>
    <w:rsid w:val="00352F85"/>
    <w:rsid w:val="00353DD3"/>
    <w:rsid w:val="00354EB0"/>
    <w:rsid w:val="00356670"/>
    <w:rsid w:val="00356E64"/>
    <w:rsid w:val="003664DB"/>
    <w:rsid w:val="00367DEA"/>
    <w:rsid w:val="00381871"/>
    <w:rsid w:val="003819AC"/>
    <w:rsid w:val="00381A96"/>
    <w:rsid w:val="00381F3B"/>
    <w:rsid w:val="00382253"/>
    <w:rsid w:val="0038507A"/>
    <w:rsid w:val="00386122"/>
    <w:rsid w:val="00391DCA"/>
    <w:rsid w:val="0039210B"/>
    <w:rsid w:val="00392B7F"/>
    <w:rsid w:val="003955C5"/>
    <w:rsid w:val="003A599F"/>
    <w:rsid w:val="003B055B"/>
    <w:rsid w:val="003C3FE0"/>
    <w:rsid w:val="003C4DCF"/>
    <w:rsid w:val="003D09EF"/>
    <w:rsid w:val="003D19E5"/>
    <w:rsid w:val="003D25AA"/>
    <w:rsid w:val="003D2720"/>
    <w:rsid w:val="003E03FE"/>
    <w:rsid w:val="003E10A7"/>
    <w:rsid w:val="003E5779"/>
    <w:rsid w:val="003F4840"/>
    <w:rsid w:val="003F5556"/>
    <w:rsid w:val="00401CF7"/>
    <w:rsid w:val="00401E26"/>
    <w:rsid w:val="00402821"/>
    <w:rsid w:val="00402DB8"/>
    <w:rsid w:val="004113CF"/>
    <w:rsid w:val="004153EA"/>
    <w:rsid w:val="00415584"/>
    <w:rsid w:val="00415A39"/>
    <w:rsid w:val="00422E1D"/>
    <w:rsid w:val="00425AA4"/>
    <w:rsid w:val="0043095A"/>
    <w:rsid w:val="0043235E"/>
    <w:rsid w:val="004332CD"/>
    <w:rsid w:val="00434641"/>
    <w:rsid w:val="00434899"/>
    <w:rsid w:val="00434A69"/>
    <w:rsid w:val="004350CD"/>
    <w:rsid w:val="0043659F"/>
    <w:rsid w:val="004442E7"/>
    <w:rsid w:val="00445FA8"/>
    <w:rsid w:val="00447D51"/>
    <w:rsid w:val="00456E8B"/>
    <w:rsid w:val="004577EA"/>
    <w:rsid w:val="00461EB2"/>
    <w:rsid w:val="00464C79"/>
    <w:rsid w:val="00471C21"/>
    <w:rsid w:val="00473B18"/>
    <w:rsid w:val="004768D5"/>
    <w:rsid w:val="00480C7A"/>
    <w:rsid w:val="004875BC"/>
    <w:rsid w:val="00491709"/>
    <w:rsid w:val="00492861"/>
    <w:rsid w:val="004966BD"/>
    <w:rsid w:val="00497B9C"/>
    <w:rsid w:val="004A1775"/>
    <w:rsid w:val="004A334B"/>
    <w:rsid w:val="004A529C"/>
    <w:rsid w:val="004A5DFF"/>
    <w:rsid w:val="004B4DC7"/>
    <w:rsid w:val="004C2944"/>
    <w:rsid w:val="004C5D67"/>
    <w:rsid w:val="004D472E"/>
    <w:rsid w:val="004D4920"/>
    <w:rsid w:val="004E04BF"/>
    <w:rsid w:val="004E3C6B"/>
    <w:rsid w:val="004E414C"/>
    <w:rsid w:val="004E66F2"/>
    <w:rsid w:val="004E793F"/>
    <w:rsid w:val="004F2635"/>
    <w:rsid w:val="004F777D"/>
    <w:rsid w:val="005013B7"/>
    <w:rsid w:val="0050243D"/>
    <w:rsid w:val="00506219"/>
    <w:rsid w:val="00510FF1"/>
    <w:rsid w:val="00511B0C"/>
    <w:rsid w:val="00511D35"/>
    <w:rsid w:val="0051369F"/>
    <w:rsid w:val="00516D54"/>
    <w:rsid w:val="00517463"/>
    <w:rsid w:val="005179AF"/>
    <w:rsid w:val="005212EC"/>
    <w:rsid w:val="00522189"/>
    <w:rsid w:val="00522A4B"/>
    <w:rsid w:val="00524370"/>
    <w:rsid w:val="00533064"/>
    <w:rsid w:val="005361EF"/>
    <w:rsid w:val="005442E7"/>
    <w:rsid w:val="00552D5E"/>
    <w:rsid w:val="00557261"/>
    <w:rsid w:val="0056197A"/>
    <w:rsid w:val="0056294B"/>
    <w:rsid w:val="0057104F"/>
    <w:rsid w:val="00571C29"/>
    <w:rsid w:val="00574A0C"/>
    <w:rsid w:val="00582E10"/>
    <w:rsid w:val="0058416E"/>
    <w:rsid w:val="00593DA6"/>
    <w:rsid w:val="00596A00"/>
    <w:rsid w:val="00596B5B"/>
    <w:rsid w:val="005A00F7"/>
    <w:rsid w:val="005A24F0"/>
    <w:rsid w:val="005A3F2B"/>
    <w:rsid w:val="005B63AF"/>
    <w:rsid w:val="005B7DDA"/>
    <w:rsid w:val="005C19F6"/>
    <w:rsid w:val="005C22C1"/>
    <w:rsid w:val="005C2F91"/>
    <w:rsid w:val="005C4960"/>
    <w:rsid w:val="005C7B7D"/>
    <w:rsid w:val="005D088B"/>
    <w:rsid w:val="005D34BB"/>
    <w:rsid w:val="005D53E4"/>
    <w:rsid w:val="005D6098"/>
    <w:rsid w:val="005E2319"/>
    <w:rsid w:val="005E257E"/>
    <w:rsid w:val="005F2E95"/>
    <w:rsid w:val="005F3331"/>
    <w:rsid w:val="005F57B0"/>
    <w:rsid w:val="006047D7"/>
    <w:rsid w:val="00611A0F"/>
    <w:rsid w:val="00611C9E"/>
    <w:rsid w:val="00616142"/>
    <w:rsid w:val="00616157"/>
    <w:rsid w:val="006179E0"/>
    <w:rsid w:val="00617BCB"/>
    <w:rsid w:val="00620F5F"/>
    <w:rsid w:val="00627C1C"/>
    <w:rsid w:val="00627F5B"/>
    <w:rsid w:val="00631432"/>
    <w:rsid w:val="00632088"/>
    <w:rsid w:val="00635CC8"/>
    <w:rsid w:val="00642F5A"/>
    <w:rsid w:val="00651540"/>
    <w:rsid w:val="0065314A"/>
    <w:rsid w:val="0065547A"/>
    <w:rsid w:val="00660C5C"/>
    <w:rsid w:val="00661E19"/>
    <w:rsid w:val="00664E53"/>
    <w:rsid w:val="00666473"/>
    <w:rsid w:val="00667B18"/>
    <w:rsid w:val="006758AE"/>
    <w:rsid w:val="00681D51"/>
    <w:rsid w:val="00683CBC"/>
    <w:rsid w:val="006857EF"/>
    <w:rsid w:val="00687B84"/>
    <w:rsid w:val="00691213"/>
    <w:rsid w:val="0069176A"/>
    <w:rsid w:val="00691FC3"/>
    <w:rsid w:val="006922DF"/>
    <w:rsid w:val="00692D3F"/>
    <w:rsid w:val="006953D4"/>
    <w:rsid w:val="006954C1"/>
    <w:rsid w:val="006A31BC"/>
    <w:rsid w:val="006A3E76"/>
    <w:rsid w:val="006A49CF"/>
    <w:rsid w:val="006A74D8"/>
    <w:rsid w:val="006B0C28"/>
    <w:rsid w:val="006B0FA7"/>
    <w:rsid w:val="006B1D09"/>
    <w:rsid w:val="006B4145"/>
    <w:rsid w:val="006B45E7"/>
    <w:rsid w:val="006B4B4E"/>
    <w:rsid w:val="006B4BEC"/>
    <w:rsid w:val="006B5A27"/>
    <w:rsid w:val="006B6B49"/>
    <w:rsid w:val="006C7743"/>
    <w:rsid w:val="006C7F10"/>
    <w:rsid w:val="006D16DE"/>
    <w:rsid w:val="006D5EE7"/>
    <w:rsid w:val="006D6FC6"/>
    <w:rsid w:val="006E0937"/>
    <w:rsid w:val="006E7678"/>
    <w:rsid w:val="006F3993"/>
    <w:rsid w:val="006F3F36"/>
    <w:rsid w:val="006F4721"/>
    <w:rsid w:val="006F529D"/>
    <w:rsid w:val="006F740C"/>
    <w:rsid w:val="00700D86"/>
    <w:rsid w:val="007034E8"/>
    <w:rsid w:val="00704B77"/>
    <w:rsid w:val="007068EC"/>
    <w:rsid w:val="00707559"/>
    <w:rsid w:val="00711EF5"/>
    <w:rsid w:val="007124F5"/>
    <w:rsid w:val="00714F14"/>
    <w:rsid w:val="00715728"/>
    <w:rsid w:val="00720E09"/>
    <w:rsid w:val="00722F36"/>
    <w:rsid w:val="00725F30"/>
    <w:rsid w:val="007329ED"/>
    <w:rsid w:val="00732E3E"/>
    <w:rsid w:val="00737CDF"/>
    <w:rsid w:val="007408FB"/>
    <w:rsid w:val="007418A6"/>
    <w:rsid w:val="0074303A"/>
    <w:rsid w:val="00755F8D"/>
    <w:rsid w:val="007573AE"/>
    <w:rsid w:val="00757D44"/>
    <w:rsid w:val="00764B7A"/>
    <w:rsid w:val="0076500A"/>
    <w:rsid w:val="00766F03"/>
    <w:rsid w:val="007729AD"/>
    <w:rsid w:val="00773929"/>
    <w:rsid w:val="00774295"/>
    <w:rsid w:val="00775433"/>
    <w:rsid w:val="007772B0"/>
    <w:rsid w:val="007831CF"/>
    <w:rsid w:val="00784076"/>
    <w:rsid w:val="00787F63"/>
    <w:rsid w:val="00790CA3"/>
    <w:rsid w:val="007955E5"/>
    <w:rsid w:val="00796449"/>
    <w:rsid w:val="00796907"/>
    <w:rsid w:val="007A2929"/>
    <w:rsid w:val="007A29E6"/>
    <w:rsid w:val="007A46AA"/>
    <w:rsid w:val="007A482C"/>
    <w:rsid w:val="007A7C8E"/>
    <w:rsid w:val="007A7D05"/>
    <w:rsid w:val="007B1141"/>
    <w:rsid w:val="007B1A93"/>
    <w:rsid w:val="007B3DC6"/>
    <w:rsid w:val="007B5483"/>
    <w:rsid w:val="007B5B7A"/>
    <w:rsid w:val="007B669A"/>
    <w:rsid w:val="007C09DE"/>
    <w:rsid w:val="007C556A"/>
    <w:rsid w:val="007C621E"/>
    <w:rsid w:val="007D1BE0"/>
    <w:rsid w:val="007D7ED4"/>
    <w:rsid w:val="007E672D"/>
    <w:rsid w:val="007E7DB1"/>
    <w:rsid w:val="007F1571"/>
    <w:rsid w:val="007F1CC9"/>
    <w:rsid w:val="007F28E9"/>
    <w:rsid w:val="007F2A64"/>
    <w:rsid w:val="007F4AB1"/>
    <w:rsid w:val="007F795D"/>
    <w:rsid w:val="00801F09"/>
    <w:rsid w:val="008021C3"/>
    <w:rsid w:val="00806568"/>
    <w:rsid w:val="00807C67"/>
    <w:rsid w:val="0081536A"/>
    <w:rsid w:val="008167E9"/>
    <w:rsid w:val="008201E9"/>
    <w:rsid w:val="0082073E"/>
    <w:rsid w:val="00823B78"/>
    <w:rsid w:val="008253AF"/>
    <w:rsid w:val="008254C2"/>
    <w:rsid w:val="00825D13"/>
    <w:rsid w:val="00826F1D"/>
    <w:rsid w:val="008319ED"/>
    <w:rsid w:val="00833153"/>
    <w:rsid w:val="00834280"/>
    <w:rsid w:val="00834728"/>
    <w:rsid w:val="008411BF"/>
    <w:rsid w:val="0084482A"/>
    <w:rsid w:val="008466BB"/>
    <w:rsid w:val="008475F0"/>
    <w:rsid w:val="00847BCF"/>
    <w:rsid w:val="0085477A"/>
    <w:rsid w:val="0086446A"/>
    <w:rsid w:val="00864D32"/>
    <w:rsid w:val="00867C5B"/>
    <w:rsid w:val="0087265E"/>
    <w:rsid w:val="00873C3B"/>
    <w:rsid w:val="00874E92"/>
    <w:rsid w:val="00880A18"/>
    <w:rsid w:val="008816C5"/>
    <w:rsid w:val="00884E86"/>
    <w:rsid w:val="00887796"/>
    <w:rsid w:val="00890466"/>
    <w:rsid w:val="008944D0"/>
    <w:rsid w:val="00895101"/>
    <w:rsid w:val="008954F2"/>
    <w:rsid w:val="008A0A79"/>
    <w:rsid w:val="008A1004"/>
    <w:rsid w:val="008A2B99"/>
    <w:rsid w:val="008A5933"/>
    <w:rsid w:val="008A5D05"/>
    <w:rsid w:val="008A7CDC"/>
    <w:rsid w:val="008B03ED"/>
    <w:rsid w:val="008B131B"/>
    <w:rsid w:val="008B1656"/>
    <w:rsid w:val="008B49B3"/>
    <w:rsid w:val="008B609F"/>
    <w:rsid w:val="008B6C1D"/>
    <w:rsid w:val="008C0EB4"/>
    <w:rsid w:val="008D123F"/>
    <w:rsid w:val="008D12AB"/>
    <w:rsid w:val="008D2A4C"/>
    <w:rsid w:val="008D5F03"/>
    <w:rsid w:val="008D738A"/>
    <w:rsid w:val="008E39E5"/>
    <w:rsid w:val="008E3EB8"/>
    <w:rsid w:val="008E48F4"/>
    <w:rsid w:val="008F5B7E"/>
    <w:rsid w:val="008F6018"/>
    <w:rsid w:val="009006C3"/>
    <w:rsid w:val="00900BF0"/>
    <w:rsid w:val="00903BF0"/>
    <w:rsid w:val="0090458C"/>
    <w:rsid w:val="00904860"/>
    <w:rsid w:val="00904CE6"/>
    <w:rsid w:val="0090534F"/>
    <w:rsid w:val="009106B4"/>
    <w:rsid w:val="00916028"/>
    <w:rsid w:val="009161F7"/>
    <w:rsid w:val="00916BBC"/>
    <w:rsid w:val="0092076C"/>
    <w:rsid w:val="00921F58"/>
    <w:rsid w:val="00923519"/>
    <w:rsid w:val="00923FBB"/>
    <w:rsid w:val="009245DE"/>
    <w:rsid w:val="00924B40"/>
    <w:rsid w:val="00925088"/>
    <w:rsid w:val="00925898"/>
    <w:rsid w:val="009272EA"/>
    <w:rsid w:val="009277F2"/>
    <w:rsid w:val="00927A26"/>
    <w:rsid w:val="00930CF0"/>
    <w:rsid w:val="00932554"/>
    <w:rsid w:val="009352F3"/>
    <w:rsid w:val="00942DED"/>
    <w:rsid w:val="00943583"/>
    <w:rsid w:val="0094403B"/>
    <w:rsid w:val="009462E7"/>
    <w:rsid w:val="0094718D"/>
    <w:rsid w:val="00947ADA"/>
    <w:rsid w:val="00960A83"/>
    <w:rsid w:val="00963384"/>
    <w:rsid w:val="00966D79"/>
    <w:rsid w:val="00972A3B"/>
    <w:rsid w:val="00976309"/>
    <w:rsid w:val="00981FCD"/>
    <w:rsid w:val="0098653E"/>
    <w:rsid w:val="00986C84"/>
    <w:rsid w:val="00986FB8"/>
    <w:rsid w:val="00994285"/>
    <w:rsid w:val="00994C96"/>
    <w:rsid w:val="00995B78"/>
    <w:rsid w:val="009A3C54"/>
    <w:rsid w:val="009A728A"/>
    <w:rsid w:val="009B15D2"/>
    <w:rsid w:val="009B7FF5"/>
    <w:rsid w:val="009D1D4F"/>
    <w:rsid w:val="009D23E3"/>
    <w:rsid w:val="009D4D6A"/>
    <w:rsid w:val="009D6479"/>
    <w:rsid w:val="009D7AB8"/>
    <w:rsid w:val="009D7B06"/>
    <w:rsid w:val="009E059A"/>
    <w:rsid w:val="009E1E67"/>
    <w:rsid w:val="009E53B1"/>
    <w:rsid w:val="009F04F3"/>
    <w:rsid w:val="009F1598"/>
    <w:rsid w:val="009F3578"/>
    <w:rsid w:val="009F3CA2"/>
    <w:rsid w:val="009F44FA"/>
    <w:rsid w:val="009F5215"/>
    <w:rsid w:val="009F66A7"/>
    <w:rsid w:val="00A0005B"/>
    <w:rsid w:val="00A00094"/>
    <w:rsid w:val="00A01F3F"/>
    <w:rsid w:val="00A034CB"/>
    <w:rsid w:val="00A04C2A"/>
    <w:rsid w:val="00A05AAC"/>
    <w:rsid w:val="00A06A3B"/>
    <w:rsid w:val="00A0718D"/>
    <w:rsid w:val="00A155C2"/>
    <w:rsid w:val="00A17CA2"/>
    <w:rsid w:val="00A26BEF"/>
    <w:rsid w:val="00A3595E"/>
    <w:rsid w:val="00A371CA"/>
    <w:rsid w:val="00A44B3F"/>
    <w:rsid w:val="00A5267B"/>
    <w:rsid w:val="00A6254B"/>
    <w:rsid w:val="00A63646"/>
    <w:rsid w:val="00A66693"/>
    <w:rsid w:val="00A6699F"/>
    <w:rsid w:val="00A7099F"/>
    <w:rsid w:val="00A81B04"/>
    <w:rsid w:val="00A831F2"/>
    <w:rsid w:val="00A838ED"/>
    <w:rsid w:val="00A8484F"/>
    <w:rsid w:val="00A87026"/>
    <w:rsid w:val="00A91C4C"/>
    <w:rsid w:val="00A92822"/>
    <w:rsid w:val="00A940B9"/>
    <w:rsid w:val="00A966F9"/>
    <w:rsid w:val="00A969D1"/>
    <w:rsid w:val="00A972A6"/>
    <w:rsid w:val="00AA420E"/>
    <w:rsid w:val="00AA44F9"/>
    <w:rsid w:val="00AA51DD"/>
    <w:rsid w:val="00AA55CE"/>
    <w:rsid w:val="00AA6E04"/>
    <w:rsid w:val="00AB1744"/>
    <w:rsid w:val="00AB246C"/>
    <w:rsid w:val="00AC070E"/>
    <w:rsid w:val="00AC36BA"/>
    <w:rsid w:val="00AD2DC1"/>
    <w:rsid w:val="00AD6D85"/>
    <w:rsid w:val="00AE30C4"/>
    <w:rsid w:val="00AE6EC7"/>
    <w:rsid w:val="00AF4864"/>
    <w:rsid w:val="00AF6760"/>
    <w:rsid w:val="00B00C64"/>
    <w:rsid w:val="00B02093"/>
    <w:rsid w:val="00B02FE4"/>
    <w:rsid w:val="00B0626D"/>
    <w:rsid w:val="00B0645B"/>
    <w:rsid w:val="00B12823"/>
    <w:rsid w:val="00B13058"/>
    <w:rsid w:val="00B138DB"/>
    <w:rsid w:val="00B1506E"/>
    <w:rsid w:val="00B15665"/>
    <w:rsid w:val="00B157E1"/>
    <w:rsid w:val="00B1775A"/>
    <w:rsid w:val="00B24ADB"/>
    <w:rsid w:val="00B26922"/>
    <w:rsid w:val="00B30BC4"/>
    <w:rsid w:val="00B32178"/>
    <w:rsid w:val="00B326C0"/>
    <w:rsid w:val="00B33489"/>
    <w:rsid w:val="00B44D3B"/>
    <w:rsid w:val="00B45E34"/>
    <w:rsid w:val="00B5033D"/>
    <w:rsid w:val="00B52D3E"/>
    <w:rsid w:val="00B54169"/>
    <w:rsid w:val="00B55B4C"/>
    <w:rsid w:val="00B56465"/>
    <w:rsid w:val="00B572ED"/>
    <w:rsid w:val="00B57720"/>
    <w:rsid w:val="00B63F76"/>
    <w:rsid w:val="00B67944"/>
    <w:rsid w:val="00B742C3"/>
    <w:rsid w:val="00B76811"/>
    <w:rsid w:val="00B77A18"/>
    <w:rsid w:val="00B82F0D"/>
    <w:rsid w:val="00B841BF"/>
    <w:rsid w:val="00B85E5E"/>
    <w:rsid w:val="00B86FCF"/>
    <w:rsid w:val="00B875DA"/>
    <w:rsid w:val="00B8788D"/>
    <w:rsid w:val="00B9260F"/>
    <w:rsid w:val="00B92662"/>
    <w:rsid w:val="00B927BE"/>
    <w:rsid w:val="00B93F22"/>
    <w:rsid w:val="00B94030"/>
    <w:rsid w:val="00B94449"/>
    <w:rsid w:val="00B94541"/>
    <w:rsid w:val="00B94F01"/>
    <w:rsid w:val="00B970D0"/>
    <w:rsid w:val="00B971FD"/>
    <w:rsid w:val="00B97BF9"/>
    <w:rsid w:val="00BA097D"/>
    <w:rsid w:val="00BA4BEF"/>
    <w:rsid w:val="00BA760C"/>
    <w:rsid w:val="00BA792F"/>
    <w:rsid w:val="00BA7C19"/>
    <w:rsid w:val="00BB0B32"/>
    <w:rsid w:val="00BB2605"/>
    <w:rsid w:val="00BB5AC0"/>
    <w:rsid w:val="00BB66BF"/>
    <w:rsid w:val="00BC39AF"/>
    <w:rsid w:val="00BC64AE"/>
    <w:rsid w:val="00BD275B"/>
    <w:rsid w:val="00BE09C2"/>
    <w:rsid w:val="00BE24B8"/>
    <w:rsid w:val="00BE480D"/>
    <w:rsid w:val="00BE6E6B"/>
    <w:rsid w:val="00BF065F"/>
    <w:rsid w:val="00C01D91"/>
    <w:rsid w:val="00C02435"/>
    <w:rsid w:val="00C02BC0"/>
    <w:rsid w:val="00C031EE"/>
    <w:rsid w:val="00C039EC"/>
    <w:rsid w:val="00C11B93"/>
    <w:rsid w:val="00C11E2A"/>
    <w:rsid w:val="00C12C81"/>
    <w:rsid w:val="00C15138"/>
    <w:rsid w:val="00C27A6B"/>
    <w:rsid w:val="00C27EB6"/>
    <w:rsid w:val="00C323AB"/>
    <w:rsid w:val="00C3696C"/>
    <w:rsid w:val="00C37C4B"/>
    <w:rsid w:val="00C37F56"/>
    <w:rsid w:val="00C40768"/>
    <w:rsid w:val="00C41363"/>
    <w:rsid w:val="00C41EFF"/>
    <w:rsid w:val="00C42658"/>
    <w:rsid w:val="00C461ED"/>
    <w:rsid w:val="00C51945"/>
    <w:rsid w:val="00C529BD"/>
    <w:rsid w:val="00C5387E"/>
    <w:rsid w:val="00C55AF1"/>
    <w:rsid w:val="00C76252"/>
    <w:rsid w:val="00C76600"/>
    <w:rsid w:val="00C81894"/>
    <w:rsid w:val="00C84487"/>
    <w:rsid w:val="00C86913"/>
    <w:rsid w:val="00C877BD"/>
    <w:rsid w:val="00C9259F"/>
    <w:rsid w:val="00C938A8"/>
    <w:rsid w:val="00C94A94"/>
    <w:rsid w:val="00C961B8"/>
    <w:rsid w:val="00CA4AF7"/>
    <w:rsid w:val="00CA6C07"/>
    <w:rsid w:val="00CA72E0"/>
    <w:rsid w:val="00CA755F"/>
    <w:rsid w:val="00CA7E68"/>
    <w:rsid w:val="00CB4989"/>
    <w:rsid w:val="00CB49BA"/>
    <w:rsid w:val="00CC69A8"/>
    <w:rsid w:val="00CD0841"/>
    <w:rsid w:val="00CD1343"/>
    <w:rsid w:val="00CD41F2"/>
    <w:rsid w:val="00CD640A"/>
    <w:rsid w:val="00CE077B"/>
    <w:rsid w:val="00CE2345"/>
    <w:rsid w:val="00CE34FA"/>
    <w:rsid w:val="00CE41FA"/>
    <w:rsid w:val="00CE5FE8"/>
    <w:rsid w:val="00CF74CC"/>
    <w:rsid w:val="00D02191"/>
    <w:rsid w:val="00D036D2"/>
    <w:rsid w:val="00D04737"/>
    <w:rsid w:val="00D04A08"/>
    <w:rsid w:val="00D06C4F"/>
    <w:rsid w:val="00D07170"/>
    <w:rsid w:val="00D136AC"/>
    <w:rsid w:val="00D13AD9"/>
    <w:rsid w:val="00D14849"/>
    <w:rsid w:val="00D17AB0"/>
    <w:rsid w:val="00D232F1"/>
    <w:rsid w:val="00D25DB4"/>
    <w:rsid w:val="00D35444"/>
    <w:rsid w:val="00D36023"/>
    <w:rsid w:val="00D36D2F"/>
    <w:rsid w:val="00D37E54"/>
    <w:rsid w:val="00D37F7F"/>
    <w:rsid w:val="00D452AA"/>
    <w:rsid w:val="00D50B8B"/>
    <w:rsid w:val="00D536E8"/>
    <w:rsid w:val="00D5458C"/>
    <w:rsid w:val="00D547B7"/>
    <w:rsid w:val="00D615F4"/>
    <w:rsid w:val="00D729E5"/>
    <w:rsid w:val="00D72B36"/>
    <w:rsid w:val="00D73816"/>
    <w:rsid w:val="00D8080B"/>
    <w:rsid w:val="00D831B1"/>
    <w:rsid w:val="00D83D54"/>
    <w:rsid w:val="00D90B2D"/>
    <w:rsid w:val="00D935A9"/>
    <w:rsid w:val="00D935C3"/>
    <w:rsid w:val="00D937B9"/>
    <w:rsid w:val="00D97215"/>
    <w:rsid w:val="00D97764"/>
    <w:rsid w:val="00DA0CAF"/>
    <w:rsid w:val="00DA1FFA"/>
    <w:rsid w:val="00DA39F0"/>
    <w:rsid w:val="00DA6909"/>
    <w:rsid w:val="00DA71C6"/>
    <w:rsid w:val="00DB148E"/>
    <w:rsid w:val="00DB5451"/>
    <w:rsid w:val="00DC0A9D"/>
    <w:rsid w:val="00DC5873"/>
    <w:rsid w:val="00DC5ADA"/>
    <w:rsid w:val="00DC6ACD"/>
    <w:rsid w:val="00DD0950"/>
    <w:rsid w:val="00DD1B56"/>
    <w:rsid w:val="00DD2B70"/>
    <w:rsid w:val="00DD2C1D"/>
    <w:rsid w:val="00DD2E14"/>
    <w:rsid w:val="00DD2E31"/>
    <w:rsid w:val="00DD4592"/>
    <w:rsid w:val="00DD45F7"/>
    <w:rsid w:val="00DD4780"/>
    <w:rsid w:val="00DE66D2"/>
    <w:rsid w:val="00DE6B27"/>
    <w:rsid w:val="00DF0CBC"/>
    <w:rsid w:val="00DF167F"/>
    <w:rsid w:val="00DF7A10"/>
    <w:rsid w:val="00E055D8"/>
    <w:rsid w:val="00E05C16"/>
    <w:rsid w:val="00E06E16"/>
    <w:rsid w:val="00E07AD1"/>
    <w:rsid w:val="00E119DF"/>
    <w:rsid w:val="00E14DC9"/>
    <w:rsid w:val="00E16C52"/>
    <w:rsid w:val="00E30D53"/>
    <w:rsid w:val="00E3123E"/>
    <w:rsid w:val="00E360B4"/>
    <w:rsid w:val="00E42C46"/>
    <w:rsid w:val="00E50108"/>
    <w:rsid w:val="00E508D9"/>
    <w:rsid w:val="00E5560E"/>
    <w:rsid w:val="00E566FE"/>
    <w:rsid w:val="00E56826"/>
    <w:rsid w:val="00E607C2"/>
    <w:rsid w:val="00E635D7"/>
    <w:rsid w:val="00E645AB"/>
    <w:rsid w:val="00E65CD7"/>
    <w:rsid w:val="00E67251"/>
    <w:rsid w:val="00E751C4"/>
    <w:rsid w:val="00E771E0"/>
    <w:rsid w:val="00E7724F"/>
    <w:rsid w:val="00E80D47"/>
    <w:rsid w:val="00E85D6E"/>
    <w:rsid w:val="00E910F2"/>
    <w:rsid w:val="00E93323"/>
    <w:rsid w:val="00E93660"/>
    <w:rsid w:val="00E950C1"/>
    <w:rsid w:val="00E957EF"/>
    <w:rsid w:val="00E95AF6"/>
    <w:rsid w:val="00E96F52"/>
    <w:rsid w:val="00EA29CF"/>
    <w:rsid w:val="00EA3FE0"/>
    <w:rsid w:val="00EB39C2"/>
    <w:rsid w:val="00EB7D12"/>
    <w:rsid w:val="00EC0741"/>
    <w:rsid w:val="00EC171D"/>
    <w:rsid w:val="00EC2CDD"/>
    <w:rsid w:val="00EC36F2"/>
    <w:rsid w:val="00EC3DBF"/>
    <w:rsid w:val="00ED1FB4"/>
    <w:rsid w:val="00ED582A"/>
    <w:rsid w:val="00EE1E5A"/>
    <w:rsid w:val="00EF40EB"/>
    <w:rsid w:val="00EF77DA"/>
    <w:rsid w:val="00F049CC"/>
    <w:rsid w:val="00F130EC"/>
    <w:rsid w:val="00F15A03"/>
    <w:rsid w:val="00F1704F"/>
    <w:rsid w:val="00F170C1"/>
    <w:rsid w:val="00F17EA1"/>
    <w:rsid w:val="00F2060E"/>
    <w:rsid w:val="00F20FEE"/>
    <w:rsid w:val="00F2122C"/>
    <w:rsid w:val="00F261CC"/>
    <w:rsid w:val="00F265F3"/>
    <w:rsid w:val="00F32D4A"/>
    <w:rsid w:val="00F33CB6"/>
    <w:rsid w:val="00F35447"/>
    <w:rsid w:val="00F4392B"/>
    <w:rsid w:val="00F447C0"/>
    <w:rsid w:val="00F474F2"/>
    <w:rsid w:val="00F520EC"/>
    <w:rsid w:val="00F561E0"/>
    <w:rsid w:val="00F60634"/>
    <w:rsid w:val="00F61541"/>
    <w:rsid w:val="00F63B14"/>
    <w:rsid w:val="00F644DB"/>
    <w:rsid w:val="00F7208D"/>
    <w:rsid w:val="00F748E9"/>
    <w:rsid w:val="00F74F3D"/>
    <w:rsid w:val="00F75514"/>
    <w:rsid w:val="00F7618B"/>
    <w:rsid w:val="00F80A65"/>
    <w:rsid w:val="00F82C64"/>
    <w:rsid w:val="00F83265"/>
    <w:rsid w:val="00F836EA"/>
    <w:rsid w:val="00F83B32"/>
    <w:rsid w:val="00F84B41"/>
    <w:rsid w:val="00F86494"/>
    <w:rsid w:val="00F86785"/>
    <w:rsid w:val="00F95A68"/>
    <w:rsid w:val="00FA3191"/>
    <w:rsid w:val="00FA4A5B"/>
    <w:rsid w:val="00FA5418"/>
    <w:rsid w:val="00FA5E94"/>
    <w:rsid w:val="00FA6C0D"/>
    <w:rsid w:val="00FA798E"/>
    <w:rsid w:val="00FB04B3"/>
    <w:rsid w:val="00FB2248"/>
    <w:rsid w:val="00FB2BA0"/>
    <w:rsid w:val="00FB3656"/>
    <w:rsid w:val="00FC237A"/>
    <w:rsid w:val="00FC7E0E"/>
    <w:rsid w:val="00FD0414"/>
    <w:rsid w:val="00FD236F"/>
    <w:rsid w:val="00FD315A"/>
    <w:rsid w:val="00FE119F"/>
    <w:rsid w:val="00FF01D2"/>
    <w:rsid w:val="00FF1338"/>
    <w:rsid w:val="00FF15D7"/>
    <w:rsid w:val="00FF1F59"/>
    <w:rsid w:val="00FF2F60"/>
    <w:rsid w:val="00FF3A6C"/>
    <w:rsid w:val="00FF4FB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."/>
  <w:listSeparator w:val=","/>
  <w14:docId w14:val="50D4D0B0"/>
  <w15:chartTrackingRefBased/>
  <w15:docId w15:val="{1E401B9D-2B17-4370-AC85-1903A6D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32"/>
    </w:rPr>
  </w:style>
  <w:style w:type="paragraph" w:styleId="Heading5">
    <w:name w:val="heading 5"/>
    <w:basedOn w:val="Normal"/>
    <w:next w:val="Normal"/>
    <w:qFormat/>
    <w:pPr>
      <w:keepNext/>
      <w:shd w:val="pct20" w:color="auto" w:fill="auto"/>
      <w:jc w:val="center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Garamond" w:hAnsi="Garamond"/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1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sz w:val="18"/>
    </w:rPr>
  </w:style>
  <w:style w:type="paragraph" w:styleId="BodyText3">
    <w:name w:val="Body Text 3"/>
    <w:basedOn w:val="Normal"/>
    <w:link w:val="BodyText3Char"/>
    <w:pPr>
      <w:jc w:val="center"/>
    </w:pPr>
    <w:rPr>
      <w:rFonts w:ascii="Garamond" w:hAnsi="Garamond"/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B1D09"/>
    <w:rPr>
      <w:color w:val="0000FF"/>
      <w:u w:val="single"/>
    </w:rPr>
  </w:style>
  <w:style w:type="character" w:customStyle="1" w:styleId="Heading6Char">
    <w:name w:val="Heading 6 Char"/>
    <w:link w:val="Heading6"/>
    <w:rsid w:val="00113F8A"/>
    <w:rPr>
      <w:rFonts w:ascii="Garamond" w:hAnsi="Garamond"/>
      <w:b/>
      <w:sz w:val="18"/>
      <w:u w:val="single"/>
    </w:rPr>
  </w:style>
  <w:style w:type="character" w:customStyle="1" w:styleId="Heading4Char">
    <w:name w:val="Heading 4 Char"/>
    <w:link w:val="Heading4"/>
    <w:rsid w:val="003C4DCF"/>
    <w:rPr>
      <w:rFonts w:ascii="Garamond" w:hAnsi="Garamond"/>
      <w:b/>
      <w:sz w:val="32"/>
    </w:rPr>
  </w:style>
  <w:style w:type="character" w:customStyle="1" w:styleId="BodyText3Char">
    <w:name w:val="Body Text 3 Char"/>
    <w:link w:val="BodyText3"/>
    <w:rsid w:val="003C4DCF"/>
    <w:rPr>
      <w:rFonts w:ascii="Garamond" w:hAnsi="Garamond"/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86C8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C84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91DCA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ACARE\Meetings%20Sched%20CM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26A9-4E67-4B50-AAC0-5FC54ECE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 Sched CMTEs</Template>
  <TotalTime>43</TotalTime>
  <Pages>9</Pages>
  <Words>1801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LIHA</Company>
  <LinksUpToDate>false</LinksUpToDate>
  <CharactersWithSpaces>11906</CharactersWithSpaces>
  <SharedDoc>false</SharedDoc>
  <HLinks>
    <vt:vector size="12" baseType="variant">
      <vt:variant>
        <vt:i4>2555920</vt:i4>
      </vt:variant>
      <vt:variant>
        <vt:i4>3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subject/>
  <dc:creator>LIHA</dc:creator>
  <cp:keywords/>
  <cp:lastModifiedBy>Malou Balones</cp:lastModifiedBy>
  <cp:revision>22</cp:revision>
  <cp:lastPrinted>2018-08-28T18:45:00Z</cp:lastPrinted>
  <dcterms:created xsi:type="dcterms:W3CDTF">2018-09-10T21:30:00Z</dcterms:created>
  <dcterms:modified xsi:type="dcterms:W3CDTF">2018-11-26T17:59:00Z</dcterms:modified>
</cp:coreProperties>
</file>