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85pt;height:61.55pt" o:ole="" fillcolor="window">
            <v:imagedata r:id="rId8" o:title=""/>
          </v:shape>
          <o:OLEObject Type="Embed" ProgID="Word.Picture.8" ShapeID="_x0000_i1025" DrawAspect="Content" ObjectID="_1590214831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C031EE" w:rsidRDefault="00C031EE" w:rsidP="00C031EE">
            <w:pPr>
              <w:jc w:val="center"/>
              <w:rPr>
                <w:rFonts w:ascii="Garamond" w:hAnsi="Garamond"/>
                <w:i/>
              </w:rPr>
            </w:pPr>
          </w:p>
          <w:p w:rsidR="00C031EE" w:rsidRDefault="00E635D7" w:rsidP="00C031EE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>
              <w:rPr>
                <w:rFonts w:ascii="Garamond" w:hAnsi="Garamond"/>
                <w:i/>
                <w:color w:val="FF0000"/>
                <w:szCs w:val="24"/>
              </w:rPr>
              <w:t>* A</w:t>
            </w:r>
            <w:r w:rsidR="00C031EE" w:rsidRPr="00C031EE">
              <w:rPr>
                <w:rFonts w:ascii="Garamond" w:hAnsi="Garamond"/>
                <w:i/>
                <w:color w:val="FF0000"/>
                <w:szCs w:val="24"/>
              </w:rPr>
              <w:t>ugust 2</w:t>
            </w:r>
            <w:r w:rsidR="00C031EE">
              <w:rPr>
                <w:rFonts w:ascii="Garamond" w:hAnsi="Garamond"/>
                <w:i/>
                <w:color w:val="FF0000"/>
                <w:szCs w:val="24"/>
              </w:rPr>
              <w:t xml:space="preserve"> Board meeting has been rescheduled to </w:t>
            </w:r>
          </w:p>
          <w:p w:rsidR="00C031EE" w:rsidRDefault="00C031EE" w:rsidP="00C031EE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>
              <w:rPr>
                <w:rFonts w:ascii="Garamond" w:hAnsi="Garamond"/>
                <w:i/>
                <w:color w:val="FF0000"/>
                <w:szCs w:val="24"/>
              </w:rPr>
              <w:t>July 26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B32178" w:rsidP="006A3E76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</w:t>
            </w:r>
            <w:r w:rsidR="00C031EE">
              <w:rPr>
                <w:rFonts w:ascii="Garamond" w:hAnsi="Garamond"/>
                <w:i/>
              </w:rPr>
              <w:t>*</w:t>
            </w:r>
            <w:r w:rsidR="00DD2C1D">
              <w:rPr>
                <w:rFonts w:ascii="Garamond" w:hAnsi="Garamond"/>
                <w:i/>
              </w:rPr>
              <w:t>All Day Retreat at The California Endowment, 1000 N. Alameda Street, Los Angeles, CA 90012</w:t>
            </w:r>
          </w:p>
          <w:p w:rsidR="00B572ED" w:rsidRDefault="00B572ED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Default="00B572ED" w:rsidP="00B572ED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**</w:t>
            </w:r>
            <w:r w:rsidR="00C031EE">
              <w:rPr>
                <w:rFonts w:ascii="Garamond" w:hAnsi="Garamond"/>
                <w:i/>
              </w:rPr>
              <w:t>*</w:t>
            </w:r>
            <w:r>
              <w:rPr>
                <w:rFonts w:ascii="Garamond" w:hAnsi="Garamond"/>
                <w:i/>
              </w:rPr>
              <w:t xml:space="preserve"> Placeholder meeting</w:t>
            </w:r>
          </w:p>
          <w:p w:rsidR="00B572ED" w:rsidRPr="006A3E76" w:rsidRDefault="00B572ED" w:rsidP="006A3E76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6A3E76" w:rsidRPr="00E635D7" w:rsidRDefault="006A3E76" w:rsidP="006A3E76">
            <w:pPr>
              <w:jc w:val="center"/>
              <w:rPr>
                <w:rFonts w:ascii="Garamond" w:hAnsi="Garamond"/>
                <w:i/>
                <w:strike/>
                <w:color w:val="FF0000"/>
                <w:szCs w:val="24"/>
              </w:rPr>
            </w:pPr>
            <w:r w:rsidRPr="00E635D7">
              <w:rPr>
                <w:rFonts w:ascii="Garamond" w:hAnsi="Garamond"/>
                <w:i/>
                <w:strike/>
                <w:color w:val="FF0000"/>
                <w:szCs w:val="24"/>
              </w:rPr>
              <w:t>August 2</w:t>
            </w:r>
            <w:r w:rsidR="00616157">
              <w:rPr>
                <w:rFonts w:ascii="Garamond" w:hAnsi="Garamond"/>
                <w:i/>
                <w:strike/>
                <w:color w:val="FF0000"/>
                <w:szCs w:val="24"/>
              </w:rPr>
              <w:t>*</w:t>
            </w:r>
          </w:p>
          <w:p w:rsidR="00C031EE" w:rsidRDefault="00C031EE" w:rsidP="00C031EE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>
              <w:rPr>
                <w:rFonts w:ascii="Garamond" w:hAnsi="Garamond"/>
                <w:i/>
                <w:color w:val="FF0000"/>
                <w:szCs w:val="24"/>
              </w:rPr>
              <w:t>Rescheduled to July 26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6 **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October 4</w:t>
            </w:r>
            <w:r w:rsidRPr="006A3E76">
              <w:rPr>
                <w:rFonts w:ascii="Garamond" w:hAnsi="Garamond"/>
                <w:i/>
                <w:szCs w:val="24"/>
              </w:rPr>
              <w:t xml:space="preserve"> *</w:t>
            </w:r>
            <w:r w:rsidR="001825D5">
              <w:rPr>
                <w:rFonts w:ascii="Garamond" w:hAnsi="Garamond"/>
                <w:i/>
                <w:szCs w:val="24"/>
              </w:rPr>
              <w:t>*</w:t>
            </w:r>
            <w:r w:rsidR="00B572ED">
              <w:rPr>
                <w:rFonts w:ascii="Garamond" w:hAnsi="Garamond"/>
                <w:i/>
                <w:szCs w:val="24"/>
              </w:rPr>
              <w:t>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</w:t>
            </w:r>
          </w:p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A838ED" w:rsidP="009F66A7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9F66A7" w:rsidRPr="00063B4F">
              <w:rPr>
                <w:rFonts w:ascii="Garamond" w:hAnsi="Garamond"/>
                <w:szCs w:val="24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23463D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23463D" w:rsidRPr="008944D0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</w:t>
            </w:r>
            <w:r w:rsidR="00227EDD" w:rsidRPr="00151FE2">
              <w:rPr>
                <w:rFonts w:ascii="Garamond" w:hAnsi="Garamond"/>
                <w:szCs w:val="24"/>
              </w:rPr>
              <w:t>, MBA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838ED" w:rsidRDefault="00A838ED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391DCA" w:rsidRDefault="00391DC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616157" w:rsidRDefault="00616157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711EF5" w:rsidRPr="00151FE2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17747A" w:rsidRDefault="0017747A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Pr="008B49B3" w:rsidRDefault="003C4DC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7D1BE0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28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F83B32" w:rsidRDefault="00241D25" w:rsidP="006A3E7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</w:tcPr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Louise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McCarthy,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8F6018" w:rsidRPr="00B52D3E" w:rsidRDefault="008F6018" w:rsidP="008F6018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464C79" w:rsidRDefault="00464C79" w:rsidP="00464C79">
            <w:pPr>
              <w:rPr>
                <w:rFonts w:ascii="Garamond" w:hAnsi="Garamond"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>G. Michael Roybal, MD, MPH</w:t>
            </w:r>
          </w:p>
          <w:p w:rsidR="008F6018" w:rsidRPr="00B32178" w:rsidRDefault="008F6018" w:rsidP="003F5556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Gonzalez-Delgado</w:t>
            </w:r>
          </w:p>
          <w:p w:rsidR="003F5556" w:rsidRPr="00B32178" w:rsidRDefault="003F5556" w:rsidP="003F5556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Kimberly Uyeda, MD, MPH</w:t>
            </w:r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456E8B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E645AB" w:rsidRPr="00151FE2" w:rsidRDefault="00E645AB" w:rsidP="00E645AB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Kimberly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Uyeda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MD,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471C21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B24ADB" w:rsidRPr="00471C21" w:rsidRDefault="00B24ADB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</w:rPr>
              <w:t>Ghaly</w:t>
            </w:r>
            <w:proofErr w:type="spellEnd"/>
            <w:r>
              <w:rPr>
                <w:rFonts w:ascii="Garamond" w:hAnsi="Garamond"/>
                <w:szCs w:val="24"/>
              </w:rPr>
              <w:t>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G. Michael Roybal,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Pr="008B49B3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7D1BE0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28</w:t>
            </w:r>
          </w:p>
          <w:p w:rsidR="00C86913" w:rsidRPr="00F83B32" w:rsidRDefault="00241D25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</w:tc>
        <w:tc>
          <w:tcPr>
            <w:tcW w:w="3978" w:type="dxa"/>
          </w:tcPr>
          <w:p w:rsidR="008F6018" w:rsidRPr="008B49B3" w:rsidRDefault="00031E1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Default="00C27EB6" w:rsidP="00C27EB6">
            <w:pPr>
              <w:rPr>
                <w:rFonts w:ascii="Garamond" w:hAnsi="Garamond"/>
                <w:szCs w:val="24"/>
              </w:rPr>
            </w:pPr>
            <w:r w:rsidRPr="00B32178">
              <w:rPr>
                <w:rFonts w:ascii="Garamond" w:hAnsi="Garamond"/>
                <w:szCs w:val="24"/>
              </w:rPr>
              <w:t>Alvaro Ballesteros, MBA</w:t>
            </w:r>
          </w:p>
          <w:p w:rsidR="00B24ADB" w:rsidRPr="00B32178" w:rsidRDefault="00B24ADB" w:rsidP="00C27EB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H. Curry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Pr="008B49B3" w:rsidRDefault="006857E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Pr="00151FE2" w:rsidRDefault="00AA420E" w:rsidP="00AA420E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i/>
                <w:szCs w:val="24"/>
                <w:highlight w:val="yellow"/>
              </w:rPr>
              <w:t>Chairperson</w:t>
            </w:r>
            <w:r w:rsidR="00F74F3D" w:rsidRPr="00151FE2">
              <w:rPr>
                <w:rFonts w:ascii="Garamond" w:hAnsi="Garamond"/>
                <w:szCs w:val="24"/>
                <w:highlight w:val="yellow"/>
              </w:rPr>
              <w:t xml:space="preserve"> - To be elected</w:t>
            </w:r>
          </w:p>
          <w:p w:rsidR="00471C21" w:rsidRPr="00151FE2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74F3D" w:rsidRPr="00151FE2" w:rsidRDefault="00F74F3D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G. Michael Roybal, MD, MPH,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456E8B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C41EFF" w:rsidRPr="008B49B3" w:rsidRDefault="00C41EFF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Default="006A3E76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C27EB6" w:rsidRPr="00151FE2" w:rsidRDefault="00C27EB6" w:rsidP="00C27EB6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FD315A" w:rsidRPr="00B32178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BB0B32" w:rsidRPr="00B32178" w:rsidRDefault="00BB0B32" w:rsidP="00BB0B32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r w:rsidR="009D7B06" w:rsidRPr="00B32178">
              <w:rPr>
                <w:rFonts w:ascii="Garamond" w:hAnsi="Garamond"/>
                <w:szCs w:val="24"/>
                <w:lang w:val="es-US"/>
              </w:rPr>
              <w:t xml:space="preserve">R. </w:t>
            </w:r>
            <w:r w:rsidRPr="00B32178">
              <w:rPr>
                <w:rFonts w:ascii="Garamond" w:hAnsi="Garamond"/>
                <w:szCs w:val="24"/>
                <w:lang w:val="es-US"/>
              </w:rPr>
              <w:t>Ghaly, MD</w:t>
            </w:r>
          </w:p>
          <w:p w:rsidR="00F84B41" w:rsidRDefault="00F84B41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F84B41" w:rsidRDefault="00F84B41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113F8A" w:rsidRPr="008B49B3" w:rsidRDefault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DD2C1D" w:rsidRDefault="00DD2C1D" w:rsidP="00DD2C1D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8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10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Christina Deh-Lee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 xml:space="preserve">Adela </w:t>
            </w:r>
            <w:proofErr w:type="spellStart"/>
            <w:r w:rsidRPr="008B49B3">
              <w:rPr>
                <w:sz w:val="24"/>
                <w:szCs w:val="24"/>
              </w:rPr>
              <w:t>Guadarrama</w:t>
            </w:r>
            <w:proofErr w:type="spellEnd"/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L.A. </w:t>
            </w:r>
            <w:proofErr w:type="gramStart"/>
            <w:r>
              <w:rPr>
                <w:rFonts w:ascii="Garamond" w:hAnsi="Garamond"/>
                <w:szCs w:val="24"/>
              </w:rPr>
              <w:t xml:space="preserve">Care  </w:t>
            </w:r>
            <w:r w:rsidR="009D7AB8">
              <w:rPr>
                <w:rFonts w:ascii="Garamond" w:hAnsi="Garamond"/>
                <w:szCs w:val="24"/>
              </w:rPr>
              <w:t>Family</w:t>
            </w:r>
            <w:proofErr w:type="gramEnd"/>
            <w:r w:rsidR="009D7AB8">
              <w:rPr>
                <w:rFonts w:ascii="Garamond" w:hAnsi="Garamond"/>
                <w:szCs w:val="24"/>
              </w:rPr>
              <w:t xml:space="preserve">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20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Cynthia Conteas-Wood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17</w:t>
            </w:r>
          </w:p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FF15D7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</w:t>
            </w:r>
            <w:r w:rsidR="003B055B">
              <w:rPr>
                <w:rFonts w:ascii="Garamond" w:hAnsi="Garamond"/>
                <w:i/>
                <w:szCs w:val="24"/>
              </w:rPr>
              <w:t>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Pr="007A46AA" w:rsidRDefault="00B82F0D" w:rsidP="00994C96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  <w:r w:rsidRPr="007A46AA">
              <w:rPr>
                <w:rFonts w:ascii="Garamond" w:hAnsi="Garamond"/>
                <w:szCs w:val="24"/>
                <w:highlight w:val="yellow"/>
              </w:rPr>
              <w:t>Veterans Memorial Building</w:t>
            </w:r>
          </w:p>
          <w:p w:rsidR="00B82F0D" w:rsidRPr="007A46AA" w:rsidRDefault="00B82F0D" w:rsidP="00994C96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  <w:r w:rsidRPr="007A46AA">
              <w:rPr>
                <w:rFonts w:ascii="Garamond" w:hAnsi="Garamond"/>
                <w:szCs w:val="24"/>
                <w:highlight w:val="yellow"/>
              </w:rPr>
              <w:t>Garden Room</w:t>
            </w:r>
          </w:p>
          <w:p w:rsidR="00B82F0D" w:rsidRPr="007A46AA" w:rsidRDefault="00B82F0D" w:rsidP="00994C96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  <w:r w:rsidRPr="007A46AA">
              <w:rPr>
                <w:rFonts w:ascii="Garamond" w:hAnsi="Garamond"/>
                <w:szCs w:val="24"/>
                <w:highlight w:val="yellow"/>
              </w:rPr>
              <w:t>4117 Overland Avenue</w:t>
            </w:r>
          </w:p>
          <w:p w:rsidR="00B82F0D" w:rsidRPr="007A46AA" w:rsidRDefault="00B82F0D" w:rsidP="00994C96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  <w:r w:rsidRPr="007A46AA">
              <w:rPr>
                <w:rFonts w:ascii="Garamond" w:hAnsi="Garamond"/>
                <w:szCs w:val="24"/>
                <w:highlight w:val="yellow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 w:rsidRPr="007A46AA">
              <w:rPr>
                <w:rFonts w:ascii="Garamond" w:hAnsi="Garamond"/>
                <w:szCs w:val="24"/>
                <w:highlight w:val="yellow"/>
              </w:rPr>
              <w:t>(310) 253-6625</w:t>
            </w:r>
          </w:p>
          <w:p w:rsidR="00FF15D7" w:rsidRPr="0038507A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000F7C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35447" w:rsidRDefault="00FF15D7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F15D7">
              <w:rPr>
                <w:rFonts w:ascii="Garamond" w:hAnsi="Garamond"/>
                <w:i/>
                <w:szCs w:val="24"/>
              </w:rPr>
              <w:t>** Date changed due to holidays</w:t>
            </w:r>
          </w:p>
          <w:p w:rsidR="00FF15D7" w:rsidRPr="00FF15D7" w:rsidRDefault="00FF15D7" w:rsidP="0035667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27</w:t>
            </w:r>
            <w:r w:rsidR="00DA6909">
              <w:rPr>
                <w:rFonts w:ascii="Garamond" w:hAnsi="Garamond"/>
                <w:szCs w:val="24"/>
              </w:rPr>
              <w:t>*</w:t>
            </w:r>
            <w:r w:rsidR="00FF15D7">
              <w:rPr>
                <w:rFonts w:ascii="Garamond" w:hAnsi="Garamond"/>
                <w:szCs w:val="24"/>
              </w:rPr>
              <w:t>*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FF15D7" w:rsidRPr="00FF15D7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Andria McFerson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FF15D7" w:rsidP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5C22C1">
              <w:rPr>
                <w:rFonts w:ascii="Garamond" w:hAnsi="Garamond"/>
                <w:szCs w:val="24"/>
              </w:rPr>
              <w:t>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19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310E60" w:rsidRPr="008B49B3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</w:p>
          <w:p w:rsidR="00386122" w:rsidRP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</w:p>
          <w:p w:rsidR="004153EA" w:rsidRPr="00784076" w:rsidRDefault="004153EA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Christina Deh-Lee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bookmarkStart w:id="1" w:name="_GoBack"/>
            <w:bookmarkEnd w:id="1"/>
            <w:r>
              <w:rPr>
                <w:rFonts w:ascii="Garamond" w:hAnsi="Garamond"/>
                <w:szCs w:val="24"/>
              </w:rPr>
              <w:t>August 16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19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386122" w:rsidRPr="008B49B3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Lluvia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FF15D7" w:rsidRPr="008B49B3" w:rsidRDefault="00FF15D7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BE24B8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5</w:t>
            </w:r>
            <w:r w:rsidR="00642F5A">
              <w:rPr>
                <w:rFonts w:ascii="Garamond" w:hAnsi="Garamond"/>
                <w:szCs w:val="24"/>
              </w:rPr>
              <w:t>*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13*</w:t>
            </w:r>
            <w:r w:rsidR="00642F5A">
              <w:rPr>
                <w:rFonts w:ascii="Garamond" w:hAnsi="Garamond"/>
                <w:szCs w:val="24"/>
              </w:rPr>
              <w:t>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642F5A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BE24B8">
              <w:rPr>
                <w:rFonts w:ascii="Garamond" w:hAnsi="Garamond"/>
                <w:i/>
                <w:szCs w:val="24"/>
              </w:rPr>
              <w:t>meeting changed to a different month</w:t>
            </w:r>
          </w:p>
          <w:p w:rsidR="002F7900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Demetria Saffore</w:t>
            </w:r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FA5E94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6*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F7900" w:rsidRDefault="00620F5F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12</w:t>
            </w:r>
            <w:r w:rsidR="002F7900">
              <w:rPr>
                <w:rFonts w:ascii="Garamond" w:hAnsi="Garamond"/>
                <w:szCs w:val="24"/>
              </w:rPr>
              <w:t>*</w:t>
            </w:r>
            <w:r w:rsidR="00757D44">
              <w:rPr>
                <w:rFonts w:ascii="Garamond" w:hAnsi="Garamond"/>
                <w:szCs w:val="24"/>
              </w:rPr>
              <w:t>*</w:t>
            </w:r>
          </w:p>
          <w:p w:rsidR="00FA5E94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Pr="002F7900" w:rsidRDefault="00FA5E94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Cs w:val="24"/>
              </w:rPr>
              <w:t>*meeting changed to a different month</w:t>
            </w:r>
          </w:p>
          <w:p w:rsidR="002F7900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26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28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23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2B2"/>
    <w:multiLevelType w:val="hybridMultilevel"/>
    <w:tmpl w:val="F9C81D08"/>
    <w:lvl w:ilvl="0" w:tplc="04090001">
      <w:start w:val="1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9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6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0"/>
  </w:num>
  <w:num w:numId="5">
    <w:abstractNumId w:val="19"/>
  </w:num>
  <w:num w:numId="6">
    <w:abstractNumId w:val="17"/>
  </w:num>
  <w:num w:numId="7">
    <w:abstractNumId w:val="11"/>
  </w:num>
  <w:num w:numId="8">
    <w:abstractNumId w:val="5"/>
  </w:num>
  <w:num w:numId="9">
    <w:abstractNumId w:val="2"/>
  </w:num>
  <w:num w:numId="10">
    <w:abstractNumId w:val="16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8"/>
  </w:num>
  <w:num w:numId="16">
    <w:abstractNumId w:val="22"/>
  </w:num>
  <w:num w:numId="17">
    <w:abstractNumId w:val="21"/>
  </w:num>
  <w:num w:numId="18">
    <w:abstractNumId w:val="14"/>
  </w:num>
  <w:num w:numId="19">
    <w:abstractNumId w:val="1"/>
  </w:num>
  <w:num w:numId="20">
    <w:abstractNumId w:val="13"/>
  </w:num>
  <w:num w:numId="21">
    <w:abstractNumId w:val="12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87B79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47D51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A00F7"/>
    <w:rsid w:val="005A24F0"/>
    <w:rsid w:val="005A3F2B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F2E95"/>
    <w:rsid w:val="005F3331"/>
    <w:rsid w:val="005F57B0"/>
    <w:rsid w:val="006047D7"/>
    <w:rsid w:val="00611A0F"/>
    <w:rsid w:val="00611C9E"/>
    <w:rsid w:val="00616142"/>
    <w:rsid w:val="00616157"/>
    <w:rsid w:val="006179E0"/>
    <w:rsid w:val="00617BCB"/>
    <w:rsid w:val="00620F5F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57D44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6AA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4C2"/>
    <w:rsid w:val="00825D13"/>
    <w:rsid w:val="008319ED"/>
    <w:rsid w:val="00833153"/>
    <w:rsid w:val="00834280"/>
    <w:rsid w:val="00834728"/>
    <w:rsid w:val="008411BF"/>
    <w:rsid w:val="0084482A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F5B7E"/>
    <w:rsid w:val="008F6018"/>
    <w:rsid w:val="009006C3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4ADB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75DA"/>
    <w:rsid w:val="00B8788D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C01D91"/>
    <w:rsid w:val="00C02435"/>
    <w:rsid w:val="00C031EE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32F1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35D7"/>
    <w:rsid w:val="00E645AB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0A65"/>
    <w:rsid w:val="00F82C64"/>
    <w:rsid w:val="00F83265"/>
    <w:rsid w:val="00F836EA"/>
    <w:rsid w:val="00F83B32"/>
    <w:rsid w:val="00F84B41"/>
    <w:rsid w:val="00F86494"/>
    <w:rsid w:val="00F86785"/>
    <w:rsid w:val="00F95A68"/>
    <w:rsid w:val="00FA3191"/>
    <w:rsid w:val="00FA5418"/>
    <w:rsid w:val="00FA5E94"/>
    <w:rsid w:val="00FA6C0D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1338"/>
    <w:rsid w:val="00FF15D7"/>
    <w:rsid w:val="00FF1F59"/>
    <w:rsid w:val="00FF2F60"/>
    <w:rsid w:val="00FF3A6C"/>
    <w:rsid w:val="00FF4F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11EBD0B6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473B-EAEC-4D54-B405-5AF7985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5</TotalTime>
  <Pages>9</Pages>
  <Words>1657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11176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7</cp:revision>
  <cp:lastPrinted>2018-04-19T15:54:00Z</cp:lastPrinted>
  <dcterms:created xsi:type="dcterms:W3CDTF">2018-06-11T16:30:00Z</dcterms:created>
  <dcterms:modified xsi:type="dcterms:W3CDTF">2018-06-11T16:34:00Z</dcterms:modified>
</cp:coreProperties>
</file>